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E320" w14:textId="77777777" w:rsidR="0068313A" w:rsidRDefault="0068313A" w:rsidP="0068313A">
      <w:pPr>
        <w:rPr>
          <w:b/>
          <w:sz w:val="32"/>
          <w:szCs w:val="32"/>
        </w:rPr>
      </w:pPr>
      <w:r w:rsidRPr="0068313A">
        <w:rPr>
          <w:b/>
          <w:sz w:val="32"/>
          <w:szCs w:val="32"/>
        </w:rPr>
        <w:t>Inhaltsverzeichnis</w:t>
      </w:r>
    </w:p>
    <w:p w14:paraId="4F43114D" w14:textId="77777777" w:rsidR="0096372C" w:rsidRPr="0096372C" w:rsidRDefault="00710ED6">
      <w:pPr>
        <w:pStyle w:val="Verzeichnis1"/>
        <w:rPr>
          <w:rFonts w:asciiTheme="minorHAnsi" w:eastAsiaTheme="minorEastAsia" w:hAnsiTheme="minorHAnsi" w:cstheme="minorBidi"/>
          <w:b/>
          <w:sz w:val="22"/>
          <w:szCs w:val="22"/>
          <w:lang w:val="de-CH" w:eastAsia="de-CH"/>
        </w:rPr>
      </w:pPr>
      <w:r w:rsidRPr="0096372C">
        <w:rPr>
          <w:b/>
        </w:rPr>
        <w:fldChar w:fldCharType="begin"/>
      </w:r>
      <w:r w:rsidRPr="0096372C">
        <w:rPr>
          <w:b/>
        </w:rPr>
        <w:instrText xml:space="preserve"> TOC \o "1-3" \h \z \u </w:instrText>
      </w:r>
      <w:r w:rsidRPr="0096372C">
        <w:rPr>
          <w:b/>
        </w:rPr>
        <w:fldChar w:fldCharType="separate"/>
      </w:r>
      <w:hyperlink w:anchor="_Toc49426288" w:history="1">
        <w:r w:rsidR="0096372C" w:rsidRPr="0096372C">
          <w:rPr>
            <w:rStyle w:val="Hyperlink"/>
            <w:b/>
          </w:rPr>
          <w:t>1</w:t>
        </w:r>
        <w:r w:rsidR="0096372C" w:rsidRPr="0096372C">
          <w:rPr>
            <w:rFonts w:asciiTheme="minorHAnsi" w:eastAsiaTheme="minorEastAsia" w:hAnsiTheme="minorHAnsi" w:cstheme="minorBidi"/>
            <w:b/>
            <w:sz w:val="22"/>
            <w:szCs w:val="22"/>
            <w:lang w:val="de-CH" w:eastAsia="de-CH"/>
          </w:rPr>
          <w:tab/>
        </w:r>
        <w:r w:rsidR="0096372C" w:rsidRPr="0096372C">
          <w:rPr>
            <w:rStyle w:val="Hyperlink"/>
            <w:b/>
          </w:rPr>
          <w:t>Ziele und Erwartungen</w:t>
        </w:r>
        <w:r w:rsidR="0096372C" w:rsidRPr="0096372C">
          <w:rPr>
            <w:b/>
            <w:webHidden/>
          </w:rPr>
          <w:tab/>
        </w:r>
        <w:r w:rsidR="0096372C" w:rsidRPr="0096372C">
          <w:rPr>
            <w:b/>
            <w:webHidden/>
          </w:rPr>
          <w:fldChar w:fldCharType="begin"/>
        </w:r>
        <w:r w:rsidR="0096372C" w:rsidRPr="0096372C">
          <w:rPr>
            <w:b/>
            <w:webHidden/>
          </w:rPr>
          <w:instrText xml:space="preserve"> PAGEREF _Toc49426288 \h </w:instrText>
        </w:r>
        <w:r w:rsidR="0096372C" w:rsidRPr="0096372C">
          <w:rPr>
            <w:b/>
            <w:webHidden/>
          </w:rPr>
        </w:r>
        <w:r w:rsidR="0096372C" w:rsidRPr="0096372C">
          <w:rPr>
            <w:b/>
            <w:webHidden/>
          </w:rPr>
          <w:fldChar w:fldCharType="separate"/>
        </w:r>
        <w:r w:rsidR="0096372C" w:rsidRPr="0096372C">
          <w:rPr>
            <w:b/>
            <w:webHidden/>
          </w:rPr>
          <w:t>1</w:t>
        </w:r>
        <w:r w:rsidR="0096372C" w:rsidRPr="0096372C">
          <w:rPr>
            <w:b/>
            <w:webHidden/>
          </w:rPr>
          <w:fldChar w:fldCharType="end"/>
        </w:r>
      </w:hyperlink>
    </w:p>
    <w:p w14:paraId="5AFB862C" w14:textId="77777777" w:rsidR="0096372C" w:rsidRPr="0096372C" w:rsidRDefault="004053EB">
      <w:pPr>
        <w:pStyle w:val="Verzeichnis1"/>
        <w:rPr>
          <w:rFonts w:asciiTheme="minorHAnsi" w:eastAsiaTheme="minorEastAsia" w:hAnsiTheme="minorHAnsi" w:cstheme="minorBidi"/>
          <w:b/>
          <w:sz w:val="22"/>
          <w:szCs w:val="22"/>
          <w:lang w:val="de-CH" w:eastAsia="de-CH"/>
        </w:rPr>
      </w:pPr>
      <w:hyperlink w:anchor="_Toc49426289" w:history="1">
        <w:r w:rsidR="0096372C" w:rsidRPr="0096372C">
          <w:rPr>
            <w:rStyle w:val="Hyperlink"/>
            <w:b/>
          </w:rPr>
          <w:t>2</w:t>
        </w:r>
        <w:r w:rsidR="0096372C" w:rsidRPr="0096372C">
          <w:rPr>
            <w:rFonts w:asciiTheme="minorHAnsi" w:eastAsiaTheme="minorEastAsia" w:hAnsiTheme="minorHAnsi" w:cstheme="minorBidi"/>
            <w:b/>
            <w:sz w:val="22"/>
            <w:szCs w:val="22"/>
            <w:lang w:val="de-CH" w:eastAsia="de-CH"/>
          </w:rPr>
          <w:tab/>
        </w:r>
        <w:r w:rsidR="0096372C" w:rsidRPr="0096372C">
          <w:rPr>
            <w:rStyle w:val="Hyperlink"/>
            <w:b/>
          </w:rPr>
          <w:t>Praktikumstagebuch</w:t>
        </w:r>
        <w:r w:rsidR="0096372C" w:rsidRPr="0096372C">
          <w:rPr>
            <w:b/>
            <w:webHidden/>
          </w:rPr>
          <w:tab/>
        </w:r>
        <w:r w:rsidR="0096372C" w:rsidRPr="0096372C">
          <w:rPr>
            <w:b/>
            <w:webHidden/>
          </w:rPr>
          <w:fldChar w:fldCharType="begin"/>
        </w:r>
        <w:r w:rsidR="0096372C" w:rsidRPr="0096372C">
          <w:rPr>
            <w:b/>
            <w:webHidden/>
          </w:rPr>
          <w:instrText xml:space="preserve"> PAGEREF _Toc49426289 \h </w:instrText>
        </w:r>
        <w:r w:rsidR="0096372C" w:rsidRPr="0096372C">
          <w:rPr>
            <w:b/>
            <w:webHidden/>
          </w:rPr>
        </w:r>
        <w:r w:rsidR="0096372C" w:rsidRPr="0096372C">
          <w:rPr>
            <w:b/>
            <w:webHidden/>
          </w:rPr>
          <w:fldChar w:fldCharType="separate"/>
        </w:r>
        <w:r w:rsidR="0096372C" w:rsidRPr="0096372C">
          <w:rPr>
            <w:b/>
            <w:webHidden/>
          </w:rPr>
          <w:t>2</w:t>
        </w:r>
        <w:r w:rsidR="0096372C" w:rsidRPr="0096372C">
          <w:rPr>
            <w:b/>
            <w:webHidden/>
          </w:rPr>
          <w:fldChar w:fldCharType="end"/>
        </w:r>
      </w:hyperlink>
    </w:p>
    <w:p w14:paraId="7E571F98" w14:textId="77777777" w:rsidR="0096372C" w:rsidRPr="0096372C" w:rsidRDefault="004053EB">
      <w:pPr>
        <w:pStyle w:val="Verzeichnis1"/>
        <w:rPr>
          <w:rFonts w:asciiTheme="minorHAnsi" w:eastAsiaTheme="minorEastAsia" w:hAnsiTheme="minorHAnsi" w:cstheme="minorBidi"/>
          <w:b/>
          <w:sz w:val="22"/>
          <w:szCs w:val="22"/>
          <w:lang w:val="de-CH" w:eastAsia="de-CH"/>
        </w:rPr>
      </w:pPr>
      <w:hyperlink w:anchor="_Toc49426290" w:history="1">
        <w:r w:rsidR="0096372C" w:rsidRPr="0096372C">
          <w:rPr>
            <w:rStyle w:val="Hyperlink"/>
            <w:b/>
          </w:rPr>
          <w:t>3</w:t>
        </w:r>
        <w:r w:rsidR="0096372C" w:rsidRPr="0096372C">
          <w:rPr>
            <w:rFonts w:asciiTheme="minorHAnsi" w:eastAsiaTheme="minorEastAsia" w:hAnsiTheme="minorHAnsi" w:cstheme="minorBidi"/>
            <w:b/>
            <w:sz w:val="22"/>
            <w:szCs w:val="22"/>
            <w:lang w:val="de-CH" w:eastAsia="de-CH"/>
          </w:rPr>
          <w:tab/>
        </w:r>
        <w:r w:rsidR="0096372C" w:rsidRPr="0096372C">
          <w:rPr>
            <w:rStyle w:val="Hyperlink"/>
            <w:b/>
          </w:rPr>
          <w:t>Persönliche Einschätzung der Arbeitsatmosphäre und der Integration in die Arbeitsgruppe</w:t>
        </w:r>
        <w:r w:rsidR="0096372C" w:rsidRPr="0096372C">
          <w:rPr>
            <w:b/>
            <w:webHidden/>
          </w:rPr>
          <w:tab/>
        </w:r>
        <w:r w:rsidR="0096372C" w:rsidRPr="0096372C">
          <w:rPr>
            <w:b/>
            <w:webHidden/>
          </w:rPr>
          <w:fldChar w:fldCharType="begin"/>
        </w:r>
        <w:r w:rsidR="0096372C" w:rsidRPr="0096372C">
          <w:rPr>
            <w:b/>
            <w:webHidden/>
          </w:rPr>
          <w:instrText xml:space="preserve"> PAGEREF _Toc49426290 \h </w:instrText>
        </w:r>
        <w:r w:rsidR="0096372C" w:rsidRPr="0096372C">
          <w:rPr>
            <w:b/>
            <w:webHidden/>
          </w:rPr>
        </w:r>
        <w:r w:rsidR="0096372C" w:rsidRPr="0096372C">
          <w:rPr>
            <w:b/>
            <w:webHidden/>
          </w:rPr>
          <w:fldChar w:fldCharType="separate"/>
        </w:r>
        <w:r w:rsidR="0096372C" w:rsidRPr="0096372C">
          <w:rPr>
            <w:b/>
            <w:webHidden/>
          </w:rPr>
          <w:t>3</w:t>
        </w:r>
        <w:r w:rsidR="0096372C" w:rsidRPr="0096372C">
          <w:rPr>
            <w:b/>
            <w:webHidden/>
          </w:rPr>
          <w:fldChar w:fldCharType="end"/>
        </w:r>
      </w:hyperlink>
    </w:p>
    <w:p w14:paraId="6F6413B6" w14:textId="77777777" w:rsidR="0096372C" w:rsidRPr="0096372C" w:rsidRDefault="004053EB">
      <w:pPr>
        <w:pStyle w:val="Verzeichnis1"/>
        <w:rPr>
          <w:rFonts w:asciiTheme="minorHAnsi" w:eastAsiaTheme="minorEastAsia" w:hAnsiTheme="minorHAnsi" w:cstheme="minorBidi"/>
          <w:b/>
          <w:sz w:val="22"/>
          <w:szCs w:val="22"/>
          <w:lang w:val="de-CH" w:eastAsia="de-CH"/>
        </w:rPr>
      </w:pPr>
      <w:hyperlink w:anchor="_Toc49426291" w:history="1">
        <w:r w:rsidR="0096372C" w:rsidRPr="0096372C">
          <w:rPr>
            <w:rStyle w:val="Hyperlink"/>
            <w:b/>
          </w:rPr>
          <w:t>4</w:t>
        </w:r>
        <w:r w:rsidR="0096372C" w:rsidRPr="0096372C">
          <w:rPr>
            <w:rFonts w:asciiTheme="minorHAnsi" w:eastAsiaTheme="minorEastAsia" w:hAnsiTheme="minorHAnsi" w:cstheme="minorBidi"/>
            <w:b/>
            <w:sz w:val="22"/>
            <w:szCs w:val="22"/>
            <w:lang w:val="de-CH" w:eastAsia="de-CH"/>
          </w:rPr>
          <w:tab/>
        </w:r>
        <w:r w:rsidR="0096372C" w:rsidRPr="0096372C">
          <w:rPr>
            <w:rStyle w:val="Hyperlink"/>
            <w:b/>
          </w:rPr>
          <w:t>Persönliche Einschätzung des eigenen Verhaltens gegenüber den Pflegeempfängern / Heimbewohnern / Schülern der Institution</w:t>
        </w:r>
        <w:r w:rsidR="0096372C" w:rsidRPr="0096372C">
          <w:rPr>
            <w:b/>
            <w:webHidden/>
          </w:rPr>
          <w:tab/>
        </w:r>
        <w:r w:rsidR="0096372C" w:rsidRPr="0096372C">
          <w:rPr>
            <w:b/>
            <w:webHidden/>
          </w:rPr>
          <w:fldChar w:fldCharType="begin"/>
        </w:r>
        <w:r w:rsidR="0096372C" w:rsidRPr="0096372C">
          <w:rPr>
            <w:b/>
            <w:webHidden/>
          </w:rPr>
          <w:instrText xml:space="preserve"> PAGEREF _Toc49426291 \h </w:instrText>
        </w:r>
        <w:r w:rsidR="0096372C" w:rsidRPr="0096372C">
          <w:rPr>
            <w:b/>
            <w:webHidden/>
          </w:rPr>
        </w:r>
        <w:r w:rsidR="0096372C" w:rsidRPr="0096372C">
          <w:rPr>
            <w:b/>
            <w:webHidden/>
          </w:rPr>
          <w:fldChar w:fldCharType="separate"/>
        </w:r>
        <w:r w:rsidR="0096372C" w:rsidRPr="0096372C">
          <w:rPr>
            <w:b/>
            <w:webHidden/>
          </w:rPr>
          <w:t>4</w:t>
        </w:r>
        <w:r w:rsidR="0096372C" w:rsidRPr="0096372C">
          <w:rPr>
            <w:b/>
            <w:webHidden/>
          </w:rPr>
          <w:fldChar w:fldCharType="end"/>
        </w:r>
      </w:hyperlink>
    </w:p>
    <w:p w14:paraId="6D5512F1" w14:textId="77777777" w:rsidR="0096372C" w:rsidRPr="0096372C" w:rsidRDefault="004053EB">
      <w:pPr>
        <w:pStyle w:val="Verzeichnis1"/>
        <w:rPr>
          <w:rFonts w:asciiTheme="minorHAnsi" w:eastAsiaTheme="minorEastAsia" w:hAnsiTheme="minorHAnsi" w:cstheme="minorBidi"/>
          <w:b/>
          <w:sz w:val="22"/>
          <w:szCs w:val="22"/>
          <w:lang w:val="de-CH" w:eastAsia="de-CH"/>
        </w:rPr>
      </w:pPr>
      <w:hyperlink w:anchor="_Toc49426292" w:history="1">
        <w:r w:rsidR="0096372C" w:rsidRPr="0096372C">
          <w:rPr>
            <w:rStyle w:val="Hyperlink"/>
            <w:b/>
          </w:rPr>
          <w:t>5</w:t>
        </w:r>
        <w:r w:rsidR="0096372C" w:rsidRPr="0096372C">
          <w:rPr>
            <w:rFonts w:asciiTheme="minorHAnsi" w:eastAsiaTheme="minorEastAsia" w:hAnsiTheme="minorHAnsi" w:cstheme="minorBidi"/>
            <w:b/>
            <w:sz w:val="22"/>
            <w:szCs w:val="22"/>
            <w:lang w:val="de-CH" w:eastAsia="de-CH"/>
          </w:rPr>
          <w:tab/>
        </w:r>
        <w:r w:rsidR="0096372C" w:rsidRPr="0096372C">
          <w:rPr>
            <w:rStyle w:val="Hyperlink"/>
            <w:b/>
          </w:rPr>
          <w:t>Bilanz</w:t>
        </w:r>
        <w:r w:rsidR="0096372C" w:rsidRPr="0096372C">
          <w:rPr>
            <w:b/>
            <w:webHidden/>
          </w:rPr>
          <w:tab/>
        </w:r>
        <w:r w:rsidR="0096372C" w:rsidRPr="0096372C">
          <w:rPr>
            <w:b/>
            <w:webHidden/>
          </w:rPr>
          <w:fldChar w:fldCharType="begin"/>
        </w:r>
        <w:r w:rsidR="0096372C" w:rsidRPr="0096372C">
          <w:rPr>
            <w:b/>
            <w:webHidden/>
          </w:rPr>
          <w:instrText xml:space="preserve"> PAGEREF _Toc49426292 \h </w:instrText>
        </w:r>
        <w:r w:rsidR="0096372C" w:rsidRPr="0096372C">
          <w:rPr>
            <w:b/>
            <w:webHidden/>
          </w:rPr>
        </w:r>
        <w:r w:rsidR="0096372C" w:rsidRPr="0096372C">
          <w:rPr>
            <w:b/>
            <w:webHidden/>
          </w:rPr>
          <w:fldChar w:fldCharType="separate"/>
        </w:r>
        <w:r w:rsidR="0096372C" w:rsidRPr="0096372C">
          <w:rPr>
            <w:b/>
            <w:webHidden/>
          </w:rPr>
          <w:t>5</w:t>
        </w:r>
        <w:r w:rsidR="0096372C" w:rsidRPr="0096372C">
          <w:rPr>
            <w:b/>
            <w:webHidden/>
          </w:rPr>
          <w:fldChar w:fldCharType="end"/>
        </w:r>
      </w:hyperlink>
    </w:p>
    <w:p w14:paraId="73C4A20E" w14:textId="77777777" w:rsidR="00C17C48" w:rsidRDefault="00710ED6" w:rsidP="00710ED6">
      <w:pPr>
        <w:pStyle w:val="Verzeichnis1"/>
        <w:rPr>
          <w:rFonts w:cs="Arial"/>
          <w:bCs/>
          <w:kern w:val="32"/>
          <w:sz w:val="32"/>
          <w:szCs w:val="32"/>
        </w:rPr>
      </w:pPr>
      <w:r w:rsidRPr="0096372C">
        <w:rPr>
          <w:b/>
        </w:rPr>
        <w:fldChar w:fldCharType="end"/>
      </w:r>
      <w:r w:rsidR="00C17C48">
        <w:br w:type="page"/>
      </w:r>
    </w:p>
    <w:p w14:paraId="5989F2B0" w14:textId="77777777" w:rsidR="00F83A78" w:rsidRDefault="0096372C" w:rsidP="00F83A78">
      <w:pPr>
        <w:pStyle w:val="berschrift1"/>
        <w:rPr>
          <w:lang w:val="de-DE"/>
        </w:rPr>
      </w:pPr>
      <w:bookmarkStart w:id="0" w:name="_Toc49426288"/>
      <w:r>
        <w:rPr>
          <w:lang w:val="de-DE"/>
        </w:rPr>
        <w:lastRenderedPageBreak/>
        <w:t xml:space="preserve">Ziele und </w:t>
      </w:r>
      <w:r w:rsidR="00F83A78">
        <w:rPr>
          <w:lang w:val="de-DE"/>
        </w:rPr>
        <w:t>Erwartungen</w:t>
      </w:r>
      <w:bookmarkEnd w:id="0"/>
    </w:p>
    <w:p w14:paraId="1C3030AB" w14:textId="77777777" w:rsidR="00F83A78" w:rsidRPr="0096372C" w:rsidRDefault="00F83A78" w:rsidP="0096372C">
      <w:pPr>
        <w:rPr>
          <w:sz w:val="22"/>
          <w:szCs w:val="22"/>
          <w:lang w:val="de-DE"/>
        </w:rPr>
      </w:pPr>
      <w:r w:rsidRPr="0096372C">
        <w:rPr>
          <w:sz w:val="22"/>
          <w:szCs w:val="22"/>
          <w:lang w:val="de-DE"/>
        </w:rPr>
        <w:t>(vor dem Beginn des Praktikums zu schreiben!)</w:t>
      </w:r>
    </w:p>
    <w:p w14:paraId="7FC7C4B8" w14:textId="77777777" w:rsidR="00BA2418" w:rsidRPr="0096372C" w:rsidRDefault="00BA2418" w:rsidP="0096372C">
      <w:pPr>
        <w:spacing w:before="0" w:after="0"/>
        <w:jc w:val="left"/>
        <w:rPr>
          <w:rFonts w:cs="Arial"/>
          <w:b/>
          <w:bCs/>
          <w:kern w:val="32"/>
          <w:sz w:val="22"/>
          <w:szCs w:val="22"/>
        </w:rPr>
      </w:pPr>
      <w:r w:rsidRPr="0096372C">
        <w:rPr>
          <w:sz w:val="22"/>
          <w:szCs w:val="22"/>
        </w:rPr>
        <w:br w:type="page"/>
      </w:r>
    </w:p>
    <w:p w14:paraId="2DD2B451" w14:textId="77777777" w:rsidR="00F83A78" w:rsidRDefault="00F83A78" w:rsidP="00F83A78">
      <w:pPr>
        <w:pStyle w:val="berschrift1"/>
      </w:pPr>
      <w:bookmarkStart w:id="1" w:name="_Toc49426289"/>
      <w:r w:rsidRPr="00BF12CD">
        <w:lastRenderedPageBreak/>
        <w:t>Praktikumstagebuch</w:t>
      </w:r>
      <w:bookmarkEnd w:id="1"/>
    </w:p>
    <w:p w14:paraId="075C4971" w14:textId="77777777" w:rsidR="00F83A78" w:rsidRPr="0096372C" w:rsidRDefault="009A0B83" w:rsidP="0096372C">
      <w:pPr>
        <w:rPr>
          <w:sz w:val="22"/>
          <w:szCs w:val="22"/>
        </w:rPr>
      </w:pPr>
      <w:r w:rsidRPr="0096372C">
        <w:rPr>
          <w:rFonts w:cs="Arial"/>
          <w:sz w:val="22"/>
          <w:szCs w:val="22"/>
        </w:rPr>
        <w:t>(in etwa eine h</w:t>
      </w:r>
      <w:r w:rsidR="00BB025F" w:rsidRPr="0096372C">
        <w:rPr>
          <w:rFonts w:cs="Arial"/>
          <w:sz w:val="22"/>
          <w:szCs w:val="22"/>
        </w:rPr>
        <w:t xml:space="preserve">albe A4-Seite pro Praktikumstag </w:t>
      </w:r>
      <w:r w:rsidR="0096372C" w:rsidRPr="0096372C">
        <w:rPr>
          <w:rFonts w:cs="Arial"/>
          <w:sz w:val="22"/>
          <w:szCs w:val="22"/>
        </w:rPr>
        <w:t>(Arial 11</w:t>
      </w:r>
      <w:r w:rsidR="0015047B">
        <w:rPr>
          <w:rFonts w:cs="Arial"/>
          <w:sz w:val="22"/>
          <w:szCs w:val="22"/>
        </w:rPr>
        <w:t>, Zeilenabstand 1.5</w:t>
      </w:r>
      <w:r w:rsidR="00F83A78" w:rsidRPr="0096372C">
        <w:rPr>
          <w:rFonts w:cs="Arial"/>
          <w:sz w:val="22"/>
          <w:szCs w:val="22"/>
        </w:rPr>
        <w:t>))</w:t>
      </w:r>
    </w:p>
    <w:p w14:paraId="7A7A287F" w14:textId="77777777" w:rsidR="00C17C48" w:rsidRPr="0096372C" w:rsidRDefault="00C17C48" w:rsidP="0096372C">
      <w:pPr>
        <w:spacing w:before="0" w:after="0"/>
        <w:jc w:val="left"/>
        <w:rPr>
          <w:rFonts w:cs="Arial"/>
          <w:b/>
          <w:bCs/>
          <w:kern w:val="32"/>
          <w:sz w:val="22"/>
          <w:szCs w:val="22"/>
        </w:rPr>
      </w:pPr>
      <w:r w:rsidRPr="0096372C">
        <w:rPr>
          <w:sz w:val="22"/>
          <w:szCs w:val="22"/>
        </w:rPr>
        <w:br w:type="page"/>
      </w:r>
    </w:p>
    <w:p w14:paraId="3B709609" w14:textId="77777777" w:rsidR="00F83A78" w:rsidRDefault="00F83A78" w:rsidP="00F83A78">
      <w:pPr>
        <w:pStyle w:val="berschrift1"/>
      </w:pPr>
      <w:bookmarkStart w:id="2" w:name="_Toc49426290"/>
      <w:r>
        <w:t>P</w:t>
      </w:r>
      <w:r w:rsidRPr="00BF12CD">
        <w:t>ersönliche Einschätzung der Arbeitsatmosphäre und der Integration in die Arbeitsgruppe</w:t>
      </w:r>
      <w:bookmarkEnd w:id="2"/>
    </w:p>
    <w:p w14:paraId="6938A185" w14:textId="77777777" w:rsidR="00F83A78" w:rsidRPr="0096372C" w:rsidRDefault="00436076" w:rsidP="0096372C">
      <w:pPr>
        <w:rPr>
          <w:sz w:val="22"/>
          <w:szCs w:val="22"/>
        </w:rPr>
      </w:pPr>
      <w:r w:rsidRPr="0096372C">
        <w:rPr>
          <w:sz w:val="22"/>
          <w:szCs w:val="22"/>
        </w:rPr>
        <w:t>Text…</w:t>
      </w:r>
    </w:p>
    <w:p w14:paraId="3C996BBE" w14:textId="77777777" w:rsidR="00C17C48" w:rsidRPr="0096372C" w:rsidRDefault="00C17C48" w:rsidP="0096372C">
      <w:pPr>
        <w:spacing w:before="0" w:after="0"/>
        <w:jc w:val="left"/>
        <w:rPr>
          <w:rFonts w:cs="Arial"/>
          <w:b/>
          <w:bCs/>
          <w:kern w:val="32"/>
          <w:sz w:val="22"/>
          <w:szCs w:val="22"/>
        </w:rPr>
      </w:pPr>
      <w:r w:rsidRPr="0096372C">
        <w:rPr>
          <w:sz w:val="22"/>
          <w:szCs w:val="22"/>
        </w:rPr>
        <w:br w:type="page"/>
      </w:r>
    </w:p>
    <w:p w14:paraId="64C73E99" w14:textId="77777777" w:rsidR="00F83A78" w:rsidRDefault="00B255C8" w:rsidP="00F83A78">
      <w:pPr>
        <w:pStyle w:val="berschrift1"/>
      </w:pPr>
      <w:bookmarkStart w:id="3" w:name="_Toc49426291"/>
      <w:r>
        <w:t>P</w:t>
      </w:r>
      <w:r w:rsidRPr="00BF12CD">
        <w:t>ersönliche</w:t>
      </w:r>
      <w:r w:rsidR="00F83A78" w:rsidRPr="00BF12CD">
        <w:t xml:space="preserve"> Einschätzung des eigenen Verhaltens gegenüber den Pflegeempfängern</w:t>
      </w:r>
      <w:r w:rsidR="00F83A78">
        <w:t xml:space="preserve"> </w:t>
      </w:r>
      <w:r w:rsidR="00F83A78" w:rsidRPr="00BF12CD">
        <w:t>/</w:t>
      </w:r>
      <w:r w:rsidR="00F83A78">
        <w:t xml:space="preserve"> </w:t>
      </w:r>
      <w:r w:rsidR="00F83A78" w:rsidRPr="00BF12CD">
        <w:t>Heimbewohnern</w:t>
      </w:r>
      <w:r w:rsidR="00F83A78">
        <w:t xml:space="preserve"> </w:t>
      </w:r>
      <w:r w:rsidR="00F83A78" w:rsidRPr="00BF12CD">
        <w:t>/</w:t>
      </w:r>
      <w:r w:rsidR="00F83A78">
        <w:t xml:space="preserve"> </w:t>
      </w:r>
      <w:r w:rsidR="00F83A78" w:rsidRPr="00BF12CD">
        <w:t>Schülern der Institution</w:t>
      </w:r>
      <w:bookmarkEnd w:id="3"/>
    </w:p>
    <w:p w14:paraId="4AB966F9" w14:textId="77777777" w:rsidR="00F83A78" w:rsidRPr="0096372C" w:rsidRDefault="00436076" w:rsidP="0096372C">
      <w:pPr>
        <w:rPr>
          <w:sz w:val="22"/>
          <w:szCs w:val="22"/>
        </w:rPr>
      </w:pPr>
      <w:r w:rsidRPr="0096372C">
        <w:rPr>
          <w:sz w:val="22"/>
          <w:szCs w:val="22"/>
        </w:rPr>
        <w:t>Text…</w:t>
      </w:r>
    </w:p>
    <w:p w14:paraId="45B02DCE" w14:textId="77777777" w:rsidR="00C17C48" w:rsidRPr="0096372C" w:rsidRDefault="00C17C48" w:rsidP="0096372C">
      <w:pPr>
        <w:spacing w:before="0" w:after="0"/>
        <w:jc w:val="left"/>
        <w:rPr>
          <w:rFonts w:cs="Arial"/>
          <w:b/>
          <w:bCs/>
          <w:kern w:val="32"/>
          <w:sz w:val="22"/>
          <w:szCs w:val="22"/>
        </w:rPr>
      </w:pPr>
      <w:r w:rsidRPr="0096372C">
        <w:rPr>
          <w:sz w:val="22"/>
          <w:szCs w:val="22"/>
        </w:rPr>
        <w:br w:type="page"/>
      </w:r>
    </w:p>
    <w:p w14:paraId="12DA1F64" w14:textId="77777777" w:rsidR="00F83A78" w:rsidRDefault="00F83A78" w:rsidP="00F83A78">
      <w:pPr>
        <w:pStyle w:val="berschrift1"/>
        <w:rPr>
          <w:lang w:val="de-DE"/>
        </w:rPr>
      </w:pPr>
      <w:bookmarkStart w:id="4" w:name="_Toc49426292"/>
      <w:r w:rsidRPr="00BF12CD">
        <w:t>Bilanz</w:t>
      </w:r>
      <w:bookmarkEnd w:id="4"/>
    </w:p>
    <w:p w14:paraId="54F2F3DA" w14:textId="77777777" w:rsidR="007856A8" w:rsidRPr="0096372C" w:rsidRDefault="00F83A78" w:rsidP="0096372C">
      <w:pPr>
        <w:rPr>
          <w:sz w:val="22"/>
          <w:szCs w:val="22"/>
          <w:lang w:val="de-DE"/>
        </w:rPr>
      </w:pPr>
      <w:r w:rsidRPr="0096372C">
        <w:rPr>
          <w:rFonts w:cs="Arial"/>
          <w:sz w:val="22"/>
          <w:szCs w:val="22"/>
        </w:rPr>
        <w:t xml:space="preserve">(in Form einer Gegenüberstellung der </w:t>
      </w:r>
      <w:r w:rsidR="0096372C" w:rsidRPr="0096372C">
        <w:rPr>
          <w:rFonts w:cs="Arial"/>
          <w:sz w:val="22"/>
          <w:szCs w:val="22"/>
        </w:rPr>
        <w:t xml:space="preserve">Ziele und </w:t>
      </w:r>
      <w:r w:rsidRPr="0096372C">
        <w:rPr>
          <w:rFonts w:cs="Arial"/>
          <w:sz w:val="22"/>
          <w:szCs w:val="22"/>
        </w:rPr>
        <w:t>Erwartungen und des Erlebten im Praktikum)</w:t>
      </w:r>
    </w:p>
    <w:sectPr w:rsidR="007856A8" w:rsidRPr="0096372C" w:rsidSect="00A525B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09" w:footer="7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0B2A" w14:textId="77777777" w:rsidR="001C2A0A" w:rsidRDefault="001C2A0A">
      <w:pPr>
        <w:spacing w:before="0" w:after="0" w:line="240" w:lineRule="auto"/>
      </w:pPr>
      <w:r>
        <w:separator/>
      </w:r>
    </w:p>
  </w:endnote>
  <w:endnote w:type="continuationSeparator" w:id="0">
    <w:p w14:paraId="35844B0F" w14:textId="77777777" w:rsidR="001C2A0A" w:rsidRDefault="001C2A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AE68" w14:textId="77777777" w:rsidR="00A6049C" w:rsidRDefault="00A6049C">
    <w:pPr>
      <w:pStyle w:val="Fuzeile"/>
    </w:pPr>
  </w:p>
  <w:p w14:paraId="64FCA086" w14:textId="77777777" w:rsidR="00B179C9" w:rsidRDefault="0096372C" w:rsidP="00A525B3">
    <w:pPr>
      <w:pStyle w:val="Fuzeile"/>
      <w:pBdr>
        <w:top w:val="single" w:sz="4" w:space="1" w:color="auto"/>
      </w:pBdr>
      <w:tabs>
        <w:tab w:val="clear" w:pos="4320"/>
        <w:tab w:val="clear" w:pos="8640"/>
        <w:tab w:val="center" w:pos="4536"/>
        <w:tab w:val="right" w:pos="9072"/>
      </w:tabs>
      <w:jc w:val="left"/>
    </w:pPr>
    <w:r>
      <w:rPr>
        <w:sz w:val="20"/>
        <w:szCs w:val="20"/>
      </w:rPr>
      <w:t>Orientierungspraktikum</w:t>
    </w:r>
    <w:r w:rsidR="00A6049C" w:rsidRPr="007856A8">
      <w:rPr>
        <w:sz w:val="20"/>
        <w:szCs w:val="20"/>
      </w:rPr>
      <w:tab/>
      <w:t>FMS Freiburg</w:t>
    </w:r>
    <w:r w:rsidR="00A6049C" w:rsidRPr="007856A8">
      <w:rPr>
        <w:sz w:val="20"/>
        <w:szCs w:val="20"/>
      </w:rPr>
      <w:tab/>
    </w:r>
    <w:r w:rsidR="00A6049C" w:rsidRPr="007856A8">
      <w:rPr>
        <w:rStyle w:val="Seitenzahl"/>
        <w:sz w:val="20"/>
        <w:szCs w:val="20"/>
      </w:rPr>
      <w:fldChar w:fldCharType="begin"/>
    </w:r>
    <w:r w:rsidR="00A6049C" w:rsidRPr="007856A8">
      <w:rPr>
        <w:rStyle w:val="Seitenzahl"/>
        <w:sz w:val="20"/>
        <w:szCs w:val="20"/>
      </w:rPr>
      <w:instrText xml:space="preserve"> PAGE </w:instrText>
    </w:r>
    <w:r w:rsidR="00A6049C" w:rsidRPr="007856A8">
      <w:rPr>
        <w:rStyle w:val="Seitenzahl"/>
        <w:sz w:val="20"/>
        <w:szCs w:val="20"/>
      </w:rPr>
      <w:fldChar w:fldCharType="separate"/>
    </w:r>
    <w:r w:rsidR="0015047B">
      <w:rPr>
        <w:rStyle w:val="Seitenzahl"/>
        <w:noProof/>
        <w:sz w:val="20"/>
        <w:szCs w:val="20"/>
      </w:rPr>
      <w:t>2</w:t>
    </w:r>
    <w:r w:rsidR="00A6049C" w:rsidRPr="007856A8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4792" w14:textId="77777777" w:rsidR="00AF1247" w:rsidRDefault="0096372C" w:rsidP="00710ED6">
    <w:pPr>
      <w:pStyle w:val="Fuzeile"/>
      <w:pBdr>
        <w:top w:val="single" w:sz="4" w:space="1" w:color="auto"/>
      </w:pBdr>
      <w:tabs>
        <w:tab w:val="clear" w:pos="4320"/>
        <w:tab w:val="clear" w:pos="8640"/>
        <w:tab w:val="center" w:pos="4536"/>
        <w:tab w:val="right" w:pos="9072"/>
      </w:tabs>
    </w:pPr>
    <w:r>
      <w:rPr>
        <w:sz w:val="20"/>
        <w:szCs w:val="20"/>
      </w:rPr>
      <w:t>Orientierungspraktikum</w:t>
    </w:r>
    <w:r w:rsidR="00AF1247" w:rsidRPr="007856A8">
      <w:rPr>
        <w:sz w:val="20"/>
        <w:szCs w:val="20"/>
      </w:rPr>
      <w:tab/>
      <w:t>FMS Freiburg</w:t>
    </w:r>
    <w:r w:rsidR="00AF1247" w:rsidRPr="007856A8">
      <w:rPr>
        <w:sz w:val="20"/>
        <w:szCs w:val="20"/>
      </w:rPr>
      <w:tab/>
    </w:r>
    <w:r w:rsidR="00A525B3">
      <w:rPr>
        <w:sz w:val="20"/>
        <w:szCs w:val="20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5A45" w14:textId="77777777" w:rsidR="001C2A0A" w:rsidRDefault="001C2A0A">
      <w:pPr>
        <w:spacing w:before="0" w:after="0" w:line="240" w:lineRule="auto"/>
      </w:pPr>
      <w:r>
        <w:separator/>
      </w:r>
    </w:p>
  </w:footnote>
  <w:footnote w:type="continuationSeparator" w:id="0">
    <w:p w14:paraId="701BE5AD" w14:textId="77777777" w:rsidR="001C2A0A" w:rsidRDefault="001C2A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1116" w14:textId="77777777" w:rsidR="007441C7" w:rsidRDefault="0096372C" w:rsidP="00710ED6">
    <w:pPr>
      <w:pStyle w:val="Kopfzeile"/>
      <w:pBdr>
        <w:bottom w:val="single" w:sz="4" w:space="1" w:color="auto"/>
      </w:pBdr>
      <w:tabs>
        <w:tab w:val="clear" w:pos="4320"/>
        <w:tab w:val="clear" w:pos="8640"/>
        <w:tab w:val="right" w:pos="9072"/>
      </w:tabs>
      <w:jc w:val="both"/>
    </w:pPr>
    <w:r>
      <w:rPr>
        <w:sz w:val="20"/>
        <w:szCs w:val="20"/>
      </w:rPr>
      <w:t>NAME Vorname (</w:t>
    </w:r>
    <w:proofErr w:type="gramStart"/>
    <w:r>
      <w:rPr>
        <w:sz w:val="20"/>
        <w:szCs w:val="20"/>
      </w:rPr>
      <w:t xml:space="preserve">Klasse)   </w:t>
    </w:r>
    <w:proofErr w:type="gramEnd"/>
    <w:r>
      <w:rPr>
        <w:sz w:val="20"/>
        <w:szCs w:val="20"/>
      </w:rPr>
      <w:t xml:space="preserve">                            Praktikumsberuf</w:t>
    </w:r>
    <w:r w:rsidR="007441C7" w:rsidRPr="007856A8">
      <w:rPr>
        <w:sz w:val="20"/>
        <w:szCs w:val="20"/>
      </w:rPr>
      <w:tab/>
    </w:r>
    <w:r>
      <w:rPr>
        <w:sz w:val="20"/>
        <w:szCs w:val="20"/>
        <w:lang w:val="de-DE"/>
      </w:rPr>
      <w:t>Ort Daten</w:t>
    </w:r>
  </w:p>
  <w:p w14:paraId="42934C76" w14:textId="77777777" w:rsidR="00B179C9" w:rsidRDefault="00B179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D927" w14:textId="77777777" w:rsidR="00C17C48" w:rsidRDefault="0096372C" w:rsidP="0096372C">
    <w:pPr>
      <w:pStyle w:val="Kopfzeile"/>
      <w:pBdr>
        <w:bottom w:val="single" w:sz="4" w:space="1" w:color="auto"/>
      </w:pBdr>
      <w:tabs>
        <w:tab w:val="clear" w:pos="4320"/>
        <w:tab w:val="clear" w:pos="8640"/>
        <w:tab w:val="right" w:pos="9072"/>
      </w:tabs>
    </w:pPr>
    <w:r>
      <w:rPr>
        <w:sz w:val="20"/>
        <w:szCs w:val="20"/>
      </w:rPr>
      <w:t>NAME Vorname</w:t>
    </w:r>
    <w:r w:rsidRPr="007856A8">
      <w:rPr>
        <w:sz w:val="20"/>
        <w:szCs w:val="20"/>
      </w:rPr>
      <w:t xml:space="preserve"> </w:t>
    </w:r>
    <w:r>
      <w:rPr>
        <w:sz w:val="20"/>
        <w:szCs w:val="20"/>
      </w:rPr>
      <w:t>(</w:t>
    </w:r>
    <w:proofErr w:type="gramStart"/>
    <w:r>
      <w:rPr>
        <w:sz w:val="20"/>
        <w:szCs w:val="20"/>
      </w:rPr>
      <w:t xml:space="preserve">Klasse)   </w:t>
    </w:r>
    <w:proofErr w:type="gramEnd"/>
    <w:r>
      <w:rPr>
        <w:sz w:val="20"/>
        <w:szCs w:val="20"/>
      </w:rPr>
      <w:t xml:space="preserve">                            Praktikumsberuf</w:t>
    </w:r>
    <w:r w:rsidR="00C17C48" w:rsidRPr="007856A8">
      <w:rPr>
        <w:sz w:val="20"/>
        <w:szCs w:val="20"/>
      </w:rPr>
      <w:tab/>
    </w:r>
    <w:r w:rsidR="00A6049C">
      <w:rPr>
        <w:sz w:val="20"/>
        <w:szCs w:val="20"/>
      </w:rPr>
      <w:t xml:space="preserve">     </w:t>
    </w:r>
    <w:r w:rsidR="007441C7">
      <w:rPr>
        <w:sz w:val="20"/>
        <w:szCs w:val="20"/>
      </w:rPr>
      <w:t xml:space="preserve">        </w:t>
    </w:r>
    <w:r>
      <w:rPr>
        <w:sz w:val="20"/>
        <w:szCs w:val="20"/>
        <w:lang w:val="de-DE"/>
      </w:rPr>
      <w:t>Ort  Daten</w:t>
    </w:r>
  </w:p>
  <w:p w14:paraId="464861EB" w14:textId="77777777" w:rsidR="00AF1247" w:rsidRPr="00C17C48" w:rsidRDefault="00AF1247" w:rsidP="00C17C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6A3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EEE9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2CED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7851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14E8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3C4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8B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B28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04E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A69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5B154F"/>
    <w:multiLevelType w:val="hybridMultilevel"/>
    <w:tmpl w:val="5006498E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00575"/>
    <w:multiLevelType w:val="multilevel"/>
    <w:tmpl w:val="DBAE4FC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406953245">
    <w:abstractNumId w:val="11"/>
  </w:num>
  <w:num w:numId="2" w16cid:durableId="244069785">
    <w:abstractNumId w:val="9"/>
  </w:num>
  <w:num w:numId="3" w16cid:durableId="624577476">
    <w:abstractNumId w:val="7"/>
  </w:num>
  <w:num w:numId="4" w16cid:durableId="174612506">
    <w:abstractNumId w:val="6"/>
  </w:num>
  <w:num w:numId="5" w16cid:durableId="1157108991">
    <w:abstractNumId w:val="5"/>
  </w:num>
  <w:num w:numId="6" w16cid:durableId="1023046243">
    <w:abstractNumId w:val="4"/>
  </w:num>
  <w:num w:numId="7" w16cid:durableId="877282536">
    <w:abstractNumId w:val="8"/>
  </w:num>
  <w:num w:numId="8" w16cid:durableId="1835338338">
    <w:abstractNumId w:val="3"/>
  </w:num>
  <w:num w:numId="9" w16cid:durableId="831722431">
    <w:abstractNumId w:val="2"/>
  </w:num>
  <w:num w:numId="10" w16cid:durableId="1157069340">
    <w:abstractNumId w:val="1"/>
  </w:num>
  <w:num w:numId="11" w16cid:durableId="1744985904">
    <w:abstractNumId w:val="0"/>
  </w:num>
  <w:num w:numId="12" w16cid:durableId="658079598">
    <w:abstractNumId w:val="11"/>
  </w:num>
  <w:num w:numId="13" w16cid:durableId="1705014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82"/>
    <w:rsid w:val="00010076"/>
    <w:rsid w:val="000202BF"/>
    <w:rsid w:val="00035547"/>
    <w:rsid w:val="0006592A"/>
    <w:rsid w:val="001311AD"/>
    <w:rsid w:val="0014384B"/>
    <w:rsid w:val="0015047B"/>
    <w:rsid w:val="001C2A0A"/>
    <w:rsid w:val="002815A8"/>
    <w:rsid w:val="0029414D"/>
    <w:rsid w:val="0029543B"/>
    <w:rsid w:val="002A340D"/>
    <w:rsid w:val="002B027E"/>
    <w:rsid w:val="002B1B30"/>
    <w:rsid w:val="002E4809"/>
    <w:rsid w:val="0031096D"/>
    <w:rsid w:val="003530EE"/>
    <w:rsid w:val="003A1441"/>
    <w:rsid w:val="004053EB"/>
    <w:rsid w:val="00431852"/>
    <w:rsid w:val="00436076"/>
    <w:rsid w:val="00447E48"/>
    <w:rsid w:val="004E0983"/>
    <w:rsid w:val="005725E2"/>
    <w:rsid w:val="005F5F23"/>
    <w:rsid w:val="00616DCB"/>
    <w:rsid w:val="00673761"/>
    <w:rsid w:val="0068313A"/>
    <w:rsid w:val="006B0B8A"/>
    <w:rsid w:val="006E5F07"/>
    <w:rsid w:val="00710ED6"/>
    <w:rsid w:val="007441C7"/>
    <w:rsid w:val="007856A8"/>
    <w:rsid w:val="007A7B3F"/>
    <w:rsid w:val="00862E8F"/>
    <w:rsid w:val="009123BF"/>
    <w:rsid w:val="0096372C"/>
    <w:rsid w:val="009A0B83"/>
    <w:rsid w:val="009D60EE"/>
    <w:rsid w:val="009D7D2E"/>
    <w:rsid w:val="00A15681"/>
    <w:rsid w:val="00A466C8"/>
    <w:rsid w:val="00A525B3"/>
    <w:rsid w:val="00A5783F"/>
    <w:rsid w:val="00A6049C"/>
    <w:rsid w:val="00AA5F07"/>
    <w:rsid w:val="00AD4E29"/>
    <w:rsid w:val="00AF1247"/>
    <w:rsid w:val="00B179C9"/>
    <w:rsid w:val="00B255C8"/>
    <w:rsid w:val="00B94008"/>
    <w:rsid w:val="00BA2418"/>
    <w:rsid w:val="00BB025F"/>
    <w:rsid w:val="00BD0865"/>
    <w:rsid w:val="00BE7BAA"/>
    <w:rsid w:val="00C17C48"/>
    <w:rsid w:val="00C45E3A"/>
    <w:rsid w:val="00C53EB8"/>
    <w:rsid w:val="00CD0A00"/>
    <w:rsid w:val="00CF7990"/>
    <w:rsid w:val="00D20982"/>
    <w:rsid w:val="00D32DAE"/>
    <w:rsid w:val="00D74EF8"/>
    <w:rsid w:val="00D816A4"/>
    <w:rsid w:val="00D833D1"/>
    <w:rsid w:val="00D9620A"/>
    <w:rsid w:val="00E274F9"/>
    <w:rsid w:val="00F341E8"/>
    <w:rsid w:val="00F83A78"/>
    <w:rsid w:val="00FC1C07"/>
    <w:rsid w:val="00F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6F24049D"/>
  <w15:docId w15:val="{5E74979E-86DE-46A6-A883-2EA61832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23BF"/>
    <w:pPr>
      <w:spacing w:before="240" w:after="240" w:line="360" w:lineRule="auto"/>
      <w:jc w:val="both"/>
    </w:pPr>
    <w:rPr>
      <w:rFonts w:ascii="Arial" w:hAnsi="Arial"/>
      <w:sz w:val="24"/>
      <w:szCs w:val="24"/>
      <w:lang w:val="de-CH" w:eastAsia="en-US"/>
    </w:rPr>
  </w:style>
  <w:style w:type="paragraph" w:styleId="berschrift1">
    <w:name w:val="heading 1"/>
    <w:basedOn w:val="Standard"/>
    <w:next w:val="Standard"/>
    <w:qFormat/>
    <w:rsid w:val="00A525B3"/>
    <w:pPr>
      <w:keepNext/>
      <w:numPr>
        <w:numId w:val="1"/>
      </w:numPr>
      <w:spacing w:before="320" w:after="3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3A1441"/>
    <w:pPr>
      <w:keepNext/>
      <w:numPr>
        <w:ilvl w:val="1"/>
        <w:numId w:val="1"/>
      </w:numPr>
      <w:spacing w:before="280" w:after="280"/>
      <w:ind w:left="578" w:hanging="578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A1441"/>
    <w:pPr>
      <w:keepNext/>
      <w:numPr>
        <w:ilvl w:val="2"/>
        <w:numId w:val="1"/>
      </w:numPr>
      <w:spacing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A1441"/>
    <w:pPr>
      <w:keepNext/>
      <w:numPr>
        <w:ilvl w:val="3"/>
        <w:numId w:val="1"/>
      </w:numPr>
      <w:spacing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A1441"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A1441"/>
    <w:pPr>
      <w:numPr>
        <w:ilvl w:val="5"/>
        <w:numId w:val="1"/>
      </w:numPr>
      <w:spacing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A1441"/>
    <w:pPr>
      <w:numPr>
        <w:ilvl w:val="6"/>
        <w:numId w:val="1"/>
      </w:numPr>
      <w:spacing w:after="60"/>
      <w:outlineLvl w:val="6"/>
    </w:pPr>
  </w:style>
  <w:style w:type="paragraph" w:styleId="berschrift8">
    <w:name w:val="heading 8"/>
    <w:basedOn w:val="Standard"/>
    <w:next w:val="Standard"/>
    <w:qFormat/>
    <w:rsid w:val="003A1441"/>
    <w:pPr>
      <w:numPr>
        <w:ilvl w:val="7"/>
        <w:numId w:val="1"/>
      </w:numPr>
      <w:spacing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3A1441"/>
    <w:pPr>
      <w:numPr>
        <w:ilvl w:val="8"/>
        <w:numId w:val="1"/>
      </w:numPr>
      <w:spacing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1">
    <w:name w:val="Titelblatt1"/>
    <w:basedOn w:val="Standard"/>
    <w:rsid w:val="0006592A"/>
    <w:pPr>
      <w:spacing w:before="800" w:after="1200" w:line="240" w:lineRule="auto"/>
      <w:jc w:val="center"/>
    </w:pPr>
    <w:rPr>
      <w:b/>
      <w:sz w:val="40"/>
    </w:rPr>
  </w:style>
  <w:style w:type="paragraph" w:customStyle="1" w:styleId="Titelblatt2">
    <w:name w:val="Titelblatt2"/>
    <w:basedOn w:val="Standard"/>
    <w:rsid w:val="002B1B30"/>
    <w:pPr>
      <w:jc w:val="center"/>
    </w:pPr>
    <w:rPr>
      <w:sz w:val="28"/>
    </w:rPr>
  </w:style>
  <w:style w:type="paragraph" w:styleId="Fu-Endnotenberschrift">
    <w:name w:val="Note Heading"/>
    <w:basedOn w:val="Standard"/>
    <w:next w:val="Standard"/>
    <w:rsid w:val="007856A8"/>
    <w:pPr>
      <w:spacing w:before="0" w:after="0" w:line="240" w:lineRule="auto"/>
    </w:pPr>
    <w:rPr>
      <w:sz w:val="18"/>
    </w:rPr>
  </w:style>
  <w:style w:type="paragraph" w:styleId="Fuzeile">
    <w:name w:val="footer"/>
    <w:basedOn w:val="Standard"/>
    <w:link w:val="FuzeileZchn"/>
    <w:uiPriority w:val="99"/>
    <w:rsid w:val="003A1441"/>
    <w:pPr>
      <w:tabs>
        <w:tab w:val="center" w:pos="4320"/>
        <w:tab w:val="right" w:pos="8640"/>
      </w:tabs>
      <w:spacing w:before="0" w:after="0" w:line="240" w:lineRule="auto"/>
      <w:jc w:val="center"/>
    </w:pPr>
  </w:style>
  <w:style w:type="paragraph" w:styleId="Kopfzeile">
    <w:name w:val="header"/>
    <w:basedOn w:val="Standard"/>
    <w:link w:val="KopfzeileZchn"/>
    <w:uiPriority w:val="99"/>
    <w:rsid w:val="003A1441"/>
    <w:pPr>
      <w:tabs>
        <w:tab w:val="center" w:pos="4320"/>
        <w:tab w:val="right" w:pos="8640"/>
      </w:tabs>
      <w:spacing w:before="0" w:after="0" w:line="240" w:lineRule="auto"/>
      <w:jc w:val="center"/>
    </w:pPr>
  </w:style>
  <w:style w:type="paragraph" w:styleId="Zitat">
    <w:name w:val="Quote"/>
    <w:basedOn w:val="Standard"/>
    <w:qFormat/>
    <w:rsid w:val="007856A8"/>
    <w:pPr>
      <w:spacing w:line="240" w:lineRule="auto"/>
      <w:ind w:left="567" w:right="567"/>
    </w:pPr>
    <w:rPr>
      <w:sz w:val="20"/>
    </w:rPr>
  </w:style>
  <w:style w:type="character" w:styleId="Seitenzahl">
    <w:name w:val="page number"/>
    <w:basedOn w:val="Absatz-Standardschriftart"/>
    <w:rsid w:val="00BE7BAA"/>
  </w:style>
  <w:style w:type="paragraph" w:styleId="Funotentext">
    <w:name w:val="footnote text"/>
    <w:basedOn w:val="Standard"/>
    <w:semiHidden/>
    <w:rsid w:val="007A7B3F"/>
    <w:rPr>
      <w:sz w:val="20"/>
      <w:szCs w:val="20"/>
    </w:rPr>
  </w:style>
  <w:style w:type="character" w:styleId="Funotenzeichen">
    <w:name w:val="footnote reference"/>
    <w:semiHidden/>
    <w:rsid w:val="007A7B3F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qFormat/>
    <w:rsid w:val="0068313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123BF"/>
    <w:pPr>
      <w:tabs>
        <w:tab w:val="left" w:pos="482"/>
        <w:tab w:val="right" w:leader="dot" w:pos="8778"/>
      </w:tabs>
      <w:spacing w:before="120" w:after="120"/>
      <w:ind w:left="482" w:hanging="482"/>
      <w:jc w:val="left"/>
    </w:pPr>
    <w:rPr>
      <w:noProof/>
      <w:lang w:val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1311AD"/>
    <w:pPr>
      <w:spacing w:before="60" w:after="60"/>
      <w:ind w:left="238"/>
    </w:pPr>
  </w:style>
  <w:style w:type="paragraph" w:styleId="Verzeichnis3">
    <w:name w:val="toc 3"/>
    <w:basedOn w:val="Standard"/>
    <w:next w:val="Standard"/>
    <w:autoRedefine/>
    <w:uiPriority w:val="39"/>
    <w:unhideWhenUsed/>
    <w:rsid w:val="001311AD"/>
    <w:pPr>
      <w:spacing w:before="0" w:after="0"/>
      <w:ind w:left="482"/>
    </w:pPr>
  </w:style>
  <w:style w:type="character" w:styleId="Hyperlink">
    <w:name w:val="Hyperlink"/>
    <w:uiPriority w:val="99"/>
    <w:unhideWhenUsed/>
    <w:rsid w:val="0068313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1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14D"/>
    <w:rPr>
      <w:rFonts w:ascii="Tahoma" w:hAnsi="Tahoma" w:cs="Tahoma"/>
      <w:sz w:val="16"/>
      <w:szCs w:val="16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179C9"/>
    <w:rPr>
      <w:rFonts w:ascii="Arial" w:hAnsi="Arial"/>
      <w:sz w:val="22"/>
      <w:szCs w:val="24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6049C"/>
    <w:rPr>
      <w:rFonts w:ascii="Arial" w:hAnsi="Arial"/>
      <w:sz w:val="22"/>
      <w:szCs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gelb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C7110AA-DC95-4D58-930F-51D9FA4A7E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E8E052-8621-4355-92C2-D91292D01C3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6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ecdd-kdms</Company>
  <LinksUpToDate>false</LinksUpToDate>
  <CharactersWithSpaces>1115</CharactersWithSpaces>
  <SharedDoc>false</SharedDoc>
  <HLinks>
    <vt:vector size="72" baseType="variant">
      <vt:variant>
        <vt:i4>1835065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_Toc335988792</vt:lpwstr>
      </vt:variant>
      <vt:variant>
        <vt:i4>1835065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_Toc335988791</vt:lpwstr>
      </vt:variant>
      <vt:variant>
        <vt:i4>1835065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_Toc335988790</vt:lpwstr>
      </vt:variant>
      <vt:variant>
        <vt:i4>1900601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_Toc335988789</vt:lpwstr>
      </vt:variant>
      <vt:variant>
        <vt:i4>1900601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_Toc335988788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_Toc335988787</vt:lpwstr>
      </vt:variant>
      <vt:variant>
        <vt:i4>1900601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_Toc335988786</vt:lpwstr>
      </vt:variant>
      <vt:variant>
        <vt:i4>1900601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_Toc335988785</vt:lpwstr>
      </vt:variant>
      <vt:variant>
        <vt:i4>1900601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_Toc335988784</vt:lpwstr>
      </vt:variant>
      <vt:variant>
        <vt:i4>1900601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_Toc335988783</vt:lpwstr>
      </vt:variant>
      <vt:variant>
        <vt:i4>1900601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_Toc335988782</vt:lpwstr>
      </vt:variant>
      <vt:variant>
        <vt:i4>5505031</vt:i4>
      </vt:variant>
      <vt:variant>
        <vt:i4>-1</vt:i4>
      </vt:variant>
      <vt:variant>
        <vt:i4>1027</vt:i4>
      </vt:variant>
      <vt:variant>
        <vt:i4>1</vt:i4>
      </vt:variant>
      <vt:variant>
        <vt:lpwstr>http://www.fr.ch/../integrator/styles/fribourg/images/logo-fr.gif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ecdd-kdms</dc:creator>
  <cp:lastModifiedBy>Eggel Beat</cp:lastModifiedBy>
  <cp:revision>2</cp:revision>
  <cp:lastPrinted>2016-05-27T05:22:00Z</cp:lastPrinted>
  <dcterms:created xsi:type="dcterms:W3CDTF">2023-06-09T08:39:00Z</dcterms:created>
  <dcterms:modified xsi:type="dcterms:W3CDTF">2023-06-09T08:39:00Z</dcterms:modified>
</cp:coreProperties>
</file>