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3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965"/>
        <w:gridCol w:w="4488"/>
      </w:tblGrid>
      <w:tr w:rsidR="00017B93" w:rsidRPr="00C9223C" w14:paraId="6EBCE1C9" w14:textId="77777777" w:rsidTr="003F18C5">
        <w:trPr>
          <w:trHeight w:val="883"/>
        </w:trPr>
        <w:tc>
          <w:tcPr>
            <w:tcW w:w="5965" w:type="dxa"/>
          </w:tcPr>
          <w:p w14:paraId="7042E1F8" w14:textId="77777777" w:rsidR="00017B93" w:rsidRDefault="00017B93" w:rsidP="00CE7C5F">
            <w:pPr>
              <w:pStyle w:val="TM1"/>
              <w:rPr>
                <w:noProof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718144" behindDoc="0" locked="0" layoutInCell="1" allowOverlap="1" wp14:anchorId="5F2EC73E" wp14:editId="209E6CAB">
                  <wp:simplePos x="0" y="0"/>
                  <wp:positionH relativeFrom="page">
                    <wp:posOffset>-3175</wp:posOffset>
                  </wp:positionH>
                  <wp:positionV relativeFrom="page">
                    <wp:posOffset>635</wp:posOffset>
                  </wp:positionV>
                  <wp:extent cx="935990" cy="795655"/>
                  <wp:effectExtent l="0" t="0" r="0" b="4445"/>
                  <wp:wrapNone/>
                  <wp:docPr id="63" name="Image 63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A0F4CF" w14:textId="77777777" w:rsidR="00C9223C" w:rsidRPr="00C9223C" w:rsidRDefault="00C9223C" w:rsidP="00C9223C">
            <w:pPr>
              <w:rPr>
                <w:lang w:eastAsia="fr-FR"/>
              </w:rPr>
            </w:pPr>
          </w:p>
          <w:p w14:paraId="4FCA11BF" w14:textId="77777777" w:rsidR="00C9223C" w:rsidRPr="00C9223C" w:rsidRDefault="00C9223C" w:rsidP="00C9223C">
            <w:pPr>
              <w:rPr>
                <w:lang w:eastAsia="fr-FR"/>
              </w:rPr>
            </w:pPr>
          </w:p>
          <w:p w14:paraId="2356BBFF" w14:textId="77777777" w:rsidR="00C9223C" w:rsidRPr="00C9223C" w:rsidRDefault="00C9223C" w:rsidP="00C9223C">
            <w:pPr>
              <w:rPr>
                <w:lang w:eastAsia="fr-FR"/>
              </w:rPr>
            </w:pPr>
          </w:p>
          <w:p w14:paraId="595F8917" w14:textId="77777777" w:rsidR="00C9223C" w:rsidRDefault="00C9223C" w:rsidP="00C9223C">
            <w:pPr>
              <w:rPr>
                <w:noProof/>
                <w:sz w:val="20"/>
                <w:lang w:eastAsia="fr-FR"/>
              </w:rPr>
            </w:pPr>
          </w:p>
          <w:p w14:paraId="18E02522" w14:textId="77777777" w:rsidR="00C9223C" w:rsidRDefault="00C9223C" w:rsidP="00C9223C">
            <w:pPr>
              <w:pBdr>
                <w:bottom w:val="single" w:sz="4" w:space="1" w:color="auto"/>
              </w:pBdr>
              <w:tabs>
                <w:tab w:val="left" w:pos="3648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6A4B248B" w14:textId="22B4F155" w:rsidR="00C9223C" w:rsidRPr="009A1ACC" w:rsidRDefault="009A1ACC" w:rsidP="00C9223C">
            <w:pPr>
              <w:rPr>
                <w:sz w:val="10"/>
                <w:szCs w:val="10"/>
                <w:lang w:eastAsia="fr-FR"/>
              </w:rPr>
            </w:pPr>
            <w:r w:rsidRPr="009A1ACC">
              <w:rPr>
                <w:rFonts w:ascii="Arial" w:hAnsi="Arial" w:cs="Arial"/>
                <w:sz w:val="16"/>
                <w:szCs w:val="16"/>
              </w:rPr>
              <w:t xml:space="preserve">Ce document est téléchargeable sur www.ecgffr.ch → Services élèves </w:t>
            </w:r>
            <w:r w:rsidR="003F18C5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 w:rsidR="003F18C5">
              <w:rPr>
                <w:rFonts w:ascii="Arial" w:hAnsi="Arial" w:cs="Arial"/>
                <w:sz w:val="16"/>
                <w:szCs w:val="16"/>
              </w:rPr>
              <w:tab/>
            </w:r>
            <w:r w:rsidR="003F18C5">
              <w:rPr>
                <w:rFonts w:ascii="Arial" w:hAnsi="Arial" w:cs="Arial"/>
                <w:sz w:val="16"/>
                <w:szCs w:val="16"/>
              </w:rPr>
              <w:tab/>
            </w:r>
            <w:r w:rsidR="003F18C5">
              <w:rPr>
                <w:rFonts w:ascii="Arial" w:hAnsi="Arial" w:cs="Arial"/>
                <w:sz w:val="16"/>
                <w:szCs w:val="16"/>
              </w:rPr>
              <w:tab/>
            </w:r>
            <w:r w:rsidRPr="009A1ACC">
              <w:rPr>
                <w:rFonts w:ascii="Arial" w:hAnsi="Arial" w:cs="Arial"/>
                <w:sz w:val="16"/>
                <w:szCs w:val="16"/>
              </w:rPr>
              <w:t>→ Infos et Orient. Prof. → Stages obligatoires…</w:t>
            </w:r>
            <w:r w:rsidRPr="009A1A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8" w:type="dxa"/>
          </w:tcPr>
          <w:p w14:paraId="5FC5D464" w14:textId="77777777" w:rsidR="00017B93" w:rsidRPr="003E0C17" w:rsidRDefault="00017B93" w:rsidP="00CE7C5F">
            <w:pPr>
              <w:pStyle w:val="01entteetbasdepage"/>
              <w:rPr>
                <w:b/>
                <w:lang w:val="fr-FR"/>
              </w:rPr>
            </w:pPr>
            <w:r>
              <w:rPr>
                <w:b/>
                <w:lang w:val="fr-FR"/>
              </w:rPr>
              <w:t>Ecole de culture générale Fribourg</w:t>
            </w:r>
            <w:r w:rsidRPr="003E0C17">
              <w:rPr>
                <w:lang w:val="fr-FR"/>
              </w:rPr>
              <w:t xml:space="preserve"> </w:t>
            </w:r>
            <w:r>
              <w:rPr>
                <w:lang w:val="fr-FR"/>
              </w:rPr>
              <w:t>ECGF</w:t>
            </w:r>
          </w:p>
          <w:p w14:paraId="4371EFBF" w14:textId="77777777" w:rsidR="00017B93" w:rsidRPr="0072648F" w:rsidRDefault="00017B93" w:rsidP="00CE7C5F">
            <w:pPr>
              <w:pStyle w:val="01entteetbasdepage"/>
              <w:rPr>
                <w:lang w:val="fr-FR"/>
              </w:rPr>
            </w:pPr>
            <w:proofErr w:type="spellStart"/>
            <w:r w:rsidRPr="0072648F">
              <w:rPr>
                <w:b/>
                <w:lang w:val="fr-FR"/>
              </w:rPr>
              <w:t>Fachmittelschule</w:t>
            </w:r>
            <w:proofErr w:type="spellEnd"/>
            <w:r w:rsidRPr="0072648F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Freiburg </w:t>
            </w:r>
            <w:r w:rsidRPr="0072648F">
              <w:rPr>
                <w:lang w:val="fr-FR"/>
              </w:rPr>
              <w:t>FMSF</w:t>
            </w:r>
          </w:p>
          <w:p w14:paraId="0496B827" w14:textId="77777777" w:rsidR="00017B93" w:rsidRPr="0072648F" w:rsidRDefault="00017B93" w:rsidP="00CE7C5F">
            <w:pPr>
              <w:pStyle w:val="01entteetbasdepage"/>
              <w:rPr>
                <w:lang w:val="fr-FR"/>
              </w:rPr>
            </w:pPr>
            <w:r w:rsidRPr="0072648F">
              <w:rPr>
                <w:szCs w:val="12"/>
                <w:lang w:val="fr-FR"/>
              </w:rPr>
              <w:t xml:space="preserve">Avenue du </w:t>
            </w:r>
            <w:proofErr w:type="spellStart"/>
            <w:r w:rsidRPr="0072648F">
              <w:rPr>
                <w:szCs w:val="12"/>
                <w:lang w:val="fr-FR"/>
              </w:rPr>
              <w:t>Moléson</w:t>
            </w:r>
            <w:proofErr w:type="spellEnd"/>
            <w:r w:rsidRPr="0072648F">
              <w:rPr>
                <w:szCs w:val="12"/>
                <w:lang w:val="fr-FR"/>
              </w:rPr>
              <w:t xml:space="preserve"> 17, 1700 Fribourg</w:t>
            </w:r>
          </w:p>
          <w:p w14:paraId="56E10313" w14:textId="02A5FBB7" w:rsidR="00017B93" w:rsidRDefault="00017B93" w:rsidP="00CE7C5F">
            <w:pPr>
              <w:pStyle w:val="01entteetbasdepage"/>
            </w:pPr>
            <w:r>
              <w:t xml:space="preserve">T +41 </w:t>
            </w:r>
            <w:r w:rsidRPr="00920A79">
              <w:t xml:space="preserve">26 305 </w:t>
            </w:r>
            <w:r>
              <w:t>65</w:t>
            </w:r>
            <w:r w:rsidRPr="00920A79">
              <w:t xml:space="preserve"> </w:t>
            </w:r>
            <w:r>
              <w:t xml:space="preserve">65, F +41 </w:t>
            </w:r>
            <w:r w:rsidRPr="00920A79">
              <w:t xml:space="preserve">26 305 </w:t>
            </w:r>
            <w:r>
              <w:t>65</w:t>
            </w:r>
            <w:r w:rsidRPr="00920A79">
              <w:t xml:space="preserve"> </w:t>
            </w:r>
            <w:r>
              <w:t>70</w:t>
            </w:r>
          </w:p>
          <w:p w14:paraId="34B64D75" w14:textId="2B81FC3E" w:rsidR="00C9223C" w:rsidRDefault="00C9223C" w:rsidP="00CE7C5F">
            <w:pPr>
              <w:pStyle w:val="01entteetbasdepage"/>
              <w:rPr>
                <w:b/>
                <w:bCs/>
              </w:rPr>
            </w:pPr>
            <w:r w:rsidRPr="00C9223C">
              <w:rPr>
                <w:b/>
                <w:bCs/>
              </w:rPr>
              <w:t xml:space="preserve">Responsable </w:t>
            </w:r>
            <w:r>
              <w:rPr>
                <w:b/>
                <w:bCs/>
              </w:rPr>
              <w:t>I</w:t>
            </w:r>
            <w:r w:rsidRPr="00C9223C">
              <w:rPr>
                <w:b/>
                <w:bCs/>
              </w:rPr>
              <w:t>nformation professionnelle</w:t>
            </w:r>
          </w:p>
          <w:p w14:paraId="3438DC23" w14:textId="03531FD7" w:rsidR="00C9223C" w:rsidRPr="00C9223C" w:rsidRDefault="00C9223C" w:rsidP="00CE7C5F">
            <w:pPr>
              <w:pStyle w:val="01entteetbasdepage"/>
              <w:rPr>
                <w:lang w:val="de-CH"/>
              </w:rPr>
            </w:pPr>
            <w:r w:rsidRPr="00C9223C">
              <w:rPr>
                <w:lang w:val="de-CH"/>
              </w:rPr>
              <w:t>Bertrand Dubey</w:t>
            </w:r>
          </w:p>
          <w:p w14:paraId="26F93746" w14:textId="4B48CF90" w:rsidR="00C9223C" w:rsidRPr="00C9223C" w:rsidRDefault="00C9223C" w:rsidP="00CE7C5F">
            <w:pPr>
              <w:pStyle w:val="01entteetbasdepage"/>
            </w:pPr>
            <w:r w:rsidRPr="00C9223C">
              <w:t xml:space="preserve">Tél. prof. 026 305 65 22 (direct) </w:t>
            </w:r>
          </w:p>
          <w:p w14:paraId="434FA127" w14:textId="36659CF4" w:rsidR="00C9223C" w:rsidRPr="00C9223C" w:rsidRDefault="00C9223C" w:rsidP="00CE7C5F">
            <w:pPr>
              <w:pStyle w:val="01entteetbasdepage"/>
            </w:pPr>
            <w:r w:rsidRPr="00C9223C">
              <w:t xml:space="preserve">Courriel : </w:t>
            </w:r>
            <w:hyperlink r:id="rId10" w:history="1">
              <w:r w:rsidRPr="00A04473">
                <w:rPr>
                  <w:rStyle w:val="Lienhypertexte"/>
                </w:rPr>
                <w:t>bertrand.dubey@edufr.ch</w:t>
              </w:r>
            </w:hyperlink>
            <w:r>
              <w:t xml:space="preserve">   -  </w:t>
            </w:r>
            <w:r w:rsidRPr="00C9223C">
              <w:t xml:space="preserve"> www.ecgffr.ch</w:t>
            </w:r>
          </w:p>
          <w:p w14:paraId="56E372ED" w14:textId="2D324F40" w:rsidR="00017B93" w:rsidRPr="00C9223C" w:rsidRDefault="00017B93" w:rsidP="00CE7C5F">
            <w:pPr>
              <w:pStyle w:val="01entteetbasdepage"/>
              <w:rPr>
                <w:rStyle w:val="Lienhypertexte"/>
                <w:color w:val="auto"/>
                <w:u w:val="none"/>
              </w:rPr>
            </w:pPr>
          </w:p>
        </w:tc>
      </w:tr>
    </w:tbl>
    <w:p w14:paraId="496EDF6C" w14:textId="77777777" w:rsidR="00C91D7C" w:rsidRPr="00C55CAD" w:rsidRDefault="00C91D7C" w:rsidP="00C91D7C">
      <w:pPr>
        <w:rPr>
          <w:rFonts w:ascii="Arial" w:hAnsi="Arial" w:cs="Arial"/>
          <w:sz w:val="8"/>
          <w:szCs w:val="8"/>
        </w:rPr>
      </w:pPr>
    </w:p>
    <w:p w14:paraId="3D7E0AA6" w14:textId="475D0044" w:rsidR="00C91D7C" w:rsidRPr="00C55CAD" w:rsidRDefault="00C91D7C" w:rsidP="00C9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mallCaps/>
          <w:sz w:val="36"/>
          <w:szCs w:val="36"/>
        </w:rPr>
      </w:pPr>
      <w:r w:rsidRPr="00C55CAD">
        <w:rPr>
          <w:rFonts w:ascii="Arial" w:hAnsi="Arial" w:cs="Arial"/>
          <w:b/>
          <w:smallCaps/>
          <w:sz w:val="36"/>
          <w:szCs w:val="36"/>
        </w:rPr>
        <w:t>Rapport du</w:t>
      </w:r>
      <w:r w:rsidR="007436A6">
        <w:rPr>
          <w:rFonts w:ascii="Arial" w:hAnsi="Arial" w:cs="Arial"/>
          <w:b/>
          <w:smallCaps/>
          <w:sz w:val="36"/>
          <w:szCs w:val="36"/>
        </w:rPr>
        <w:t>/de la</w:t>
      </w:r>
      <w:r w:rsidRPr="00C55CAD">
        <w:rPr>
          <w:rFonts w:ascii="Arial" w:hAnsi="Arial" w:cs="Arial"/>
          <w:b/>
          <w:smallCaps/>
          <w:sz w:val="36"/>
          <w:szCs w:val="36"/>
        </w:rPr>
        <w:t xml:space="preserve"> </w:t>
      </w:r>
      <w:proofErr w:type="spellStart"/>
      <w:r w:rsidRPr="00C55CAD">
        <w:rPr>
          <w:rFonts w:ascii="Arial" w:hAnsi="Arial" w:cs="Arial"/>
          <w:b/>
          <w:smallCaps/>
          <w:sz w:val="36"/>
          <w:szCs w:val="36"/>
        </w:rPr>
        <w:t>référent</w:t>
      </w:r>
      <w:r w:rsidR="007436A6">
        <w:rPr>
          <w:rFonts w:ascii="Arial" w:hAnsi="Arial" w:cs="Arial"/>
          <w:b/>
          <w:smallCaps/>
          <w:sz w:val="36"/>
          <w:szCs w:val="36"/>
        </w:rPr>
        <w:t>-e</w:t>
      </w:r>
      <w:proofErr w:type="spellEnd"/>
      <w:r w:rsidRPr="00C55CAD">
        <w:rPr>
          <w:rFonts w:ascii="Arial" w:hAnsi="Arial" w:cs="Arial"/>
          <w:b/>
          <w:smallCaps/>
          <w:sz w:val="36"/>
          <w:szCs w:val="36"/>
        </w:rPr>
        <w:t xml:space="preserve"> de stage</w:t>
      </w:r>
    </w:p>
    <w:p w14:paraId="276B6908" w14:textId="77777777" w:rsidR="00C91D7C" w:rsidRPr="00C55CAD" w:rsidRDefault="00C91D7C" w:rsidP="00C91D7C">
      <w:pPr>
        <w:rPr>
          <w:rFonts w:ascii="Arial" w:hAnsi="Arial" w:cs="Arial"/>
          <w:sz w:val="12"/>
          <w:szCs w:val="12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9523"/>
      </w:tblGrid>
      <w:tr w:rsidR="00C91D7C" w:rsidRPr="00806CAF" w14:paraId="28AB3645" w14:textId="77777777" w:rsidTr="00C91D7C">
        <w:trPr>
          <w:cantSplit/>
          <w:trHeight w:val="1134"/>
        </w:trPr>
        <w:tc>
          <w:tcPr>
            <w:tcW w:w="907" w:type="dxa"/>
            <w:shd w:val="clear" w:color="auto" w:fill="E0E0E0"/>
            <w:textDirection w:val="btLr"/>
            <w:vAlign w:val="center"/>
          </w:tcPr>
          <w:p w14:paraId="5EA932DE" w14:textId="56F839D9" w:rsidR="00C91D7C" w:rsidRPr="00806CAF" w:rsidRDefault="00C91D7C" w:rsidP="00C91D7C">
            <w:pPr>
              <w:tabs>
                <w:tab w:val="left" w:pos="3306"/>
                <w:tab w:val="right" w:leader="dot" w:pos="4845"/>
              </w:tabs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806CAF">
              <w:rPr>
                <w:rFonts w:ascii="Arial" w:hAnsi="Arial" w:cs="Arial"/>
                <w:sz w:val="40"/>
                <w:szCs w:val="40"/>
              </w:rPr>
              <w:t>Référent</w:t>
            </w:r>
            <w:r w:rsidR="007436A6">
              <w:rPr>
                <w:rFonts w:ascii="Arial" w:hAnsi="Arial" w:cs="Arial"/>
                <w:sz w:val="40"/>
                <w:szCs w:val="40"/>
              </w:rPr>
              <w:t>-e</w:t>
            </w:r>
            <w:proofErr w:type="spellEnd"/>
          </w:p>
        </w:tc>
        <w:tc>
          <w:tcPr>
            <w:tcW w:w="9578" w:type="dxa"/>
            <w:shd w:val="clear" w:color="auto" w:fill="auto"/>
          </w:tcPr>
          <w:p w14:paraId="1C115C1F" w14:textId="77777777" w:rsidR="00C91D7C" w:rsidRPr="00806CAF" w:rsidRDefault="00C91D7C" w:rsidP="00C91D7C">
            <w:pPr>
              <w:tabs>
                <w:tab w:val="left" w:pos="3306"/>
                <w:tab w:val="right" w:leader="dot" w:pos="484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14:paraId="6107D332" w14:textId="6A60D0AA" w:rsidR="00C91D7C" w:rsidRPr="00806CAF" w:rsidRDefault="00C91D7C" w:rsidP="00017B93">
            <w:pPr>
              <w:tabs>
                <w:tab w:val="left" w:pos="1886"/>
                <w:tab w:val="left" w:pos="3306"/>
                <w:tab w:val="right" w:leader="dot" w:pos="8457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27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06CAF">
              <w:rPr>
                <w:rFonts w:ascii="Arial" w:hAnsi="Arial" w:cs="Arial"/>
                <w:sz w:val="22"/>
                <w:szCs w:val="22"/>
              </w:rPr>
              <w:t>Nom de l’</w:t>
            </w:r>
            <w:r w:rsidRPr="00806CAF">
              <w:rPr>
                <w:rFonts w:ascii="Arial" w:hAnsi="Arial" w:cs="Arial"/>
                <w:b/>
                <w:smallCaps/>
                <w:sz w:val="22"/>
                <w:szCs w:val="22"/>
              </w:rPr>
              <w:t>institution</w:t>
            </w:r>
            <w:r w:rsidRPr="00806CAF">
              <w:rPr>
                <w:rFonts w:ascii="Arial" w:hAnsi="Arial" w:cs="Arial"/>
                <w:sz w:val="22"/>
                <w:szCs w:val="22"/>
              </w:rPr>
              <w:t> :</w:t>
            </w:r>
            <w:r w:rsidRPr="00806CAF">
              <w:rPr>
                <w:rFonts w:ascii="Arial" w:hAnsi="Arial" w:cs="Arial"/>
                <w:sz w:val="22"/>
                <w:szCs w:val="22"/>
              </w:rPr>
              <w:tab/>
            </w:r>
            <w:r w:rsidR="00017B93" w:rsidRPr="00017B93">
              <w:rPr>
                <w:rFonts w:ascii="Arial" w:hAnsi="Arial" w:cs="Arial"/>
                <w:sz w:val="12"/>
                <w:szCs w:val="14"/>
              </w:rPr>
              <w:tab/>
            </w:r>
          </w:p>
          <w:p w14:paraId="043E1F60" w14:textId="77777777" w:rsidR="00C91D7C" w:rsidRPr="00806CAF" w:rsidRDefault="00C91D7C" w:rsidP="00C91D7C">
            <w:pPr>
              <w:tabs>
                <w:tab w:val="left" w:pos="1886"/>
                <w:tab w:val="left" w:pos="3306"/>
                <w:tab w:val="right" w:leader="dot" w:pos="850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806CAF">
              <w:rPr>
                <w:rFonts w:ascii="Arial" w:hAnsi="Arial" w:cs="Arial"/>
                <w:b/>
              </w:rPr>
              <w:sym w:font="Wingdings 3" w:char="F039"/>
            </w:r>
            <w:r w:rsidRPr="00806CAF">
              <w:rPr>
                <w:rFonts w:ascii="Arial" w:hAnsi="Arial" w:cs="Arial"/>
              </w:rPr>
              <w:t xml:space="preserve">  </w:t>
            </w:r>
            <w:r w:rsidRPr="00806CAF">
              <w:rPr>
                <w:rFonts w:ascii="Arial" w:hAnsi="Arial" w:cs="Arial"/>
                <w:sz w:val="22"/>
                <w:szCs w:val="22"/>
              </w:rPr>
              <w:t>Secteur / Unité d’accueil :</w:t>
            </w:r>
            <w:r w:rsidRPr="00806CAF">
              <w:rPr>
                <w:rFonts w:ascii="Arial" w:hAnsi="Arial" w:cs="Arial"/>
              </w:rPr>
              <w:tab/>
            </w:r>
            <w:r w:rsidRPr="00806CAF">
              <w:rPr>
                <w:rFonts w:ascii="Arial" w:hAnsi="Arial" w:cs="Arial"/>
                <w:sz w:val="12"/>
                <w:szCs w:val="12"/>
              </w:rPr>
              <w:tab/>
            </w:r>
          </w:p>
          <w:p w14:paraId="5E46632A" w14:textId="33269AED" w:rsidR="00C91D7C" w:rsidRPr="00806CAF" w:rsidRDefault="00C91D7C" w:rsidP="00C91D7C">
            <w:pPr>
              <w:tabs>
                <w:tab w:val="left" w:pos="1886"/>
                <w:tab w:val="left" w:pos="3306"/>
                <w:tab w:val="right" w:leader="dot" w:pos="850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06CAF">
              <w:rPr>
                <w:rFonts w:ascii="Arial" w:hAnsi="Arial" w:cs="Arial"/>
                <w:sz w:val="20"/>
                <w:szCs w:val="20"/>
              </w:rPr>
              <w:t>Adresse de l’institution :</w:t>
            </w:r>
            <w:r w:rsidRPr="00806CAF">
              <w:rPr>
                <w:rFonts w:ascii="Arial" w:hAnsi="Arial" w:cs="Arial"/>
                <w:sz w:val="22"/>
                <w:szCs w:val="22"/>
              </w:rPr>
              <w:tab/>
            </w:r>
            <w:r w:rsidR="00017B93" w:rsidRPr="00017B93">
              <w:rPr>
                <w:rFonts w:ascii="Arial" w:hAnsi="Arial" w:cs="Arial"/>
                <w:sz w:val="12"/>
                <w:szCs w:val="12"/>
              </w:rPr>
              <w:tab/>
            </w:r>
          </w:p>
          <w:p w14:paraId="4D57326D" w14:textId="7489E9FF" w:rsidR="00C91D7C" w:rsidRPr="00806CAF" w:rsidRDefault="00C91D7C" w:rsidP="00C91D7C">
            <w:pPr>
              <w:tabs>
                <w:tab w:val="left" w:pos="1886"/>
                <w:tab w:val="left" w:pos="3306"/>
                <w:tab w:val="right" w:leader="dot" w:pos="850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06CAF">
              <w:rPr>
                <w:rFonts w:ascii="Arial" w:hAnsi="Arial" w:cs="Arial"/>
                <w:sz w:val="22"/>
                <w:szCs w:val="22"/>
              </w:rPr>
              <w:t>Nom du</w:t>
            </w:r>
            <w:r w:rsidR="007436A6">
              <w:rPr>
                <w:rFonts w:ascii="Arial" w:hAnsi="Arial" w:cs="Arial"/>
                <w:sz w:val="22"/>
                <w:szCs w:val="22"/>
              </w:rPr>
              <w:t>/de la</w:t>
            </w:r>
            <w:r w:rsidRPr="00806C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6CAF">
              <w:rPr>
                <w:rFonts w:ascii="Arial" w:hAnsi="Arial" w:cs="Arial"/>
                <w:sz w:val="22"/>
                <w:szCs w:val="22"/>
              </w:rPr>
              <w:t>référent</w:t>
            </w:r>
            <w:r w:rsidR="007436A6">
              <w:rPr>
                <w:rFonts w:ascii="Arial" w:hAnsi="Arial" w:cs="Arial"/>
                <w:sz w:val="22"/>
                <w:szCs w:val="22"/>
              </w:rPr>
              <w:t>-e</w:t>
            </w:r>
            <w:proofErr w:type="spellEnd"/>
            <w:r w:rsidRPr="00806CAF">
              <w:rPr>
                <w:rFonts w:ascii="Arial" w:hAnsi="Arial" w:cs="Arial"/>
                <w:sz w:val="22"/>
                <w:szCs w:val="22"/>
              </w:rPr>
              <w:t> :</w:t>
            </w:r>
            <w:r w:rsidRPr="00806CAF">
              <w:rPr>
                <w:rFonts w:ascii="Arial" w:hAnsi="Arial" w:cs="Arial"/>
                <w:sz w:val="22"/>
                <w:szCs w:val="22"/>
              </w:rPr>
              <w:tab/>
            </w:r>
            <w:r w:rsidRPr="00394364">
              <w:rPr>
                <w:rFonts w:ascii="Arial" w:hAnsi="Arial" w:cs="Arial"/>
                <w:sz w:val="12"/>
                <w:szCs w:val="12"/>
              </w:rPr>
              <w:tab/>
            </w:r>
          </w:p>
          <w:p w14:paraId="25365637" w14:textId="77777777" w:rsidR="00C91D7C" w:rsidRPr="00806CAF" w:rsidRDefault="00C91D7C" w:rsidP="00C91D7C">
            <w:pPr>
              <w:tabs>
                <w:tab w:val="left" w:pos="3306"/>
                <w:tab w:val="right" w:leader="dot" w:pos="850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06CAF">
              <w:rPr>
                <w:rFonts w:ascii="Arial" w:hAnsi="Arial" w:cs="Arial"/>
                <w:sz w:val="22"/>
                <w:szCs w:val="22"/>
              </w:rPr>
              <w:t>Fonction au sein de l’institution :</w:t>
            </w:r>
            <w:r w:rsidRPr="00806CAF">
              <w:rPr>
                <w:rFonts w:ascii="Arial" w:hAnsi="Arial" w:cs="Arial"/>
                <w:sz w:val="22"/>
                <w:szCs w:val="22"/>
              </w:rPr>
              <w:tab/>
            </w:r>
            <w:r w:rsidRPr="00806CAF">
              <w:rPr>
                <w:rFonts w:ascii="Arial" w:hAnsi="Arial" w:cs="Arial"/>
                <w:sz w:val="12"/>
                <w:szCs w:val="12"/>
              </w:rPr>
              <w:tab/>
            </w:r>
          </w:p>
          <w:p w14:paraId="309654EC" w14:textId="77EC5B5C" w:rsidR="00C91D7C" w:rsidRPr="00017B93" w:rsidRDefault="00C91D7C" w:rsidP="00C91D7C">
            <w:pPr>
              <w:tabs>
                <w:tab w:val="left" w:pos="3306"/>
                <w:tab w:val="right" w:leader="dot" w:pos="850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17B93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gramStart"/>
            <w:r w:rsidRPr="00017B93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017B93">
              <w:rPr>
                <w:rFonts w:ascii="Arial" w:hAnsi="Arial" w:cs="Arial"/>
                <w:sz w:val="22"/>
                <w:szCs w:val="22"/>
              </w:rPr>
              <w:t xml:space="preserve"> téléphone :</w:t>
            </w:r>
            <w:r w:rsidRPr="00017B93">
              <w:rPr>
                <w:rFonts w:ascii="Arial" w:hAnsi="Arial" w:cs="Arial"/>
              </w:rPr>
              <w:tab/>
            </w:r>
            <w:r w:rsidR="00017B93">
              <w:rPr>
                <w:rFonts w:ascii="Arial" w:hAnsi="Arial" w:cs="Arial"/>
                <w:sz w:val="22"/>
                <w:szCs w:val="22"/>
              </w:rPr>
              <w:t>___  -  ___ . __ . __</w:t>
            </w:r>
            <w:r w:rsidRPr="00017B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44AC84" w14:textId="77777777" w:rsidR="00C91D7C" w:rsidRPr="00806CAF" w:rsidRDefault="00C91D7C" w:rsidP="00C91D7C">
            <w:pPr>
              <w:tabs>
                <w:tab w:val="left" w:pos="3306"/>
                <w:tab w:val="right" w:leader="dot" w:pos="5871"/>
                <w:tab w:val="right" w:leader="dot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06CAF">
              <w:rPr>
                <w:rFonts w:ascii="Arial" w:hAnsi="Arial" w:cs="Arial"/>
                <w:sz w:val="22"/>
                <w:szCs w:val="22"/>
              </w:rPr>
              <w:t>Courriel (</w:t>
            </w:r>
            <w:proofErr w:type="gramStart"/>
            <w:r w:rsidRPr="00806CAF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806CAF">
              <w:rPr>
                <w:rFonts w:ascii="Arial" w:hAnsi="Arial" w:cs="Arial"/>
                <w:sz w:val="22"/>
                <w:szCs w:val="22"/>
              </w:rPr>
              <w:t>) :</w:t>
            </w:r>
            <w:r w:rsidRPr="00806CAF">
              <w:rPr>
                <w:rFonts w:ascii="Arial" w:hAnsi="Arial" w:cs="Arial"/>
              </w:rPr>
              <w:tab/>
            </w:r>
            <w:r w:rsidRPr="00806CAF">
              <w:rPr>
                <w:rFonts w:ascii="Arial" w:hAnsi="Arial" w:cs="Arial"/>
                <w:sz w:val="12"/>
                <w:szCs w:val="12"/>
              </w:rPr>
              <w:tab/>
            </w:r>
            <w:r w:rsidRPr="00806CAF">
              <w:rPr>
                <w:rFonts w:ascii="Arial" w:hAnsi="Arial" w:cs="Arial"/>
                <w:sz w:val="22"/>
                <w:szCs w:val="22"/>
              </w:rPr>
              <w:t>@</w:t>
            </w:r>
            <w:r w:rsidRPr="00806CAF">
              <w:rPr>
                <w:rFonts w:ascii="Arial" w:hAnsi="Arial" w:cs="Arial"/>
                <w:sz w:val="12"/>
                <w:szCs w:val="12"/>
              </w:rPr>
              <w:tab/>
            </w:r>
          </w:p>
          <w:p w14:paraId="6F9B0211" w14:textId="77777777" w:rsidR="00C91D7C" w:rsidRPr="00806CAF" w:rsidRDefault="00C91D7C" w:rsidP="00C91D7C">
            <w:pPr>
              <w:tabs>
                <w:tab w:val="left" w:pos="3306"/>
                <w:tab w:val="right" w:leader="dot" w:pos="484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B4DC4B7" w14:textId="77777777" w:rsidR="00C91D7C" w:rsidRPr="00C55CAD" w:rsidRDefault="00C91D7C" w:rsidP="00C91D7C">
      <w:pPr>
        <w:tabs>
          <w:tab w:val="left" w:pos="3306"/>
          <w:tab w:val="right" w:leader="dot" w:pos="4845"/>
        </w:tabs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527"/>
      </w:tblGrid>
      <w:tr w:rsidR="00F618E7" w:rsidRPr="00F618E7" w14:paraId="6A42B12C" w14:textId="77777777" w:rsidTr="00C91D7C">
        <w:trPr>
          <w:cantSplit/>
          <w:trHeight w:val="1134"/>
        </w:trPr>
        <w:tc>
          <w:tcPr>
            <w:tcW w:w="898" w:type="dxa"/>
            <w:shd w:val="clear" w:color="auto" w:fill="E0E0E0"/>
            <w:textDirection w:val="btLr"/>
            <w:vAlign w:val="center"/>
          </w:tcPr>
          <w:p w14:paraId="01807D8C" w14:textId="77777777" w:rsidR="00C91D7C" w:rsidRPr="00F618E7" w:rsidRDefault="00C91D7C" w:rsidP="00C91D7C">
            <w:pPr>
              <w:tabs>
                <w:tab w:val="left" w:pos="3306"/>
                <w:tab w:val="right" w:leader="dot" w:pos="4845"/>
              </w:tabs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F618E7">
              <w:rPr>
                <w:rFonts w:ascii="Arial" w:hAnsi="Arial" w:cs="Arial"/>
                <w:sz w:val="36"/>
                <w:szCs w:val="36"/>
              </w:rPr>
              <w:t>Stagiaire</w:t>
            </w:r>
          </w:p>
        </w:tc>
        <w:tc>
          <w:tcPr>
            <w:tcW w:w="9527" w:type="dxa"/>
            <w:shd w:val="clear" w:color="auto" w:fill="auto"/>
          </w:tcPr>
          <w:p w14:paraId="395D07E7" w14:textId="77777777" w:rsidR="00C91D7C" w:rsidRPr="00F618E7" w:rsidRDefault="00C91D7C" w:rsidP="0000462A">
            <w:pPr>
              <w:tabs>
                <w:tab w:val="left" w:pos="3306"/>
                <w:tab w:val="right" w:leader="dot" w:pos="484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14:paraId="4104EA8E" w14:textId="0001387F" w:rsidR="00C91D7C" w:rsidRPr="00F618E7" w:rsidRDefault="00C91D7C" w:rsidP="00C91D7C">
            <w:pPr>
              <w:tabs>
                <w:tab w:val="left" w:pos="3306"/>
                <w:tab w:val="righ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F618E7">
              <w:rPr>
                <w:rFonts w:ascii="Arial" w:hAnsi="Arial" w:cs="Arial"/>
                <w:i/>
                <w:sz w:val="22"/>
                <w:szCs w:val="22"/>
              </w:rPr>
              <w:t>Le</w:t>
            </w:r>
            <w:r w:rsidR="007436A6" w:rsidRPr="00F618E7">
              <w:rPr>
                <w:rFonts w:ascii="Arial" w:hAnsi="Arial" w:cs="Arial"/>
                <w:i/>
                <w:sz w:val="22"/>
                <w:szCs w:val="22"/>
              </w:rPr>
              <w:t>/La</w:t>
            </w:r>
            <w:r w:rsidRPr="00F618E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618E7">
              <w:rPr>
                <w:rFonts w:ascii="Arial" w:hAnsi="Arial" w:cs="Arial"/>
                <w:i/>
                <w:sz w:val="22"/>
                <w:szCs w:val="22"/>
              </w:rPr>
              <w:t>référent</w:t>
            </w:r>
            <w:r w:rsidR="007436A6" w:rsidRPr="00F618E7">
              <w:rPr>
                <w:rFonts w:ascii="Arial" w:hAnsi="Arial" w:cs="Arial"/>
                <w:i/>
                <w:sz w:val="22"/>
                <w:szCs w:val="22"/>
              </w:rPr>
              <w:t>-e</w:t>
            </w:r>
            <w:proofErr w:type="spellEnd"/>
            <w:r w:rsidRPr="00F618E7">
              <w:rPr>
                <w:rFonts w:ascii="Arial" w:hAnsi="Arial" w:cs="Arial"/>
                <w:i/>
                <w:sz w:val="22"/>
                <w:szCs w:val="22"/>
              </w:rPr>
              <w:t xml:space="preserve"> a accueilli </w:t>
            </w:r>
            <w:r w:rsidR="00F957A9" w:rsidRPr="00F618E7">
              <w:rPr>
                <w:rFonts w:ascii="Arial" w:hAnsi="Arial" w:cs="Arial"/>
                <w:i/>
                <w:sz w:val="22"/>
                <w:szCs w:val="22"/>
              </w:rPr>
              <w:t>le/la stagiaire</w:t>
            </w:r>
            <w:r w:rsidRPr="00F618E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618E7">
              <w:rPr>
                <w:rFonts w:ascii="Arial" w:hAnsi="Arial" w:cs="Arial"/>
                <w:i/>
                <w:sz w:val="22"/>
                <w:szCs w:val="22"/>
              </w:rPr>
              <w:t>suivant</w:t>
            </w:r>
            <w:r w:rsidR="003F70DE">
              <w:rPr>
                <w:rFonts w:ascii="Arial" w:hAnsi="Arial" w:cs="Arial"/>
                <w:i/>
                <w:sz w:val="22"/>
                <w:szCs w:val="22"/>
              </w:rPr>
              <w:t>-e</w:t>
            </w:r>
            <w:proofErr w:type="spellEnd"/>
            <w:r w:rsidRPr="00F618E7">
              <w:rPr>
                <w:rFonts w:ascii="Arial" w:hAnsi="Arial" w:cs="Arial"/>
                <w:i/>
                <w:sz w:val="22"/>
                <w:szCs w:val="22"/>
              </w:rPr>
              <w:t xml:space="preserve"> : </w:t>
            </w:r>
          </w:p>
          <w:p w14:paraId="74A73362" w14:textId="6A83F5E1" w:rsidR="00C91D7C" w:rsidRPr="00F618E7" w:rsidRDefault="00C91D7C" w:rsidP="00C91D7C">
            <w:pPr>
              <w:tabs>
                <w:tab w:val="left" w:pos="3306"/>
                <w:tab w:val="right" w:leader="dot" w:pos="850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618E7">
              <w:rPr>
                <w:rFonts w:ascii="Arial" w:hAnsi="Arial" w:cs="Arial"/>
                <w:sz w:val="20"/>
              </w:rPr>
              <w:t xml:space="preserve"> </w:t>
            </w:r>
            <w:r w:rsidRPr="00F618E7">
              <w:rPr>
                <w:rFonts w:ascii="Arial" w:hAnsi="Arial" w:cs="Arial"/>
                <w:sz w:val="20"/>
              </w:rPr>
              <w:sym w:font="Wingdings" w:char="F0E0"/>
            </w:r>
            <w:r w:rsidRPr="00F618E7">
              <w:rPr>
                <w:rFonts w:ascii="Arial" w:hAnsi="Arial" w:cs="Arial"/>
                <w:sz w:val="20"/>
              </w:rPr>
              <w:t xml:space="preserve"> </w:t>
            </w:r>
            <w:r w:rsidRPr="00F618E7">
              <w:rPr>
                <w:rFonts w:ascii="Arial" w:hAnsi="Arial" w:cs="Arial"/>
                <w:sz w:val="22"/>
                <w:szCs w:val="22"/>
              </w:rPr>
              <w:t>Nom d</w:t>
            </w:r>
            <w:r w:rsidR="00F957A9" w:rsidRPr="00F618E7">
              <w:rPr>
                <w:rFonts w:ascii="Arial" w:hAnsi="Arial" w:cs="Arial"/>
                <w:sz w:val="22"/>
                <w:szCs w:val="22"/>
              </w:rPr>
              <w:t>u/de la stagiaire</w:t>
            </w:r>
            <w:r w:rsidRPr="00F618E7">
              <w:rPr>
                <w:rFonts w:ascii="Arial" w:hAnsi="Arial" w:cs="Arial"/>
                <w:sz w:val="22"/>
                <w:szCs w:val="22"/>
              </w:rPr>
              <w:t> :</w:t>
            </w:r>
            <w:r w:rsidRPr="00F618E7">
              <w:rPr>
                <w:rFonts w:ascii="Arial" w:hAnsi="Arial" w:cs="Arial"/>
              </w:rPr>
              <w:tab/>
            </w:r>
            <w:r w:rsidR="00017B93" w:rsidRPr="00F618E7">
              <w:rPr>
                <w:rFonts w:ascii="Arial" w:hAnsi="Arial" w:cs="Arial"/>
                <w:bCs/>
                <w:sz w:val="12"/>
                <w:szCs w:val="12"/>
              </w:rPr>
              <w:tab/>
            </w:r>
          </w:p>
          <w:p w14:paraId="4D6B22B9" w14:textId="3988149A" w:rsidR="00C91D7C" w:rsidRPr="00F618E7" w:rsidRDefault="00C91D7C" w:rsidP="00C91D7C">
            <w:pPr>
              <w:tabs>
                <w:tab w:val="left" w:pos="3306"/>
                <w:tab w:val="right" w:leader="dot" w:pos="850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iCs/>
                <w:sz w:val="12"/>
                <w:szCs w:val="12"/>
              </w:rPr>
            </w:pPr>
            <w:r w:rsidRPr="00F618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18E7">
              <w:rPr>
                <w:rFonts w:ascii="Arial" w:hAnsi="Arial" w:cs="Arial"/>
                <w:sz w:val="20"/>
              </w:rPr>
              <w:sym w:font="Wingdings" w:char="F0E0"/>
            </w:r>
            <w:r w:rsidRPr="00F618E7">
              <w:rPr>
                <w:rFonts w:ascii="Arial" w:hAnsi="Arial" w:cs="Arial"/>
                <w:sz w:val="22"/>
                <w:szCs w:val="22"/>
              </w:rPr>
              <w:t xml:space="preserve"> Prénom </w:t>
            </w:r>
            <w:r w:rsidR="00F957A9" w:rsidRPr="00F618E7">
              <w:rPr>
                <w:rFonts w:ascii="Arial" w:hAnsi="Arial" w:cs="Arial"/>
                <w:sz w:val="22"/>
                <w:szCs w:val="22"/>
              </w:rPr>
              <w:t>du/de la stagiaire </w:t>
            </w:r>
            <w:r w:rsidRPr="00F618E7">
              <w:rPr>
                <w:rFonts w:ascii="Arial" w:hAnsi="Arial" w:cs="Arial"/>
                <w:sz w:val="22"/>
                <w:szCs w:val="22"/>
              </w:rPr>
              <w:t>:</w:t>
            </w:r>
            <w:r w:rsidRPr="00F618E7">
              <w:rPr>
                <w:rFonts w:ascii="Arial" w:hAnsi="Arial" w:cs="Arial"/>
                <w:sz w:val="22"/>
                <w:szCs w:val="22"/>
              </w:rPr>
              <w:tab/>
            </w:r>
            <w:r w:rsidR="00017B93" w:rsidRPr="00F618E7">
              <w:rPr>
                <w:rFonts w:ascii="Arial" w:hAnsi="Arial" w:cs="Arial"/>
                <w:iCs/>
                <w:sz w:val="12"/>
                <w:szCs w:val="12"/>
              </w:rPr>
              <w:tab/>
            </w:r>
          </w:p>
          <w:p w14:paraId="221FF13F" w14:textId="4CF5E07C" w:rsidR="00C91D7C" w:rsidRPr="00F618E7" w:rsidRDefault="00C91D7C" w:rsidP="00C91D7C">
            <w:pPr>
              <w:tabs>
                <w:tab w:val="left" w:pos="3306"/>
                <w:tab w:val="right" w:leader="dot" w:pos="5828"/>
                <w:tab w:val="right" w:leader="dot" w:pos="845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F618E7">
              <w:rPr>
                <w:rFonts w:ascii="Arial" w:hAnsi="Arial" w:cs="Arial"/>
                <w:sz w:val="20"/>
              </w:rPr>
              <w:t xml:space="preserve"> </w:t>
            </w:r>
            <w:r w:rsidRPr="00F618E7">
              <w:rPr>
                <w:rFonts w:ascii="Arial" w:hAnsi="Arial" w:cs="Arial"/>
                <w:sz w:val="20"/>
              </w:rPr>
              <w:sym w:font="Wingdings" w:char="F0E0"/>
            </w:r>
            <w:r w:rsidRPr="00F618E7">
              <w:rPr>
                <w:rFonts w:ascii="Arial" w:hAnsi="Arial" w:cs="Arial"/>
                <w:sz w:val="20"/>
              </w:rPr>
              <w:t xml:space="preserve"> </w:t>
            </w:r>
            <w:r w:rsidRPr="00F618E7">
              <w:rPr>
                <w:rFonts w:ascii="Arial" w:hAnsi="Arial" w:cs="Arial"/>
                <w:sz w:val="22"/>
                <w:szCs w:val="22"/>
              </w:rPr>
              <w:t>Durée du stage :</w:t>
            </w:r>
            <w:r w:rsidRPr="00F618E7">
              <w:rPr>
                <w:rFonts w:ascii="Arial" w:hAnsi="Arial" w:cs="Arial"/>
              </w:rPr>
              <w:t xml:space="preserve"> </w:t>
            </w:r>
            <w:r w:rsidRPr="00F618E7">
              <w:rPr>
                <w:rFonts w:ascii="Arial" w:hAnsi="Arial" w:cs="Arial"/>
              </w:rPr>
              <w:tab/>
            </w:r>
            <w:proofErr w:type="spellStart"/>
            <w:r w:rsidRPr="00F618E7">
              <w:rPr>
                <w:rFonts w:ascii="Arial" w:hAnsi="Arial" w:cs="Arial"/>
                <w:sz w:val="18"/>
                <w:szCs w:val="18"/>
              </w:rPr>
              <w:t>du</w:t>
            </w:r>
            <w:proofErr w:type="spellEnd"/>
            <w:r w:rsidRPr="00F618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17B93" w:rsidRPr="00F618E7">
              <w:rPr>
                <w:rFonts w:ascii="Arial" w:hAnsi="Arial" w:cs="Arial"/>
                <w:sz w:val="12"/>
                <w:szCs w:val="12"/>
              </w:rPr>
              <w:tab/>
            </w:r>
            <w:r w:rsidRPr="00F618E7">
              <w:rPr>
                <w:rFonts w:ascii="Arial" w:hAnsi="Arial" w:cs="Arial"/>
                <w:sz w:val="18"/>
                <w:szCs w:val="18"/>
              </w:rPr>
              <w:t xml:space="preserve">  au</w:t>
            </w:r>
            <w:proofErr w:type="gramEnd"/>
            <w:r w:rsidRPr="00F61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B93" w:rsidRPr="00F618E7">
              <w:rPr>
                <w:rFonts w:ascii="Arial" w:hAnsi="Arial" w:cs="Arial"/>
                <w:sz w:val="12"/>
                <w:szCs w:val="12"/>
              </w:rPr>
              <w:tab/>
            </w:r>
          </w:p>
          <w:p w14:paraId="0FB1E358" w14:textId="11CF0C69" w:rsidR="00F4574A" w:rsidRPr="00F618E7" w:rsidRDefault="00F4574A" w:rsidP="0000462A">
            <w:pPr>
              <w:tabs>
                <w:tab w:val="left" w:pos="3306"/>
                <w:tab w:val="right" w:leader="dot" w:pos="4235"/>
                <w:tab w:val="left" w:pos="4944"/>
                <w:tab w:val="left" w:pos="7354"/>
                <w:tab w:val="right" w:leader="dot" w:pos="84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F618E7">
              <w:rPr>
                <w:rFonts w:ascii="Arial" w:hAnsi="Arial" w:cs="Arial"/>
                <w:sz w:val="20"/>
              </w:rPr>
              <w:sym w:font="Wingdings" w:char="F0E0"/>
            </w:r>
            <w:r w:rsidRPr="00F618E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C06150">
              <w:rPr>
                <w:rFonts w:ascii="Arial" w:hAnsi="Arial" w:cs="Arial"/>
                <w:sz w:val="20"/>
              </w:rPr>
              <w:t>évent</w:t>
            </w:r>
            <w:proofErr w:type="gramEnd"/>
            <w:r w:rsidR="00C06150">
              <w:rPr>
                <w:rFonts w:ascii="Arial" w:hAnsi="Arial" w:cs="Arial"/>
                <w:sz w:val="20"/>
              </w:rPr>
              <w:t xml:space="preserve">. </w:t>
            </w:r>
            <w:r w:rsidRPr="00F618E7">
              <w:rPr>
                <w:rFonts w:ascii="Arial" w:hAnsi="Arial" w:cs="Arial"/>
                <w:sz w:val="22"/>
              </w:rPr>
              <w:t xml:space="preserve">Nombre de jour(s) : </w:t>
            </w:r>
            <w:r w:rsidRPr="00F618E7">
              <w:rPr>
                <w:rFonts w:ascii="Arial" w:hAnsi="Arial" w:cs="Arial"/>
              </w:rPr>
              <w:tab/>
            </w:r>
            <w:r w:rsidRPr="00F618E7">
              <w:rPr>
                <w:rFonts w:ascii="Arial" w:hAnsi="Arial" w:cs="Arial"/>
                <w:sz w:val="12"/>
              </w:rPr>
              <w:tab/>
            </w:r>
          </w:p>
          <w:p w14:paraId="3E76AFCA" w14:textId="77777777" w:rsidR="00C91D7C" w:rsidRPr="00F618E7" w:rsidRDefault="00C91D7C" w:rsidP="00C91D7C">
            <w:pPr>
              <w:tabs>
                <w:tab w:val="left" w:pos="3306"/>
                <w:tab w:val="right" w:leader="dot" w:pos="85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B93C831" w14:textId="77777777" w:rsidR="00C91D7C" w:rsidRPr="00F618E7" w:rsidRDefault="00C91D7C" w:rsidP="00C91D7C">
      <w:pPr>
        <w:tabs>
          <w:tab w:val="left" w:pos="3819"/>
          <w:tab w:val="right" w:leader="dot" w:pos="8505"/>
        </w:tabs>
        <w:rPr>
          <w:rFonts w:ascii="Arial" w:hAnsi="Arial" w:cs="Arial"/>
          <w:sz w:val="14"/>
        </w:rPr>
      </w:pPr>
    </w:p>
    <w:p w14:paraId="0F73C629" w14:textId="77777777" w:rsidR="00C91D7C" w:rsidRPr="00F618E7" w:rsidRDefault="00C91D7C" w:rsidP="00C91D7C">
      <w:pPr>
        <w:tabs>
          <w:tab w:val="left" w:pos="3819"/>
          <w:tab w:val="right" w:leader="dot" w:pos="8505"/>
        </w:tabs>
        <w:jc w:val="both"/>
        <w:rPr>
          <w:rFonts w:ascii="Arial" w:hAnsi="Arial" w:cs="Arial"/>
          <w:b/>
          <w:i/>
          <w:sz w:val="20"/>
          <w:szCs w:val="22"/>
        </w:rPr>
      </w:pPr>
      <w:r w:rsidRPr="00F618E7">
        <w:rPr>
          <w:rFonts w:ascii="Arial" w:hAnsi="Arial" w:cs="Arial"/>
          <w:b/>
          <w:sz w:val="20"/>
          <w:szCs w:val="22"/>
        </w:rPr>
        <w:t>Après la lecture du rapport du/de la stagiaire, veuillez répondre aux questions suivantes</w:t>
      </w:r>
      <w:r w:rsidRPr="00F618E7">
        <w:rPr>
          <w:rFonts w:ascii="Arial" w:hAnsi="Arial" w:cs="Arial"/>
          <w:b/>
          <w:i/>
          <w:sz w:val="20"/>
          <w:szCs w:val="22"/>
        </w:rPr>
        <w:t xml:space="preserve">. </w:t>
      </w:r>
    </w:p>
    <w:p w14:paraId="6785DBDF" w14:textId="260C7841" w:rsidR="00C91D7C" w:rsidRPr="00F618E7" w:rsidRDefault="00C91D7C" w:rsidP="00C91D7C">
      <w:pPr>
        <w:tabs>
          <w:tab w:val="left" w:pos="3819"/>
          <w:tab w:val="right" w:leader="dot" w:pos="8505"/>
        </w:tabs>
        <w:jc w:val="both"/>
        <w:rPr>
          <w:rFonts w:ascii="Arial" w:hAnsi="Arial" w:cs="Arial"/>
          <w:sz w:val="20"/>
        </w:rPr>
      </w:pPr>
      <w:r w:rsidRPr="00F618E7">
        <w:rPr>
          <w:rFonts w:ascii="Arial" w:hAnsi="Arial" w:cs="Arial"/>
          <w:sz w:val="20"/>
        </w:rPr>
        <w:t xml:space="preserve">Ce questionnaire a été élaboré pour englober un maximum de types différents de stages offerts </w:t>
      </w:r>
      <w:r w:rsidR="00F957A9" w:rsidRPr="00F618E7">
        <w:rPr>
          <w:rFonts w:ascii="Arial" w:hAnsi="Arial" w:cs="Arial"/>
          <w:sz w:val="20"/>
          <w:szCs w:val="20"/>
        </w:rPr>
        <w:t>aux stagiaires</w:t>
      </w:r>
      <w:r w:rsidRPr="00F618E7">
        <w:rPr>
          <w:rFonts w:ascii="Arial" w:hAnsi="Arial" w:cs="Arial"/>
          <w:sz w:val="20"/>
          <w:szCs w:val="20"/>
        </w:rPr>
        <w:t>.</w:t>
      </w:r>
      <w:r w:rsidRPr="00F618E7">
        <w:rPr>
          <w:rFonts w:ascii="Arial" w:hAnsi="Arial" w:cs="Arial"/>
          <w:sz w:val="20"/>
        </w:rPr>
        <w:t xml:space="preserve"> Par conséquent, il se peut qu’une ou plusieurs questions ne soient pas exactement adaptées à votre institution. Nous vous serions reconnaissants de répondre dans ce cas dans la colonne « </w:t>
      </w:r>
      <w:r w:rsidRPr="00F618E7">
        <w:rPr>
          <w:rFonts w:ascii="Arial" w:hAnsi="Arial" w:cs="Arial"/>
          <w:i/>
          <w:sz w:val="20"/>
        </w:rPr>
        <w:t>non observable</w:t>
      </w:r>
      <w:r w:rsidRPr="00F618E7">
        <w:rPr>
          <w:rFonts w:ascii="Arial" w:hAnsi="Arial" w:cs="Arial"/>
          <w:sz w:val="20"/>
        </w:rPr>
        <w:t> ».</w:t>
      </w:r>
    </w:p>
    <w:p w14:paraId="1550F712" w14:textId="77777777" w:rsidR="00C91D7C" w:rsidRPr="00F618E7" w:rsidRDefault="00C91D7C" w:rsidP="00C91D7C">
      <w:pPr>
        <w:tabs>
          <w:tab w:val="left" w:pos="3819"/>
          <w:tab w:val="right" w:leader="dot" w:pos="8505"/>
        </w:tabs>
        <w:jc w:val="both"/>
        <w:rPr>
          <w:rFonts w:ascii="Arial" w:hAnsi="Arial" w:cs="Arial"/>
          <w:sz w:val="18"/>
        </w:rPr>
      </w:pPr>
    </w:p>
    <w:p w14:paraId="5E232715" w14:textId="5E74ABB9" w:rsidR="00C91D7C" w:rsidRPr="00C55CAD" w:rsidRDefault="00C91D7C" w:rsidP="00C91D7C">
      <w:pPr>
        <w:tabs>
          <w:tab w:val="left" w:pos="3819"/>
          <w:tab w:val="right" w:leader="dot" w:pos="8505"/>
        </w:tabs>
        <w:jc w:val="both"/>
        <w:rPr>
          <w:rFonts w:ascii="Arial" w:hAnsi="Arial" w:cs="Arial"/>
          <w:sz w:val="20"/>
        </w:rPr>
      </w:pPr>
      <w:r w:rsidRPr="00F618E7">
        <w:rPr>
          <w:rFonts w:ascii="Arial" w:hAnsi="Arial" w:cs="Arial"/>
          <w:sz w:val="20"/>
          <w:szCs w:val="20"/>
        </w:rPr>
        <w:t xml:space="preserve">Tous </w:t>
      </w:r>
      <w:r w:rsidR="00F957A9" w:rsidRPr="00F618E7">
        <w:rPr>
          <w:rFonts w:ascii="Arial" w:hAnsi="Arial" w:cs="Arial"/>
          <w:sz w:val="20"/>
          <w:szCs w:val="20"/>
        </w:rPr>
        <w:t>les stagiaires</w:t>
      </w:r>
      <w:r w:rsidR="00E4366D">
        <w:rPr>
          <w:rFonts w:ascii="Arial" w:hAnsi="Arial" w:cs="Arial"/>
          <w:sz w:val="22"/>
          <w:szCs w:val="22"/>
        </w:rPr>
        <w:t xml:space="preserve"> </w:t>
      </w:r>
      <w:r w:rsidRPr="00F618E7">
        <w:rPr>
          <w:rFonts w:ascii="Arial" w:hAnsi="Arial" w:cs="Arial"/>
          <w:sz w:val="20"/>
        </w:rPr>
        <w:t xml:space="preserve">connaissent les consignes pour la rédaction de leur rapport (contenu et forme). Par conséquent, </w:t>
      </w:r>
      <w:r w:rsidRPr="00F618E7">
        <w:rPr>
          <w:rFonts w:ascii="Arial" w:hAnsi="Arial" w:cs="Arial"/>
          <w:b/>
          <w:sz w:val="20"/>
        </w:rPr>
        <w:t xml:space="preserve">le/la </w:t>
      </w:r>
      <w:proofErr w:type="spellStart"/>
      <w:r w:rsidRPr="00F618E7">
        <w:rPr>
          <w:rFonts w:ascii="Arial" w:hAnsi="Arial" w:cs="Arial"/>
          <w:b/>
          <w:sz w:val="20"/>
        </w:rPr>
        <w:t>référent</w:t>
      </w:r>
      <w:r w:rsidR="007E6D90" w:rsidRPr="00F618E7">
        <w:rPr>
          <w:rFonts w:ascii="Arial" w:hAnsi="Arial" w:cs="Arial"/>
          <w:b/>
          <w:sz w:val="20"/>
        </w:rPr>
        <w:t>-</w:t>
      </w:r>
      <w:r w:rsidRPr="00F618E7">
        <w:rPr>
          <w:rFonts w:ascii="Arial" w:hAnsi="Arial" w:cs="Arial"/>
          <w:b/>
          <w:sz w:val="20"/>
        </w:rPr>
        <w:t>e</w:t>
      </w:r>
      <w:proofErr w:type="spellEnd"/>
      <w:r w:rsidRPr="00F618E7">
        <w:rPr>
          <w:rFonts w:ascii="Arial" w:hAnsi="Arial" w:cs="Arial"/>
          <w:b/>
          <w:sz w:val="20"/>
        </w:rPr>
        <w:t xml:space="preserve"> peut refuser le rapport de son/sa stagiaire</w:t>
      </w:r>
      <w:r w:rsidRPr="00F618E7">
        <w:rPr>
          <w:rFonts w:ascii="Arial" w:hAnsi="Arial" w:cs="Arial"/>
          <w:sz w:val="20"/>
        </w:rPr>
        <w:t xml:space="preserve">, s’il/elle le considère trop descriptif, incomplet, </w:t>
      </w:r>
      <w:r w:rsidRPr="00C55CAD">
        <w:rPr>
          <w:rFonts w:ascii="Arial" w:hAnsi="Arial" w:cs="Arial"/>
          <w:sz w:val="20"/>
        </w:rPr>
        <w:t>inapproprié ou/et s’il comporte trop de fautes de français. L’ECGF sanctionnera tout rapport non conforme !</w:t>
      </w:r>
    </w:p>
    <w:p w14:paraId="059F3DA7" w14:textId="4428FE96" w:rsidR="00C91D7C" w:rsidRPr="0000462A" w:rsidRDefault="00C91D7C" w:rsidP="00C91D7C">
      <w:pPr>
        <w:tabs>
          <w:tab w:val="left" w:pos="3819"/>
          <w:tab w:val="right" w:leader="dot" w:pos="8505"/>
        </w:tabs>
        <w:jc w:val="both"/>
        <w:rPr>
          <w:rFonts w:ascii="Arial" w:hAnsi="Arial" w:cs="Arial"/>
          <w:i/>
          <w:sz w:val="12"/>
          <w:szCs w:val="22"/>
        </w:rPr>
      </w:pPr>
    </w:p>
    <w:p w14:paraId="4BB1AFA4" w14:textId="77777777" w:rsidR="004D050C" w:rsidRPr="004D050C" w:rsidRDefault="004D050C" w:rsidP="004D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306"/>
          <w:tab w:val="center" w:pos="6099"/>
          <w:tab w:val="center" w:pos="7296"/>
          <w:tab w:val="center" w:pos="8436"/>
          <w:tab w:val="center" w:pos="951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2"/>
          <w:szCs w:val="22"/>
          <w:lang w:val="fr-FR"/>
        </w:rPr>
      </w:pPr>
      <w:r w:rsidRPr="004D050C">
        <w:rPr>
          <w:rFonts w:ascii="Arial" w:hAnsi="Arial"/>
          <w:b/>
          <w:sz w:val="22"/>
          <w:szCs w:val="22"/>
          <w:lang w:val="fr-FR"/>
        </w:rPr>
        <w:t xml:space="preserve">1. </w:t>
      </w:r>
      <w:r w:rsidRPr="004D050C">
        <w:rPr>
          <w:rFonts w:ascii="Arial" w:hAnsi="Arial"/>
          <w:b/>
          <w:sz w:val="22"/>
          <w:szCs w:val="20"/>
          <w:lang w:val="fr-FR"/>
        </w:rPr>
        <w:t>Généralités</w:t>
      </w:r>
    </w:p>
    <w:p w14:paraId="7AAC11CC" w14:textId="77777777" w:rsidR="004D050C" w:rsidRPr="004D050C" w:rsidRDefault="004D050C" w:rsidP="004D050C">
      <w:pPr>
        <w:tabs>
          <w:tab w:val="left" w:pos="4503"/>
          <w:tab w:val="left" w:pos="5757"/>
          <w:tab w:val="left" w:pos="7011"/>
          <w:tab w:val="right" w:leader="dot" w:pos="10203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6"/>
          <w:szCs w:val="6"/>
          <w:lang w:val="fr-FR"/>
        </w:rPr>
      </w:pPr>
    </w:p>
    <w:p w14:paraId="3633BC8A" w14:textId="48165B59" w:rsidR="004D050C" w:rsidRPr="004D050C" w:rsidRDefault="004D050C" w:rsidP="0000462A">
      <w:pPr>
        <w:numPr>
          <w:ilvl w:val="0"/>
          <w:numId w:val="2"/>
        </w:numPr>
        <w:tabs>
          <w:tab w:val="clear" w:pos="720"/>
          <w:tab w:val="num" w:pos="342"/>
          <w:tab w:val="left" w:pos="4503"/>
          <w:tab w:val="left" w:pos="5757"/>
          <w:tab w:val="right" w:leader="dot" w:pos="6096"/>
          <w:tab w:val="left" w:pos="7011"/>
          <w:tab w:val="left" w:pos="8505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4D050C">
        <w:rPr>
          <w:rFonts w:ascii="Arial" w:hAnsi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8D8173" wp14:editId="7AFEB076">
                <wp:simplePos x="0" y="0"/>
                <wp:positionH relativeFrom="column">
                  <wp:posOffset>5778873</wp:posOffset>
                </wp:positionH>
                <wp:positionV relativeFrom="paragraph">
                  <wp:posOffset>84330</wp:posOffset>
                </wp:positionV>
                <wp:extent cx="125178" cy="1163955"/>
                <wp:effectExtent l="0" t="5080" r="22225" b="22225"/>
                <wp:wrapNone/>
                <wp:docPr id="30" name="Accolade ferman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178" cy="1163955"/>
                        </a:xfrm>
                        <a:prstGeom prst="rightBrace">
                          <a:avLst>
                            <a:gd name="adj1" fmla="val 8333"/>
                            <a:gd name="adj2" fmla="val 8348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75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0" o:spid="_x0000_s1026" type="#_x0000_t88" style="position:absolute;margin-left:455.05pt;margin-top:6.65pt;width:9.85pt;height:91.65pt;rotation:-9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" adj="194,18032" strokecolor="windowText" strokeweight="1pt"/>
            </w:pict>
          </mc:Fallback>
        </mc:AlternateContent>
      </w:r>
      <w:r w:rsidR="007E6D90">
        <w:rPr>
          <w:rFonts w:ascii="Arial" w:hAnsi="Arial"/>
          <w:sz w:val="22"/>
          <w:szCs w:val="22"/>
          <w:lang w:val="fr-FR"/>
        </w:rPr>
        <w:t>Le/L</w:t>
      </w:r>
      <w:r w:rsidRPr="004D050C">
        <w:rPr>
          <w:rFonts w:ascii="Arial" w:hAnsi="Arial"/>
          <w:sz w:val="22"/>
          <w:szCs w:val="22"/>
          <w:lang w:val="fr-FR"/>
        </w:rPr>
        <w:t>a stagiaire vous a-t-il/elle remis son carnet de stage (comprenant CV,</w:t>
      </w:r>
      <w:r w:rsidR="005D426B">
        <w:rPr>
          <w:rFonts w:ascii="Arial" w:hAnsi="Arial"/>
          <w:sz w:val="22"/>
          <w:szCs w:val="22"/>
          <w:lang w:val="fr-FR"/>
        </w:rPr>
        <w:t xml:space="preserve"> évent.</w:t>
      </w:r>
      <w:r w:rsidRPr="004D050C">
        <w:rPr>
          <w:rFonts w:ascii="Arial" w:hAnsi="Arial"/>
          <w:sz w:val="22"/>
          <w:szCs w:val="22"/>
          <w:lang w:val="fr-FR"/>
        </w:rPr>
        <w:t xml:space="preserve"> </w:t>
      </w:r>
      <w:proofErr w:type="gramStart"/>
      <w:r w:rsidRPr="004D050C">
        <w:rPr>
          <w:rFonts w:ascii="Arial" w:hAnsi="Arial"/>
          <w:sz w:val="22"/>
          <w:szCs w:val="22"/>
          <w:lang w:val="fr-FR"/>
        </w:rPr>
        <w:t>lettre</w:t>
      </w:r>
      <w:proofErr w:type="gramEnd"/>
      <w:r w:rsidRPr="004D050C">
        <w:rPr>
          <w:rFonts w:ascii="Arial" w:hAnsi="Arial"/>
          <w:sz w:val="22"/>
          <w:szCs w:val="22"/>
          <w:lang w:val="fr-FR"/>
        </w:rPr>
        <w:t xml:space="preserve"> </w:t>
      </w:r>
      <w:r w:rsidRPr="004D050C">
        <w:rPr>
          <w:rFonts w:ascii="Arial" w:hAnsi="Arial"/>
          <w:sz w:val="22"/>
          <w:szCs w:val="22"/>
          <w:lang w:val="fr-FR"/>
        </w:rPr>
        <w:tab/>
        <w:t xml:space="preserve"> </w:t>
      </w:r>
      <w:r w:rsidRPr="004D050C">
        <w:rPr>
          <w:rFonts w:ascii="Arial" w:hAnsi="Arial"/>
          <w:sz w:val="22"/>
          <w:szCs w:val="22"/>
          <w:lang w:val="fr-FR"/>
        </w:rPr>
        <w:br/>
        <w:t xml:space="preserve">de motivation et objectifs de stage) dès le premier jour ?  </w:t>
      </w:r>
      <w:r w:rsidRPr="004D050C">
        <w:rPr>
          <w:rFonts w:ascii="Arial" w:hAnsi="Arial"/>
          <w:sz w:val="22"/>
          <w:szCs w:val="22"/>
          <w:lang w:val="fr-FR"/>
        </w:rPr>
        <w:tab/>
      </w:r>
      <w:r w:rsidRPr="004D050C">
        <w:rPr>
          <w:rFonts w:ascii="Arial" w:hAnsi="Arial"/>
          <w:sz w:val="22"/>
          <w:szCs w:val="22"/>
          <w:lang w:val="fr-FR"/>
        </w:rPr>
        <w:tab/>
      </w:r>
      <w:r w:rsidRPr="004D050C">
        <w:rPr>
          <w:rFonts w:ascii="Arial" w:hAnsi="Arial"/>
          <w:sz w:val="22"/>
          <w:szCs w:val="22"/>
          <w:lang w:val="fr-FR"/>
        </w:rPr>
        <w:sym w:font="Wingdings" w:char="F071"/>
      </w:r>
      <w:r w:rsidRPr="004D050C">
        <w:rPr>
          <w:rFonts w:ascii="Arial" w:hAnsi="Arial"/>
          <w:sz w:val="22"/>
          <w:szCs w:val="22"/>
          <w:lang w:val="fr-FR"/>
        </w:rPr>
        <w:t xml:space="preserve"> Oui     </w:t>
      </w:r>
      <w:r w:rsidRPr="004D050C">
        <w:rPr>
          <w:rFonts w:ascii="Arial" w:hAnsi="Arial"/>
          <w:sz w:val="22"/>
          <w:szCs w:val="22"/>
          <w:lang w:val="fr-FR"/>
        </w:rPr>
        <w:sym w:font="Wingdings" w:char="F071"/>
      </w:r>
      <w:r w:rsidRPr="004D050C">
        <w:rPr>
          <w:rFonts w:ascii="Arial" w:hAnsi="Arial"/>
          <w:sz w:val="22"/>
          <w:szCs w:val="22"/>
          <w:lang w:val="fr-FR"/>
        </w:rPr>
        <w:t xml:space="preserve"> Non</w:t>
      </w:r>
    </w:p>
    <w:p w14:paraId="79D4D6AB" w14:textId="5679B915" w:rsidR="004D050C" w:rsidRPr="004D050C" w:rsidRDefault="007E6D90" w:rsidP="004D050C">
      <w:pPr>
        <w:numPr>
          <w:ilvl w:val="0"/>
          <w:numId w:val="2"/>
        </w:numPr>
        <w:tabs>
          <w:tab w:val="clear" w:pos="720"/>
          <w:tab w:val="num" w:pos="342"/>
          <w:tab w:val="left" w:pos="4503"/>
          <w:tab w:val="left" w:pos="5757"/>
          <w:tab w:val="left" w:pos="7011"/>
          <w:tab w:val="left" w:pos="8505"/>
          <w:tab w:val="right" w:leader="dot" w:pos="10203"/>
        </w:tabs>
        <w:overflowPunct w:val="0"/>
        <w:autoSpaceDE w:val="0"/>
        <w:autoSpaceDN w:val="0"/>
        <w:adjustRightInd w:val="0"/>
        <w:spacing w:line="276" w:lineRule="auto"/>
        <w:ind w:hanging="720"/>
        <w:textAlignment w:val="baseline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Le/L</w:t>
      </w:r>
      <w:r w:rsidR="004D050C" w:rsidRPr="004D050C">
        <w:rPr>
          <w:rFonts w:ascii="Arial" w:hAnsi="Arial"/>
          <w:sz w:val="22"/>
          <w:szCs w:val="22"/>
          <w:lang w:val="fr-FR"/>
        </w:rPr>
        <w:t xml:space="preserve">a stagiaire a-t-il/elle été </w:t>
      </w:r>
      <w:proofErr w:type="spellStart"/>
      <w:r w:rsidR="004D050C" w:rsidRPr="004D050C">
        <w:rPr>
          <w:rFonts w:ascii="Arial" w:hAnsi="Arial"/>
          <w:sz w:val="22"/>
          <w:szCs w:val="22"/>
          <w:lang w:val="fr-FR"/>
        </w:rPr>
        <w:t>présent</w:t>
      </w:r>
      <w:r w:rsidR="0000462A">
        <w:rPr>
          <w:rFonts w:ascii="Arial" w:hAnsi="Arial"/>
          <w:sz w:val="22"/>
          <w:szCs w:val="22"/>
          <w:lang w:val="fr-FR"/>
        </w:rPr>
        <w:t>-</w:t>
      </w:r>
      <w:r w:rsidR="004D050C" w:rsidRPr="004D050C">
        <w:rPr>
          <w:rFonts w:ascii="Arial" w:hAnsi="Arial"/>
          <w:sz w:val="22"/>
          <w:szCs w:val="22"/>
          <w:lang w:val="fr-FR"/>
        </w:rPr>
        <w:t>e</w:t>
      </w:r>
      <w:proofErr w:type="spellEnd"/>
      <w:r w:rsidR="004D050C" w:rsidRPr="004D050C">
        <w:rPr>
          <w:rFonts w:ascii="Arial" w:hAnsi="Arial"/>
          <w:sz w:val="22"/>
          <w:szCs w:val="22"/>
          <w:lang w:val="fr-FR"/>
        </w:rPr>
        <w:t xml:space="preserve"> tous les jours durant son stage ?         </w:t>
      </w:r>
      <w:r w:rsidR="004D050C" w:rsidRPr="004D050C">
        <w:rPr>
          <w:rFonts w:ascii="Arial" w:hAnsi="Arial"/>
          <w:sz w:val="22"/>
          <w:szCs w:val="22"/>
          <w:lang w:val="fr-FR"/>
        </w:rPr>
        <w:tab/>
      </w:r>
      <w:r w:rsidR="004D050C" w:rsidRPr="004D050C">
        <w:rPr>
          <w:rFonts w:ascii="Arial" w:hAnsi="Arial"/>
          <w:sz w:val="22"/>
          <w:szCs w:val="22"/>
          <w:lang w:val="fr-FR"/>
        </w:rPr>
        <w:sym w:font="Wingdings" w:char="F071"/>
      </w:r>
      <w:r w:rsidR="004D050C" w:rsidRPr="004D050C">
        <w:rPr>
          <w:rFonts w:ascii="Arial" w:hAnsi="Arial"/>
          <w:sz w:val="22"/>
          <w:szCs w:val="22"/>
          <w:lang w:val="fr-FR"/>
        </w:rPr>
        <w:t xml:space="preserve"> Oui     </w:t>
      </w:r>
      <w:r w:rsidR="004D050C" w:rsidRPr="004D050C">
        <w:rPr>
          <w:rFonts w:ascii="Arial" w:hAnsi="Arial"/>
          <w:sz w:val="22"/>
          <w:szCs w:val="22"/>
          <w:lang w:val="fr-FR"/>
        </w:rPr>
        <w:sym w:font="Wingdings" w:char="F071"/>
      </w:r>
      <w:r w:rsidR="004D050C" w:rsidRPr="004D050C">
        <w:rPr>
          <w:rFonts w:ascii="Arial" w:hAnsi="Arial"/>
          <w:sz w:val="22"/>
          <w:szCs w:val="22"/>
          <w:lang w:val="fr-FR"/>
        </w:rPr>
        <w:t xml:space="preserve"> Non</w:t>
      </w:r>
      <w:r w:rsidR="004D050C" w:rsidRPr="004D050C">
        <w:rPr>
          <w:rFonts w:ascii="Arial" w:hAnsi="Arial"/>
          <w:sz w:val="22"/>
          <w:szCs w:val="22"/>
          <w:lang w:val="fr-FR"/>
        </w:rPr>
        <w:br/>
      </w:r>
    </w:p>
    <w:p w14:paraId="753C4478" w14:textId="12CD0A7F" w:rsidR="004D050C" w:rsidRPr="004D050C" w:rsidRDefault="007E6D90" w:rsidP="007E6D90">
      <w:pPr>
        <w:numPr>
          <w:ilvl w:val="0"/>
          <w:numId w:val="2"/>
        </w:numPr>
        <w:tabs>
          <w:tab w:val="clear" w:pos="720"/>
          <w:tab w:val="num" w:pos="342"/>
          <w:tab w:val="left" w:pos="4111"/>
          <w:tab w:val="left" w:pos="5757"/>
          <w:tab w:val="left" w:pos="7011"/>
          <w:tab w:val="left" w:pos="8505"/>
          <w:tab w:val="right" w:leader="dot" w:pos="10348"/>
        </w:tabs>
        <w:overflowPunct w:val="0"/>
        <w:autoSpaceDE w:val="0"/>
        <w:autoSpaceDN w:val="0"/>
        <w:adjustRightInd w:val="0"/>
        <w:ind w:right="-142" w:hanging="720"/>
        <w:textAlignment w:val="baseline"/>
        <w:rPr>
          <w:rFonts w:ascii="Arial" w:hAnsi="Arial"/>
          <w:sz w:val="22"/>
          <w:szCs w:val="20"/>
          <w:lang w:val="fr-FR"/>
        </w:rPr>
      </w:pPr>
      <w:r>
        <w:rPr>
          <w:rFonts w:ascii="Arial" w:hAnsi="Arial"/>
          <w:sz w:val="22"/>
          <w:szCs w:val="20"/>
          <w:lang w:val="fr-FR"/>
        </w:rPr>
        <w:t>En cas d’absence</w:t>
      </w:r>
      <w:r w:rsidR="004D050C" w:rsidRPr="004D050C">
        <w:rPr>
          <w:rFonts w:ascii="Arial" w:hAnsi="Arial"/>
          <w:sz w:val="22"/>
          <w:szCs w:val="20"/>
          <w:lang w:val="fr-FR"/>
        </w:rPr>
        <w:t xml:space="preserve">, le/la stagiaire vous a-t-il/elle </w:t>
      </w:r>
      <w:proofErr w:type="spellStart"/>
      <w:r w:rsidR="004D050C" w:rsidRPr="004D050C">
        <w:rPr>
          <w:rFonts w:ascii="Arial" w:hAnsi="Arial"/>
          <w:sz w:val="22"/>
          <w:szCs w:val="20"/>
          <w:lang w:val="fr-FR"/>
        </w:rPr>
        <w:t>prévenu</w:t>
      </w:r>
      <w:r w:rsidR="0000462A" w:rsidRPr="007E6D90">
        <w:rPr>
          <w:rFonts w:ascii="Arial" w:hAnsi="Arial"/>
          <w:sz w:val="22"/>
          <w:szCs w:val="20"/>
          <w:lang w:val="fr-FR"/>
        </w:rPr>
        <w:t>-</w:t>
      </w:r>
      <w:r w:rsidR="004D050C" w:rsidRPr="004D050C">
        <w:rPr>
          <w:rFonts w:ascii="Arial" w:hAnsi="Arial"/>
          <w:sz w:val="22"/>
          <w:szCs w:val="20"/>
          <w:lang w:val="fr-FR"/>
        </w:rPr>
        <w:t>e</w:t>
      </w:r>
      <w:proofErr w:type="spellEnd"/>
      <w:r w:rsidR="004D050C" w:rsidRPr="004D050C">
        <w:rPr>
          <w:rFonts w:ascii="Arial" w:hAnsi="Arial"/>
          <w:sz w:val="22"/>
          <w:szCs w:val="20"/>
          <w:lang w:val="fr-FR"/>
        </w:rPr>
        <w:t xml:space="preserve"> de son absence ? </w:t>
      </w:r>
      <w:r>
        <w:rPr>
          <w:rFonts w:ascii="Arial" w:hAnsi="Arial"/>
          <w:sz w:val="22"/>
          <w:szCs w:val="20"/>
          <w:lang w:val="fr-FR"/>
        </w:rPr>
        <w:t xml:space="preserve">   </w:t>
      </w:r>
      <w:r>
        <w:rPr>
          <w:rFonts w:ascii="Arial" w:hAnsi="Arial"/>
          <w:sz w:val="22"/>
          <w:szCs w:val="20"/>
          <w:lang w:val="fr-FR"/>
        </w:rPr>
        <w:tab/>
      </w:r>
      <w:r w:rsidR="004D050C" w:rsidRPr="004D050C">
        <w:rPr>
          <w:rFonts w:ascii="Arial" w:hAnsi="Arial"/>
          <w:sz w:val="22"/>
          <w:szCs w:val="20"/>
          <w:lang w:val="fr-FR"/>
        </w:rPr>
        <w:sym w:font="Wingdings" w:char="F071"/>
      </w:r>
      <w:r w:rsidR="004D050C" w:rsidRPr="004D050C">
        <w:rPr>
          <w:rFonts w:ascii="Arial" w:hAnsi="Arial"/>
          <w:sz w:val="22"/>
          <w:szCs w:val="20"/>
          <w:lang w:val="fr-FR"/>
        </w:rPr>
        <w:t xml:space="preserve"> Oui     </w:t>
      </w:r>
      <w:r w:rsidR="004D050C" w:rsidRPr="004D050C">
        <w:rPr>
          <w:rFonts w:ascii="Arial" w:hAnsi="Arial"/>
          <w:sz w:val="22"/>
          <w:szCs w:val="20"/>
          <w:lang w:val="fr-FR"/>
        </w:rPr>
        <w:sym w:font="Wingdings" w:char="F071"/>
      </w:r>
      <w:r w:rsidR="004D050C" w:rsidRPr="004D050C">
        <w:rPr>
          <w:rFonts w:ascii="Arial" w:hAnsi="Arial"/>
          <w:sz w:val="22"/>
          <w:szCs w:val="20"/>
          <w:lang w:val="fr-FR"/>
        </w:rPr>
        <w:t xml:space="preserve"> Non </w:t>
      </w:r>
      <w:r>
        <w:rPr>
          <w:rFonts w:ascii="Arial" w:hAnsi="Arial"/>
          <w:sz w:val="20"/>
          <w:szCs w:val="20"/>
          <w:lang w:val="fr-FR"/>
        </w:rPr>
        <w:br/>
      </w:r>
      <w:r w:rsidR="004D050C" w:rsidRPr="004D050C">
        <w:rPr>
          <w:rFonts w:ascii="Arial" w:hAnsi="Arial"/>
          <w:sz w:val="20"/>
          <w:szCs w:val="20"/>
          <w:lang w:val="fr-FR"/>
        </w:rPr>
        <w:tab/>
      </w:r>
      <w:r w:rsidR="004D050C" w:rsidRPr="004D050C">
        <w:rPr>
          <w:rFonts w:ascii="Arial" w:hAnsi="Arial"/>
          <w:sz w:val="22"/>
          <w:szCs w:val="20"/>
          <w:lang w:val="fr-FR"/>
        </w:rPr>
        <w:t xml:space="preserve">et son absence était-elle acceptable ?    </w:t>
      </w:r>
      <w:r w:rsidR="004D050C" w:rsidRPr="004D050C">
        <w:rPr>
          <w:rFonts w:ascii="Arial" w:hAnsi="Arial"/>
          <w:sz w:val="22"/>
          <w:szCs w:val="20"/>
          <w:lang w:val="fr-FR"/>
        </w:rPr>
        <w:tab/>
      </w:r>
      <w:r w:rsidR="004D050C" w:rsidRPr="004D050C">
        <w:rPr>
          <w:rFonts w:ascii="Arial" w:hAnsi="Arial"/>
          <w:sz w:val="22"/>
          <w:szCs w:val="20"/>
          <w:lang w:val="fr-FR"/>
        </w:rPr>
        <w:sym w:font="Wingdings" w:char="F071"/>
      </w:r>
      <w:r w:rsidR="004D050C" w:rsidRPr="004D050C">
        <w:rPr>
          <w:rFonts w:ascii="Arial" w:hAnsi="Arial"/>
          <w:sz w:val="22"/>
          <w:szCs w:val="20"/>
          <w:lang w:val="fr-FR"/>
        </w:rPr>
        <w:t xml:space="preserve"> Oui     </w:t>
      </w:r>
      <w:r w:rsidR="004D050C" w:rsidRPr="004D050C">
        <w:rPr>
          <w:rFonts w:ascii="Arial" w:hAnsi="Arial"/>
          <w:sz w:val="22"/>
          <w:szCs w:val="20"/>
          <w:lang w:val="fr-FR"/>
        </w:rPr>
        <w:sym w:font="Wingdings" w:char="F071"/>
      </w:r>
      <w:r w:rsidR="004D050C" w:rsidRPr="004D050C">
        <w:rPr>
          <w:rFonts w:ascii="Arial" w:hAnsi="Arial"/>
          <w:sz w:val="22"/>
          <w:szCs w:val="20"/>
          <w:lang w:val="fr-FR"/>
        </w:rPr>
        <w:t xml:space="preserve"> Non</w:t>
      </w:r>
    </w:p>
    <w:p w14:paraId="241BB498" w14:textId="013211FE" w:rsidR="004D050C" w:rsidRPr="004D050C" w:rsidRDefault="004D050C" w:rsidP="004D050C">
      <w:pPr>
        <w:tabs>
          <w:tab w:val="left" w:pos="285"/>
          <w:tab w:val="left" w:pos="2758"/>
          <w:tab w:val="right" w:leader="dot" w:pos="10203"/>
        </w:tabs>
        <w:spacing w:before="120" w:after="120"/>
        <w:rPr>
          <w:rFonts w:ascii="Arial" w:hAnsi="Arial" w:cs="Arial"/>
          <w:sz w:val="12"/>
          <w:szCs w:val="12"/>
        </w:rPr>
      </w:pPr>
      <w:r w:rsidRPr="004D050C">
        <w:rPr>
          <w:rFonts w:ascii="Arial" w:hAnsi="Arial"/>
          <w:sz w:val="22"/>
          <w:szCs w:val="22"/>
          <w:lang w:val="fr-FR"/>
        </w:rPr>
        <w:t>Remarque</w:t>
      </w:r>
      <w:r w:rsidR="008A6DA8">
        <w:rPr>
          <w:rFonts w:ascii="Arial" w:hAnsi="Arial"/>
          <w:sz w:val="22"/>
          <w:szCs w:val="22"/>
          <w:lang w:val="fr-FR"/>
        </w:rPr>
        <w:t>s</w:t>
      </w:r>
      <w:r w:rsidRPr="004D050C">
        <w:rPr>
          <w:rFonts w:ascii="Arial" w:hAnsi="Arial"/>
          <w:sz w:val="22"/>
          <w:szCs w:val="22"/>
          <w:lang w:val="fr-FR"/>
        </w:rPr>
        <w:t xml:space="preserve"> éventuelle</w:t>
      </w:r>
      <w:r w:rsidR="008A6DA8">
        <w:rPr>
          <w:rFonts w:ascii="Arial" w:hAnsi="Arial"/>
          <w:sz w:val="22"/>
          <w:szCs w:val="22"/>
          <w:lang w:val="fr-FR"/>
        </w:rPr>
        <w:t>s</w:t>
      </w:r>
      <w:r w:rsidRPr="004D050C">
        <w:rPr>
          <w:rFonts w:ascii="Arial" w:hAnsi="Arial"/>
          <w:sz w:val="22"/>
          <w:szCs w:val="22"/>
          <w:lang w:val="fr-FR"/>
        </w:rPr>
        <w:t> </w:t>
      </w:r>
      <w:r w:rsidRPr="00E4366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12"/>
          <w:szCs w:val="12"/>
        </w:rPr>
        <w:t xml:space="preserve"> </w:t>
      </w:r>
      <w:r w:rsidRPr="004D050C">
        <w:rPr>
          <w:rFonts w:ascii="Arial" w:hAnsi="Arial" w:cs="Arial"/>
          <w:sz w:val="12"/>
          <w:szCs w:val="12"/>
        </w:rPr>
        <w:t> </w:t>
      </w:r>
      <w:r>
        <w:rPr>
          <w:rFonts w:ascii="Arial" w:hAnsi="Arial" w:cs="Arial"/>
          <w:sz w:val="12"/>
          <w:szCs w:val="12"/>
        </w:rPr>
        <w:tab/>
      </w:r>
      <w:r w:rsidRPr="004D050C">
        <w:rPr>
          <w:rFonts w:ascii="Arial" w:hAnsi="Arial" w:cs="Arial"/>
          <w:sz w:val="12"/>
          <w:szCs w:val="12"/>
        </w:rPr>
        <w:t>…………</w:t>
      </w:r>
      <w:r>
        <w:rPr>
          <w:rFonts w:ascii="Arial" w:hAnsi="Arial" w:cs="Arial"/>
          <w:sz w:val="12"/>
          <w:szCs w:val="12"/>
        </w:rPr>
        <w:t>………………………………………………………………………</w:t>
      </w:r>
      <w:proofErr w:type="gramStart"/>
      <w:r>
        <w:rPr>
          <w:rFonts w:ascii="Arial" w:hAnsi="Arial" w:cs="Arial"/>
          <w:sz w:val="12"/>
          <w:szCs w:val="12"/>
        </w:rPr>
        <w:t>…….</w:t>
      </w:r>
      <w:proofErr w:type="gramEnd"/>
      <w:r>
        <w:rPr>
          <w:rFonts w:ascii="Arial" w:hAnsi="Arial" w:cs="Arial"/>
          <w:sz w:val="12"/>
          <w:szCs w:val="12"/>
        </w:rPr>
        <w:t>.</w:t>
      </w:r>
      <w:r w:rsidR="0000462A">
        <w:rPr>
          <w:rFonts w:ascii="Arial" w:hAnsi="Arial" w:cs="Arial"/>
          <w:sz w:val="12"/>
          <w:szCs w:val="12"/>
        </w:rPr>
        <w:tab/>
      </w:r>
    </w:p>
    <w:p w14:paraId="55EBEE94" w14:textId="06789AA0" w:rsidR="004D050C" w:rsidRPr="004D050C" w:rsidRDefault="00040DEB" w:rsidP="004D050C">
      <w:pPr>
        <w:tabs>
          <w:tab w:val="left" w:pos="285"/>
          <w:tab w:val="left" w:pos="2758"/>
          <w:tab w:val="right" w:leader="dot" w:pos="10203"/>
        </w:tabs>
        <w:spacing w:before="120" w:after="1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D050C" w:rsidRPr="004D050C">
        <w:rPr>
          <w:rFonts w:ascii="Arial" w:hAnsi="Arial" w:cs="Arial"/>
          <w:sz w:val="12"/>
          <w:szCs w:val="12"/>
        </w:rPr>
        <w:tab/>
      </w:r>
    </w:p>
    <w:p w14:paraId="490CEE28" w14:textId="13B3402B" w:rsidR="00C91D7C" w:rsidRPr="00F618E7" w:rsidRDefault="0000462A" w:rsidP="00E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306"/>
          <w:tab w:val="center" w:pos="6099"/>
          <w:tab w:val="center" w:pos="7296"/>
          <w:tab w:val="center" w:pos="8436"/>
          <w:tab w:val="center" w:pos="95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1D7C" w:rsidRPr="00C55CAD">
        <w:rPr>
          <w:rFonts w:ascii="Arial" w:hAnsi="Arial" w:cs="Arial"/>
          <w:sz w:val="22"/>
          <w:szCs w:val="22"/>
        </w:rPr>
        <w:t xml:space="preserve">. Appréciation du </w:t>
      </w:r>
      <w:r w:rsidR="007E6D90">
        <w:rPr>
          <w:rFonts w:ascii="Arial" w:hAnsi="Arial" w:cs="Arial"/>
          <w:b/>
          <w:sz w:val="22"/>
          <w:szCs w:val="22"/>
        </w:rPr>
        <w:t>rapport du/de la</w:t>
      </w:r>
      <w:r w:rsidR="00C91D7C" w:rsidRPr="00C55CAD">
        <w:rPr>
          <w:rFonts w:ascii="Arial" w:hAnsi="Arial" w:cs="Arial"/>
          <w:b/>
          <w:sz w:val="22"/>
          <w:szCs w:val="22"/>
        </w:rPr>
        <w:t xml:space="preserve"> stag</w:t>
      </w:r>
      <w:r w:rsidR="00EE753E">
        <w:rPr>
          <w:rFonts w:ascii="Arial" w:hAnsi="Arial" w:cs="Arial"/>
          <w:b/>
          <w:sz w:val="22"/>
          <w:szCs w:val="22"/>
        </w:rPr>
        <w:t>iaire</w:t>
      </w:r>
      <w:r w:rsidR="00EE753E">
        <w:rPr>
          <w:rFonts w:ascii="Arial" w:hAnsi="Arial" w:cs="Arial"/>
          <w:sz w:val="22"/>
          <w:szCs w:val="22"/>
        </w:rPr>
        <w:t xml:space="preserve"> : </w:t>
      </w:r>
    </w:p>
    <w:p w14:paraId="1019611B" w14:textId="77777777" w:rsidR="00C91D7C" w:rsidRPr="00C55CAD" w:rsidRDefault="00C91D7C" w:rsidP="00C91D7C">
      <w:pPr>
        <w:tabs>
          <w:tab w:val="left" w:pos="3306"/>
          <w:tab w:val="center" w:pos="6099"/>
          <w:tab w:val="center" w:pos="7638"/>
          <w:tab w:val="center" w:pos="9405"/>
        </w:tabs>
        <w:rPr>
          <w:rFonts w:ascii="Arial" w:hAnsi="Arial" w:cs="Arial"/>
          <w:sz w:val="8"/>
          <w:szCs w:val="8"/>
        </w:rPr>
      </w:pPr>
    </w:p>
    <w:p w14:paraId="38AF03DA" w14:textId="77777777" w:rsidR="00C91D7C" w:rsidRPr="00C55CAD" w:rsidRDefault="00C91D7C" w:rsidP="00C91D7C">
      <w:pPr>
        <w:numPr>
          <w:ilvl w:val="0"/>
          <w:numId w:val="2"/>
        </w:numPr>
        <w:tabs>
          <w:tab w:val="left" w:pos="4503"/>
          <w:tab w:val="left" w:pos="6270"/>
          <w:tab w:val="left" w:pos="7923"/>
          <w:tab w:val="right" w:leader="dot" w:pos="1020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55CAD">
        <w:rPr>
          <w:rFonts w:ascii="Arial" w:hAnsi="Arial" w:cs="Arial"/>
          <w:sz w:val="22"/>
          <w:szCs w:val="22"/>
        </w:rPr>
        <w:t xml:space="preserve">Avez-vous </w:t>
      </w:r>
      <w:r>
        <w:rPr>
          <w:rFonts w:ascii="Arial" w:hAnsi="Arial" w:cs="Arial"/>
          <w:sz w:val="22"/>
          <w:szCs w:val="22"/>
        </w:rPr>
        <w:t>accepté</w:t>
      </w:r>
      <w:r w:rsidRPr="00C55CAD">
        <w:rPr>
          <w:rFonts w:ascii="Arial" w:hAnsi="Arial" w:cs="Arial"/>
          <w:sz w:val="22"/>
          <w:szCs w:val="22"/>
        </w:rPr>
        <w:t xml:space="preserve"> le rapport du/de la stagiaire ?</w:t>
      </w:r>
      <w:r w:rsidRPr="00C55CAD">
        <w:rPr>
          <w:rFonts w:ascii="Arial" w:hAnsi="Arial" w:cs="Arial"/>
          <w:sz w:val="22"/>
          <w:szCs w:val="22"/>
        </w:rPr>
        <w:tab/>
      </w:r>
      <w:r w:rsidRPr="00C55CAD">
        <w:rPr>
          <w:rFonts w:ascii="Arial" w:hAnsi="Arial" w:cs="Arial"/>
          <w:sz w:val="22"/>
          <w:szCs w:val="22"/>
        </w:rPr>
        <w:sym w:font="Wingdings" w:char="F071"/>
      </w:r>
      <w:r w:rsidRPr="00C55CAD"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 w:rsidRPr="00C55CAD">
        <w:rPr>
          <w:rFonts w:ascii="Arial" w:hAnsi="Arial" w:cs="Arial"/>
          <w:sz w:val="22"/>
          <w:szCs w:val="22"/>
        </w:rPr>
        <w:sym w:font="Wingdings" w:char="F071"/>
      </w:r>
      <w:r w:rsidRPr="00C55CAD">
        <w:rPr>
          <w:rFonts w:ascii="Arial" w:hAnsi="Arial" w:cs="Arial"/>
          <w:sz w:val="22"/>
          <w:szCs w:val="22"/>
        </w:rPr>
        <w:t xml:space="preserve"> Non</w:t>
      </w:r>
    </w:p>
    <w:p w14:paraId="2D33A122" w14:textId="77777777" w:rsidR="00C91D7C" w:rsidRPr="00C55CAD" w:rsidRDefault="00C91D7C" w:rsidP="0000462A">
      <w:pPr>
        <w:tabs>
          <w:tab w:val="right" w:pos="2756"/>
          <w:tab w:val="right" w:leader="dot" w:pos="10203"/>
        </w:tabs>
        <w:spacing w:before="120" w:after="120"/>
        <w:ind w:left="2739" w:hanging="2053"/>
        <w:jc w:val="both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non</w:t>
      </w:r>
      <w:r w:rsidRPr="00C55CAD">
        <w:rPr>
          <w:rFonts w:ascii="Arial" w:hAnsi="Arial" w:cs="Arial"/>
          <w:sz w:val="22"/>
          <w:szCs w:val="22"/>
        </w:rPr>
        <w:t xml:space="preserve">, pourquoi ? </w:t>
      </w:r>
      <w:r w:rsidRPr="00C55CAD">
        <w:rPr>
          <w:rFonts w:ascii="Arial" w:hAnsi="Arial" w:cs="Arial"/>
          <w:sz w:val="22"/>
          <w:szCs w:val="22"/>
        </w:rPr>
        <w:tab/>
      </w:r>
      <w:r w:rsidRPr="00C55CAD">
        <w:rPr>
          <w:rFonts w:ascii="Arial" w:hAnsi="Arial" w:cs="Arial"/>
          <w:sz w:val="22"/>
          <w:szCs w:val="2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30B94E26" w14:textId="77777777" w:rsidR="00C91D7C" w:rsidRPr="00C55CAD" w:rsidRDefault="00C91D7C" w:rsidP="00C91D7C">
      <w:pPr>
        <w:tabs>
          <w:tab w:val="left" w:pos="285"/>
          <w:tab w:val="left" w:pos="2758"/>
          <w:tab w:val="right" w:leader="dot" w:pos="10203"/>
        </w:tabs>
        <w:spacing w:before="120" w:after="120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4FF7D581" w14:textId="77777777" w:rsidR="00C91D7C" w:rsidRPr="00C55CAD" w:rsidRDefault="00C91D7C" w:rsidP="00C91D7C">
      <w:pPr>
        <w:tabs>
          <w:tab w:val="left" w:pos="3306"/>
          <w:tab w:val="center" w:pos="6327"/>
          <w:tab w:val="center" w:pos="7125"/>
          <w:tab w:val="center" w:pos="7980"/>
          <w:tab w:val="center" w:pos="8892"/>
          <w:tab w:val="center" w:pos="9690"/>
        </w:tabs>
        <w:rPr>
          <w:rFonts w:ascii="Arial" w:hAnsi="Arial" w:cs="Arial"/>
          <w:sz w:val="8"/>
          <w:szCs w:val="8"/>
        </w:rPr>
      </w:pP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  <w:t>Tout à fait</w:t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Cs w:val="22"/>
        </w:rPr>
        <w:sym w:font="Wingdings 3" w:char="F06E"/>
      </w:r>
      <w:r w:rsidRPr="00C55CAD">
        <w:rPr>
          <w:rFonts w:ascii="Arial" w:hAnsi="Arial" w:cs="Arial"/>
          <w:sz w:val="20"/>
        </w:rPr>
        <w:tab/>
        <w:t>Moyennement</w:t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Cs w:val="22"/>
        </w:rPr>
        <w:sym w:font="Wingdings 3" w:char="F06E"/>
      </w:r>
      <w:r w:rsidRPr="00C55CAD">
        <w:rPr>
          <w:rFonts w:ascii="Arial" w:hAnsi="Arial" w:cs="Arial"/>
          <w:sz w:val="20"/>
        </w:rPr>
        <w:tab/>
        <w:t>Pas du tout</w:t>
      </w:r>
    </w:p>
    <w:p w14:paraId="4D5CD2F1" w14:textId="77777777" w:rsidR="00F618E7" w:rsidRPr="00F618E7" w:rsidRDefault="00C91D7C" w:rsidP="00C91D7C">
      <w:pPr>
        <w:numPr>
          <w:ilvl w:val="0"/>
          <w:numId w:val="1"/>
        </w:numPr>
        <w:tabs>
          <w:tab w:val="left" w:pos="3306"/>
          <w:tab w:val="center" w:pos="6327"/>
          <w:tab w:val="center" w:pos="7125"/>
          <w:tab w:val="center" w:pos="7980"/>
          <w:tab w:val="center" w:pos="8892"/>
          <w:tab w:val="center" w:pos="969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F618E7">
        <w:rPr>
          <w:rFonts w:ascii="Arial" w:hAnsi="Arial" w:cs="Arial"/>
          <w:sz w:val="22"/>
          <w:szCs w:val="22"/>
        </w:rPr>
        <w:t xml:space="preserve">L’autoévaluation </w:t>
      </w:r>
      <w:r w:rsidR="00F957A9" w:rsidRPr="00F618E7">
        <w:rPr>
          <w:rFonts w:ascii="Arial" w:hAnsi="Arial" w:cs="Arial"/>
          <w:sz w:val="22"/>
          <w:szCs w:val="22"/>
        </w:rPr>
        <w:t>du/de la stagiaire </w:t>
      </w:r>
    </w:p>
    <w:p w14:paraId="71C69D90" w14:textId="60338F5C" w:rsidR="00C91D7C" w:rsidRPr="00C55CAD" w:rsidRDefault="00C91D7C" w:rsidP="00F618E7">
      <w:pPr>
        <w:tabs>
          <w:tab w:val="left" w:pos="3306"/>
          <w:tab w:val="center" w:pos="6327"/>
          <w:tab w:val="center" w:pos="7125"/>
          <w:tab w:val="center" w:pos="7980"/>
          <w:tab w:val="center" w:pos="8892"/>
          <w:tab w:val="center" w:pos="969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vous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paraît-elle correcte ?</w:t>
      </w:r>
      <w:r w:rsidRPr="00C55CAD">
        <w:rPr>
          <w:rFonts w:ascii="Arial" w:hAnsi="Arial" w:cs="Arial"/>
        </w:rPr>
        <w:tab/>
      </w:r>
      <w:r w:rsidR="00F618E7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6B978623" w14:textId="77777777" w:rsidR="00C91D7C" w:rsidRPr="007633BC" w:rsidRDefault="00C91D7C" w:rsidP="00C91D7C">
      <w:pPr>
        <w:tabs>
          <w:tab w:val="left" w:pos="3306"/>
          <w:tab w:val="center" w:pos="6099"/>
          <w:tab w:val="center" w:pos="7296"/>
          <w:tab w:val="center" w:pos="8436"/>
          <w:tab w:val="center" w:pos="9519"/>
        </w:tabs>
        <w:rPr>
          <w:rFonts w:ascii="Arial" w:hAnsi="Arial" w:cs="Arial"/>
          <w:sz w:val="20"/>
          <w:szCs w:val="28"/>
        </w:rPr>
      </w:pPr>
    </w:p>
    <w:p w14:paraId="2F01CB0D" w14:textId="102163A6" w:rsidR="00C91D7C" w:rsidRPr="00C55CAD" w:rsidRDefault="001B0E49" w:rsidP="00C9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306"/>
          <w:tab w:val="center" w:pos="6099"/>
          <w:tab w:val="center" w:pos="7296"/>
          <w:tab w:val="center" w:pos="8436"/>
          <w:tab w:val="center" w:pos="95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C91D7C" w:rsidRPr="00C55CAD">
        <w:rPr>
          <w:rFonts w:ascii="Arial" w:hAnsi="Arial" w:cs="Arial"/>
          <w:sz w:val="22"/>
          <w:szCs w:val="22"/>
        </w:rPr>
        <w:t xml:space="preserve">. Appréciation </w:t>
      </w:r>
      <w:r w:rsidR="00C91D7C" w:rsidRPr="00C55CAD">
        <w:rPr>
          <w:rFonts w:ascii="Arial" w:hAnsi="Arial" w:cs="Arial"/>
          <w:b/>
          <w:sz w:val="22"/>
          <w:szCs w:val="22"/>
        </w:rPr>
        <w:t>générale</w:t>
      </w:r>
      <w:r w:rsidR="00C91D7C" w:rsidRPr="00C55CAD">
        <w:rPr>
          <w:rFonts w:ascii="Arial" w:hAnsi="Arial" w:cs="Arial"/>
          <w:sz w:val="22"/>
          <w:szCs w:val="22"/>
        </w:rPr>
        <w:t xml:space="preserve"> </w:t>
      </w:r>
      <w:r w:rsidR="00FC27FE" w:rsidRPr="00C55CAD">
        <w:rPr>
          <w:rFonts w:ascii="Arial" w:hAnsi="Arial" w:cs="Arial"/>
          <w:sz w:val="22"/>
          <w:szCs w:val="22"/>
        </w:rPr>
        <w:t>du</w:t>
      </w:r>
      <w:r w:rsidR="00FC27FE">
        <w:rPr>
          <w:rFonts w:ascii="Arial" w:hAnsi="Arial" w:cs="Arial"/>
          <w:sz w:val="22"/>
          <w:szCs w:val="22"/>
        </w:rPr>
        <w:t>/de la</w:t>
      </w:r>
      <w:r w:rsidR="00C91D7C" w:rsidRPr="00C55CAD">
        <w:rPr>
          <w:rFonts w:ascii="Arial" w:hAnsi="Arial" w:cs="Arial"/>
          <w:sz w:val="22"/>
          <w:szCs w:val="22"/>
        </w:rPr>
        <w:t xml:space="preserve"> stagiaire :</w:t>
      </w:r>
    </w:p>
    <w:p w14:paraId="5045F9AD" w14:textId="77777777" w:rsidR="00C91D7C" w:rsidRPr="00C55CAD" w:rsidRDefault="00C91D7C" w:rsidP="00C91D7C">
      <w:pPr>
        <w:tabs>
          <w:tab w:val="left" w:pos="3306"/>
          <w:tab w:val="center" w:pos="6213"/>
          <w:tab w:val="center" w:pos="7068"/>
          <w:tab w:val="center" w:pos="7923"/>
          <w:tab w:val="center" w:pos="8778"/>
          <w:tab w:val="center" w:pos="9747"/>
        </w:tabs>
        <w:ind w:right="-282"/>
        <w:rPr>
          <w:rFonts w:ascii="Arial" w:hAnsi="Arial" w:cs="Arial"/>
          <w:i/>
          <w:sz w:val="20"/>
        </w:rPr>
      </w:pP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i/>
          <w:sz w:val="20"/>
        </w:rPr>
        <w:t>Non</w:t>
      </w:r>
    </w:p>
    <w:p w14:paraId="27884295" w14:textId="77777777" w:rsidR="00C91D7C" w:rsidRPr="00C55CAD" w:rsidRDefault="00C91D7C" w:rsidP="00C91D7C">
      <w:p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spacing w:line="360" w:lineRule="auto"/>
        <w:ind w:right="-282"/>
        <w:rPr>
          <w:rFonts w:ascii="Arial" w:hAnsi="Arial" w:cs="Arial"/>
          <w:sz w:val="20"/>
        </w:rPr>
      </w:pPr>
      <w:r w:rsidRPr="00C55CAD">
        <w:rPr>
          <w:rFonts w:ascii="Arial" w:hAnsi="Arial" w:cs="Arial"/>
          <w:sz w:val="22"/>
          <w:szCs w:val="22"/>
        </w:rPr>
        <w:t>Comment évaluez-vous…</w:t>
      </w:r>
      <w:r w:rsidRPr="00C55CAD">
        <w:rPr>
          <w:rFonts w:ascii="Arial" w:hAnsi="Arial" w:cs="Arial"/>
          <w:sz w:val="22"/>
          <w:szCs w:val="22"/>
        </w:rPr>
        <w:tab/>
      </w:r>
      <w:r w:rsidRPr="00C55CAD">
        <w:rPr>
          <w:rFonts w:ascii="Arial" w:hAnsi="Arial" w:cs="Arial"/>
          <w:sz w:val="20"/>
        </w:rPr>
        <w:tab/>
        <w:t>Très bien</w:t>
      </w:r>
      <w:r w:rsidRPr="00C55CAD">
        <w:rPr>
          <w:rFonts w:ascii="Arial" w:hAnsi="Arial" w:cs="Arial"/>
          <w:sz w:val="20"/>
        </w:rPr>
        <w:tab/>
      </w:r>
      <w:proofErr w:type="spellStart"/>
      <w:r w:rsidRPr="00C55CAD">
        <w:rPr>
          <w:rFonts w:ascii="Arial" w:hAnsi="Arial" w:cs="Arial"/>
          <w:sz w:val="20"/>
        </w:rPr>
        <w:t>Bien</w:t>
      </w:r>
      <w:proofErr w:type="spellEnd"/>
      <w:r w:rsidRPr="00C55CAD">
        <w:rPr>
          <w:rFonts w:ascii="Arial" w:hAnsi="Arial" w:cs="Arial"/>
          <w:sz w:val="20"/>
        </w:rPr>
        <w:tab/>
        <w:t>Moyen</w:t>
      </w:r>
      <w:r w:rsidRPr="00C55CAD">
        <w:rPr>
          <w:rFonts w:ascii="Arial" w:hAnsi="Arial" w:cs="Arial"/>
          <w:sz w:val="20"/>
        </w:rPr>
        <w:tab/>
        <w:t>Mauvais</w:t>
      </w:r>
      <w:r w:rsidRPr="00C55CAD">
        <w:rPr>
          <w:rFonts w:ascii="Arial" w:hAnsi="Arial" w:cs="Arial"/>
          <w:sz w:val="20"/>
        </w:rPr>
        <w:tab/>
        <w:t xml:space="preserve"> </w:t>
      </w:r>
      <w:r w:rsidRPr="00C55CAD">
        <w:rPr>
          <w:rFonts w:ascii="Arial" w:hAnsi="Arial" w:cs="Arial"/>
          <w:i/>
          <w:sz w:val="20"/>
        </w:rPr>
        <w:t>observable</w:t>
      </w:r>
    </w:p>
    <w:p w14:paraId="316F14B6" w14:textId="0CD48309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ind w:right="-282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la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motivation </w:t>
      </w:r>
      <w:r w:rsidR="00E4366D" w:rsidRPr="00C0535C">
        <w:rPr>
          <w:rFonts w:ascii="Arial" w:hAnsi="Arial" w:cs="Arial"/>
          <w:sz w:val="22"/>
          <w:szCs w:val="22"/>
        </w:rPr>
        <w:t>du/de la</w:t>
      </w:r>
      <w:r w:rsidRPr="00C55CAD">
        <w:rPr>
          <w:rFonts w:ascii="Arial" w:hAnsi="Arial" w:cs="Arial"/>
          <w:sz w:val="22"/>
          <w:szCs w:val="22"/>
        </w:rPr>
        <w:t xml:space="preserve"> stagiaire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0D7A6801" w14:textId="77777777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ind w:right="-282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son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intérêt pour cette activité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2BF4B8B2" w14:textId="77777777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ind w:left="714" w:right="-282" w:hanging="357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sa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représentation de la profession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665E3F55" w14:textId="77777777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ind w:left="714" w:right="-282" w:hanging="357"/>
        <w:textAlignment w:val="baseline"/>
        <w:rPr>
          <w:rFonts w:ascii="Arial" w:hAnsi="Arial" w:cs="Arial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son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respect des règles internes de votre institution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48B08256" w14:textId="77777777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ind w:left="714" w:right="-282" w:hanging="357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sa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ponctualité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242A87C5" w14:textId="77777777" w:rsidR="00C91D7C" w:rsidRPr="007633BC" w:rsidRDefault="00C91D7C" w:rsidP="00FC27FE">
      <w:pPr>
        <w:tabs>
          <w:tab w:val="left" w:pos="3306"/>
          <w:tab w:val="center" w:pos="6213"/>
          <w:tab w:val="center" w:pos="7011"/>
          <w:tab w:val="center" w:pos="7809"/>
          <w:tab w:val="center" w:pos="8607"/>
          <w:tab w:val="center" w:pos="9747"/>
        </w:tabs>
        <w:spacing w:before="160"/>
        <w:rPr>
          <w:rFonts w:ascii="Arial" w:hAnsi="Arial" w:cs="Arial"/>
          <w:sz w:val="10"/>
          <w:szCs w:val="28"/>
        </w:rPr>
      </w:pPr>
    </w:p>
    <w:p w14:paraId="0EA76384" w14:textId="67C936E0" w:rsidR="00C91D7C" w:rsidRPr="00C55CAD" w:rsidRDefault="001B0E49" w:rsidP="00C9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306"/>
          <w:tab w:val="center" w:pos="6099"/>
          <w:tab w:val="center" w:pos="7296"/>
          <w:tab w:val="center" w:pos="8436"/>
          <w:tab w:val="center" w:pos="94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91D7C" w:rsidRPr="00C55CAD">
        <w:rPr>
          <w:rFonts w:ascii="Arial" w:hAnsi="Arial" w:cs="Arial"/>
          <w:sz w:val="22"/>
          <w:szCs w:val="22"/>
        </w:rPr>
        <w:t>. Appréciation du</w:t>
      </w:r>
      <w:r w:rsidR="006939F8">
        <w:rPr>
          <w:rFonts w:ascii="Arial" w:hAnsi="Arial" w:cs="Arial"/>
          <w:sz w:val="22"/>
          <w:szCs w:val="22"/>
        </w:rPr>
        <w:t>/de la</w:t>
      </w:r>
      <w:r w:rsidR="00C91D7C" w:rsidRPr="00C55CAD">
        <w:rPr>
          <w:rFonts w:ascii="Arial" w:hAnsi="Arial" w:cs="Arial"/>
          <w:sz w:val="22"/>
          <w:szCs w:val="22"/>
        </w:rPr>
        <w:t xml:space="preserve"> stagiaire au </w:t>
      </w:r>
      <w:r w:rsidR="00C91D7C" w:rsidRPr="00C55CAD">
        <w:rPr>
          <w:rFonts w:ascii="Arial" w:hAnsi="Arial" w:cs="Arial"/>
          <w:b/>
          <w:sz w:val="22"/>
          <w:szCs w:val="22"/>
        </w:rPr>
        <w:t>niveau relationnel</w:t>
      </w:r>
      <w:r w:rsidR="00C91D7C" w:rsidRPr="00C55CAD">
        <w:rPr>
          <w:rFonts w:ascii="Arial" w:hAnsi="Arial" w:cs="Arial"/>
          <w:sz w:val="22"/>
          <w:szCs w:val="22"/>
        </w:rPr>
        <w:t> : (attitude, contact…)</w:t>
      </w:r>
    </w:p>
    <w:p w14:paraId="3B1FD297" w14:textId="77777777" w:rsidR="00C91D7C" w:rsidRPr="00C55CAD" w:rsidRDefault="00C91D7C" w:rsidP="00C91D7C">
      <w:pPr>
        <w:tabs>
          <w:tab w:val="left" w:pos="3306"/>
          <w:tab w:val="center" w:pos="6213"/>
          <w:tab w:val="center" w:pos="7068"/>
          <w:tab w:val="center" w:pos="7923"/>
          <w:tab w:val="center" w:pos="8778"/>
          <w:tab w:val="center" w:pos="9747"/>
        </w:tabs>
        <w:rPr>
          <w:rFonts w:ascii="Arial" w:hAnsi="Arial" w:cs="Arial"/>
          <w:i/>
          <w:sz w:val="20"/>
        </w:rPr>
      </w:pP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i/>
          <w:sz w:val="20"/>
        </w:rPr>
        <w:t>Non</w:t>
      </w:r>
    </w:p>
    <w:p w14:paraId="4EDEBCFA" w14:textId="77777777" w:rsidR="00C91D7C" w:rsidRPr="00C55CAD" w:rsidRDefault="00C91D7C" w:rsidP="00C91D7C">
      <w:p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spacing w:line="360" w:lineRule="auto"/>
        <w:rPr>
          <w:rFonts w:ascii="Arial" w:hAnsi="Arial" w:cs="Arial"/>
          <w:i/>
          <w:sz w:val="20"/>
        </w:rPr>
      </w:pPr>
      <w:r w:rsidRPr="00C55CAD">
        <w:rPr>
          <w:rFonts w:ascii="Arial" w:hAnsi="Arial" w:cs="Arial"/>
          <w:sz w:val="22"/>
          <w:szCs w:val="22"/>
        </w:rPr>
        <w:t>Comment évaluez-vous…</w:t>
      </w:r>
      <w:r w:rsidRPr="00C55CAD">
        <w:rPr>
          <w:rFonts w:ascii="Arial" w:hAnsi="Arial" w:cs="Arial"/>
          <w:sz w:val="22"/>
          <w:szCs w:val="22"/>
        </w:rPr>
        <w:tab/>
      </w:r>
      <w:r w:rsidRPr="00C55CAD">
        <w:rPr>
          <w:rFonts w:ascii="Arial" w:hAnsi="Arial" w:cs="Arial"/>
          <w:szCs w:val="22"/>
        </w:rPr>
        <w:tab/>
      </w:r>
      <w:r w:rsidRPr="00C55CAD">
        <w:rPr>
          <w:rFonts w:ascii="Arial" w:hAnsi="Arial" w:cs="Arial"/>
          <w:sz w:val="20"/>
        </w:rPr>
        <w:t>Très bien</w:t>
      </w:r>
      <w:r w:rsidRPr="00C55CAD">
        <w:rPr>
          <w:rFonts w:ascii="Arial" w:hAnsi="Arial" w:cs="Arial"/>
          <w:sz w:val="20"/>
        </w:rPr>
        <w:tab/>
      </w:r>
      <w:proofErr w:type="spellStart"/>
      <w:r w:rsidRPr="00C55CAD">
        <w:rPr>
          <w:rFonts w:ascii="Arial" w:hAnsi="Arial" w:cs="Arial"/>
          <w:sz w:val="20"/>
        </w:rPr>
        <w:t>Bien</w:t>
      </w:r>
      <w:proofErr w:type="spellEnd"/>
      <w:r w:rsidRPr="00C55CAD">
        <w:rPr>
          <w:rFonts w:ascii="Arial" w:hAnsi="Arial" w:cs="Arial"/>
          <w:sz w:val="20"/>
        </w:rPr>
        <w:tab/>
        <w:t>Moyen</w:t>
      </w:r>
      <w:r w:rsidRPr="00C55CAD">
        <w:rPr>
          <w:rFonts w:ascii="Arial" w:hAnsi="Arial" w:cs="Arial"/>
          <w:sz w:val="20"/>
        </w:rPr>
        <w:tab/>
        <w:t>Mauvais</w:t>
      </w:r>
      <w:r w:rsidRPr="00C55CAD">
        <w:rPr>
          <w:rFonts w:ascii="Arial" w:hAnsi="Arial" w:cs="Arial"/>
          <w:i/>
          <w:sz w:val="20"/>
        </w:rPr>
        <w:tab/>
        <w:t xml:space="preserve"> observable</w:t>
      </w:r>
    </w:p>
    <w:p w14:paraId="52049FA8" w14:textId="775D2BD7" w:rsidR="00C91D7C" w:rsidRPr="00C55CAD" w:rsidRDefault="00E4366D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2F2BDD">
        <w:rPr>
          <w:rFonts w:ascii="Arial" w:hAnsi="Arial" w:cs="Arial"/>
          <w:sz w:val="22"/>
          <w:szCs w:val="22"/>
        </w:rPr>
        <w:t>son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91D7C" w:rsidRPr="00C55CAD">
        <w:rPr>
          <w:rFonts w:ascii="Arial" w:hAnsi="Arial" w:cs="Arial"/>
          <w:sz w:val="22"/>
          <w:szCs w:val="22"/>
        </w:rPr>
        <w:t>écoute vis-à-vis du référent/personnel ?</w:t>
      </w:r>
      <w:r w:rsidR="00C91D7C" w:rsidRPr="00C55CAD">
        <w:rPr>
          <w:rFonts w:ascii="Arial" w:hAnsi="Arial" w:cs="Arial"/>
        </w:rPr>
        <w:tab/>
      </w:r>
      <w:r w:rsidR="00C91D7C" w:rsidRPr="00C55CAD">
        <w:rPr>
          <w:rFonts w:ascii="Arial" w:hAnsi="Arial" w:cs="Arial"/>
        </w:rPr>
        <w:sym w:font="Wingdings" w:char="F071"/>
      </w:r>
      <w:r w:rsidR="00C91D7C" w:rsidRPr="00C55CAD">
        <w:rPr>
          <w:rFonts w:ascii="Arial" w:hAnsi="Arial" w:cs="Arial"/>
        </w:rPr>
        <w:tab/>
      </w:r>
      <w:r w:rsidR="00C91D7C" w:rsidRPr="00C55CAD">
        <w:rPr>
          <w:rFonts w:ascii="Arial" w:hAnsi="Arial" w:cs="Arial"/>
        </w:rPr>
        <w:sym w:font="Wingdings" w:char="F071"/>
      </w:r>
      <w:r w:rsidR="00C91D7C" w:rsidRPr="00C55CAD">
        <w:rPr>
          <w:rFonts w:ascii="Arial" w:hAnsi="Arial" w:cs="Arial"/>
        </w:rPr>
        <w:tab/>
      </w:r>
      <w:r w:rsidR="00C91D7C" w:rsidRPr="00C55CAD">
        <w:rPr>
          <w:rFonts w:ascii="Arial" w:hAnsi="Arial" w:cs="Arial"/>
        </w:rPr>
        <w:sym w:font="Wingdings" w:char="F071"/>
      </w:r>
      <w:r w:rsidR="00C91D7C" w:rsidRPr="00C55CAD">
        <w:rPr>
          <w:rFonts w:ascii="Arial" w:hAnsi="Arial" w:cs="Arial"/>
        </w:rPr>
        <w:tab/>
      </w:r>
      <w:r w:rsidR="00C91D7C" w:rsidRPr="00C55CAD">
        <w:rPr>
          <w:rFonts w:ascii="Arial" w:hAnsi="Arial" w:cs="Arial"/>
        </w:rPr>
        <w:sym w:font="Wingdings" w:char="F071"/>
      </w:r>
      <w:r w:rsidR="00C91D7C" w:rsidRPr="00C55CAD">
        <w:rPr>
          <w:rFonts w:ascii="Arial" w:hAnsi="Arial" w:cs="Arial"/>
        </w:rPr>
        <w:tab/>
      </w:r>
      <w:r w:rsidR="00C91D7C" w:rsidRPr="00C55CAD">
        <w:rPr>
          <w:rFonts w:ascii="Arial" w:hAnsi="Arial" w:cs="Arial"/>
        </w:rPr>
        <w:sym w:font="Wingdings" w:char="F071"/>
      </w:r>
    </w:p>
    <w:p w14:paraId="166DCBE5" w14:textId="77777777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son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comportement vis-à-vis du référent/personnel ?</w:t>
      </w:r>
      <w:r w:rsidRPr="00C55CAD">
        <w:rPr>
          <w:rFonts w:ascii="Arial" w:hAnsi="Arial" w:cs="Arial"/>
          <w:sz w:val="22"/>
          <w:szCs w:val="22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0D33DE32" w14:textId="3C7D6329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son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comportement avec les </w:t>
      </w:r>
      <w:r w:rsidR="00F957A9" w:rsidRPr="00F618E7">
        <w:rPr>
          <w:rFonts w:ascii="Arial" w:hAnsi="Arial" w:cs="Arial"/>
          <w:sz w:val="22"/>
          <w:szCs w:val="22"/>
        </w:rPr>
        <w:t>clients</w:t>
      </w:r>
      <w:r w:rsidRPr="00F618E7">
        <w:rPr>
          <w:rFonts w:ascii="Arial" w:hAnsi="Arial" w:cs="Arial"/>
          <w:sz w:val="22"/>
          <w:szCs w:val="22"/>
        </w:rPr>
        <w:t> </w:t>
      </w:r>
      <w:r w:rsidRPr="00C55CAD">
        <w:rPr>
          <w:rFonts w:ascii="Arial" w:hAnsi="Arial" w:cs="Arial"/>
          <w:sz w:val="22"/>
          <w:szCs w:val="22"/>
        </w:rPr>
        <w:t>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19DFDB04" w14:textId="77777777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son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intégration au groupe de travail en général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3BE1DA6E" w14:textId="77777777" w:rsidR="00C91D7C" w:rsidRPr="007633BC" w:rsidRDefault="00C91D7C" w:rsidP="00FC27FE">
      <w:pPr>
        <w:tabs>
          <w:tab w:val="left" w:pos="285"/>
          <w:tab w:val="left" w:pos="1995"/>
          <w:tab w:val="right" w:leader="dot" w:pos="10203"/>
        </w:tabs>
        <w:spacing w:before="160"/>
        <w:rPr>
          <w:rFonts w:ascii="Arial" w:hAnsi="Arial" w:cs="Arial"/>
          <w:sz w:val="10"/>
          <w:szCs w:val="16"/>
        </w:rPr>
      </w:pPr>
    </w:p>
    <w:p w14:paraId="62858DB8" w14:textId="03401B2F" w:rsidR="00C91D7C" w:rsidRPr="00C55CAD" w:rsidRDefault="001B0E49" w:rsidP="00C9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306"/>
          <w:tab w:val="center" w:pos="6099"/>
          <w:tab w:val="center" w:pos="7296"/>
          <w:tab w:val="center" w:pos="8436"/>
          <w:tab w:val="center" w:pos="95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91D7C" w:rsidRPr="00C55CAD">
        <w:rPr>
          <w:rFonts w:ascii="Arial" w:hAnsi="Arial" w:cs="Arial"/>
          <w:sz w:val="22"/>
          <w:szCs w:val="22"/>
        </w:rPr>
        <w:t xml:space="preserve">. Appréciation </w:t>
      </w:r>
      <w:r w:rsidR="00FC27FE" w:rsidRPr="00C55CAD">
        <w:rPr>
          <w:rFonts w:ascii="Arial" w:hAnsi="Arial" w:cs="Arial"/>
          <w:sz w:val="22"/>
          <w:szCs w:val="22"/>
        </w:rPr>
        <w:t>du</w:t>
      </w:r>
      <w:r w:rsidR="00FC27FE">
        <w:rPr>
          <w:rFonts w:ascii="Arial" w:hAnsi="Arial" w:cs="Arial"/>
          <w:sz w:val="22"/>
          <w:szCs w:val="22"/>
        </w:rPr>
        <w:t>/de la</w:t>
      </w:r>
      <w:r w:rsidR="00C91D7C" w:rsidRPr="00C55CAD">
        <w:rPr>
          <w:rFonts w:ascii="Arial" w:hAnsi="Arial" w:cs="Arial"/>
          <w:sz w:val="22"/>
          <w:szCs w:val="22"/>
        </w:rPr>
        <w:t xml:space="preserve"> stagiaire au </w:t>
      </w:r>
      <w:r w:rsidR="00C91D7C" w:rsidRPr="00C55CAD">
        <w:rPr>
          <w:rFonts w:ascii="Arial" w:hAnsi="Arial" w:cs="Arial"/>
          <w:b/>
          <w:sz w:val="22"/>
          <w:szCs w:val="22"/>
        </w:rPr>
        <w:t>niveau</w:t>
      </w:r>
      <w:r w:rsidR="00C91D7C" w:rsidRPr="00C55CAD">
        <w:rPr>
          <w:rFonts w:ascii="Arial" w:hAnsi="Arial" w:cs="Arial"/>
          <w:sz w:val="22"/>
          <w:szCs w:val="22"/>
        </w:rPr>
        <w:t xml:space="preserve"> </w:t>
      </w:r>
      <w:r w:rsidR="00C91D7C" w:rsidRPr="00C55CAD">
        <w:rPr>
          <w:rFonts w:ascii="Arial" w:hAnsi="Arial" w:cs="Arial"/>
          <w:b/>
          <w:sz w:val="22"/>
          <w:szCs w:val="22"/>
        </w:rPr>
        <w:t>de ses capacités personnelles</w:t>
      </w:r>
      <w:r w:rsidR="00C91D7C" w:rsidRPr="00C55CAD">
        <w:rPr>
          <w:rFonts w:ascii="Arial" w:hAnsi="Arial" w:cs="Arial"/>
          <w:sz w:val="22"/>
          <w:szCs w:val="22"/>
        </w:rPr>
        <w:t> :</w:t>
      </w:r>
    </w:p>
    <w:p w14:paraId="209C3332" w14:textId="77777777" w:rsidR="00C91D7C" w:rsidRPr="00C55CAD" w:rsidRDefault="00C91D7C" w:rsidP="00C91D7C">
      <w:pPr>
        <w:tabs>
          <w:tab w:val="left" w:pos="3306"/>
          <w:tab w:val="center" w:pos="6213"/>
          <w:tab w:val="center" w:pos="7011"/>
          <w:tab w:val="center" w:pos="7809"/>
          <w:tab w:val="center" w:pos="8607"/>
          <w:tab w:val="center" w:pos="9747"/>
        </w:tabs>
        <w:rPr>
          <w:rFonts w:ascii="Arial" w:hAnsi="Arial" w:cs="Arial"/>
          <w:i/>
          <w:sz w:val="20"/>
        </w:rPr>
      </w:pP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sz w:val="20"/>
        </w:rPr>
        <w:tab/>
      </w:r>
      <w:r w:rsidRPr="00C55CAD">
        <w:rPr>
          <w:rFonts w:ascii="Arial" w:hAnsi="Arial" w:cs="Arial"/>
          <w:i/>
          <w:sz w:val="20"/>
        </w:rPr>
        <w:t>Non</w:t>
      </w:r>
    </w:p>
    <w:p w14:paraId="2364CAA0" w14:textId="77777777" w:rsidR="00C91D7C" w:rsidRPr="00C55CAD" w:rsidRDefault="00C91D7C" w:rsidP="00C91D7C">
      <w:p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spacing w:line="360" w:lineRule="auto"/>
        <w:rPr>
          <w:rFonts w:ascii="Arial" w:hAnsi="Arial" w:cs="Arial"/>
          <w:i/>
          <w:sz w:val="20"/>
        </w:rPr>
      </w:pPr>
      <w:r w:rsidRPr="00C55CAD">
        <w:rPr>
          <w:rFonts w:ascii="Arial" w:hAnsi="Arial" w:cs="Arial"/>
          <w:sz w:val="22"/>
          <w:szCs w:val="22"/>
        </w:rPr>
        <w:t>Comment évaluez-vous…</w:t>
      </w:r>
      <w:r w:rsidRPr="00C55CAD">
        <w:rPr>
          <w:rFonts w:ascii="Arial" w:hAnsi="Arial" w:cs="Arial"/>
          <w:sz w:val="22"/>
          <w:szCs w:val="22"/>
        </w:rPr>
        <w:tab/>
      </w:r>
      <w:r w:rsidRPr="00C55CAD">
        <w:rPr>
          <w:rFonts w:ascii="Arial" w:hAnsi="Arial" w:cs="Arial"/>
          <w:sz w:val="20"/>
        </w:rPr>
        <w:tab/>
        <w:t>Très bien</w:t>
      </w:r>
      <w:r w:rsidRPr="00C55CAD">
        <w:rPr>
          <w:rFonts w:ascii="Arial" w:hAnsi="Arial" w:cs="Arial"/>
          <w:sz w:val="20"/>
        </w:rPr>
        <w:tab/>
      </w:r>
      <w:proofErr w:type="spellStart"/>
      <w:r w:rsidRPr="00C55CAD">
        <w:rPr>
          <w:rFonts w:ascii="Arial" w:hAnsi="Arial" w:cs="Arial"/>
          <w:sz w:val="20"/>
        </w:rPr>
        <w:t>Bien</w:t>
      </w:r>
      <w:proofErr w:type="spellEnd"/>
      <w:r w:rsidRPr="00C55CAD">
        <w:rPr>
          <w:rFonts w:ascii="Arial" w:hAnsi="Arial" w:cs="Arial"/>
          <w:sz w:val="20"/>
        </w:rPr>
        <w:tab/>
        <w:t>Moyen</w:t>
      </w:r>
      <w:r w:rsidRPr="00C55CAD">
        <w:rPr>
          <w:rFonts w:ascii="Arial" w:hAnsi="Arial" w:cs="Arial"/>
          <w:sz w:val="20"/>
        </w:rPr>
        <w:tab/>
        <w:t>Mauvais</w:t>
      </w:r>
      <w:r w:rsidRPr="00C55CAD">
        <w:rPr>
          <w:rFonts w:ascii="Arial" w:hAnsi="Arial" w:cs="Arial"/>
          <w:sz w:val="20"/>
        </w:rPr>
        <w:tab/>
        <w:t xml:space="preserve"> </w:t>
      </w:r>
      <w:r w:rsidRPr="00C55CAD">
        <w:rPr>
          <w:rFonts w:ascii="Arial" w:hAnsi="Arial" w:cs="Arial"/>
          <w:i/>
          <w:sz w:val="20"/>
        </w:rPr>
        <w:t>observable</w:t>
      </w:r>
    </w:p>
    <w:p w14:paraId="6CBE1E36" w14:textId="432C8C84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l’esprit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d’observation </w:t>
      </w:r>
      <w:r w:rsidR="00E4366D" w:rsidRPr="002F2BDD">
        <w:rPr>
          <w:rFonts w:ascii="Arial" w:hAnsi="Arial" w:cs="Arial"/>
          <w:sz w:val="22"/>
          <w:szCs w:val="22"/>
        </w:rPr>
        <w:t>du/de la</w:t>
      </w:r>
      <w:r w:rsidRPr="00C55CAD">
        <w:rPr>
          <w:rFonts w:ascii="Arial" w:hAnsi="Arial" w:cs="Arial"/>
          <w:sz w:val="22"/>
          <w:szCs w:val="22"/>
        </w:rPr>
        <w:t xml:space="preserve"> stagiaire ?</w:t>
      </w:r>
      <w:r w:rsidRPr="00C55CAD">
        <w:rPr>
          <w:rFonts w:ascii="Arial" w:hAnsi="Arial" w:cs="Arial"/>
          <w:szCs w:val="22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5499DF66" w14:textId="77777777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sa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concentration lors de la réalisation de ses tâches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2E1C278B" w14:textId="0C003176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F618E7">
        <w:rPr>
          <w:rFonts w:ascii="Arial" w:hAnsi="Arial" w:cs="Arial"/>
          <w:sz w:val="22"/>
          <w:szCs w:val="22"/>
        </w:rPr>
        <w:t>son</w:t>
      </w:r>
      <w:proofErr w:type="gramEnd"/>
      <w:r w:rsidRPr="00F618E7">
        <w:rPr>
          <w:rFonts w:ascii="Arial" w:hAnsi="Arial" w:cs="Arial"/>
          <w:sz w:val="22"/>
          <w:szCs w:val="22"/>
        </w:rPr>
        <w:t xml:space="preserve"> habil</w:t>
      </w:r>
      <w:r w:rsidR="003672A7" w:rsidRPr="00F618E7">
        <w:rPr>
          <w:rFonts w:ascii="Arial" w:hAnsi="Arial" w:cs="Arial"/>
          <w:sz w:val="22"/>
          <w:szCs w:val="22"/>
        </w:rPr>
        <w:t>e</w:t>
      </w:r>
      <w:r w:rsidRPr="00F618E7">
        <w:rPr>
          <w:rFonts w:ascii="Arial" w:hAnsi="Arial" w:cs="Arial"/>
          <w:sz w:val="22"/>
          <w:szCs w:val="22"/>
        </w:rPr>
        <w:t>té</w:t>
      </w:r>
      <w:r>
        <w:rPr>
          <w:rFonts w:ascii="Arial" w:hAnsi="Arial" w:cs="Arial"/>
          <w:sz w:val="22"/>
          <w:szCs w:val="22"/>
        </w:rPr>
        <w:t xml:space="preserve"> dans </w:t>
      </w:r>
      <w:r w:rsidRPr="00C55CAD">
        <w:rPr>
          <w:rFonts w:ascii="Arial" w:hAnsi="Arial" w:cs="Arial"/>
          <w:sz w:val="22"/>
          <w:szCs w:val="22"/>
        </w:rPr>
        <w:t>la réalisation de ses tâches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4706935C" w14:textId="77777777" w:rsidR="001B0E49" w:rsidRPr="000343C0" w:rsidRDefault="001B0E49" w:rsidP="00FC27FE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13"/>
          <w:tab w:val="center" w:pos="9747"/>
        </w:tabs>
        <w:overflowPunct w:val="0"/>
        <w:autoSpaceDE w:val="0"/>
        <w:autoSpaceDN w:val="0"/>
        <w:adjustRightInd w:val="0"/>
        <w:textAlignment w:val="baseline"/>
      </w:pPr>
      <w:proofErr w:type="gramStart"/>
      <w:r w:rsidRPr="001B0E49">
        <w:rPr>
          <w:rFonts w:ascii="Arial" w:hAnsi="Arial" w:cs="Arial"/>
          <w:sz w:val="22"/>
          <w:szCs w:val="22"/>
        </w:rPr>
        <w:t>sa</w:t>
      </w:r>
      <w:proofErr w:type="gramEnd"/>
      <w:r w:rsidRPr="001B0E49">
        <w:rPr>
          <w:rFonts w:ascii="Arial" w:hAnsi="Arial" w:cs="Arial"/>
          <w:sz w:val="22"/>
          <w:szCs w:val="22"/>
        </w:rPr>
        <w:t xml:space="preserve"> capacité à respecter les normes de sécurité ?</w:t>
      </w:r>
      <w:r>
        <w:tab/>
      </w:r>
      <w:r>
        <w:sym w:font="Wingdings" w:char="F071"/>
      </w:r>
      <w:r>
        <w:tab/>
      </w:r>
      <w:r>
        <w:sym w:font="Wingdings" w:char="F071"/>
      </w:r>
      <w:r>
        <w:tab/>
      </w:r>
      <w:r>
        <w:sym w:font="Wingdings" w:char="F071"/>
      </w:r>
      <w:r>
        <w:tab/>
      </w:r>
      <w:r>
        <w:sym w:font="Wingdings" w:char="F071"/>
      </w:r>
      <w:r>
        <w:tab/>
      </w:r>
      <w:r>
        <w:sym w:font="Wingdings" w:char="F071"/>
      </w:r>
    </w:p>
    <w:p w14:paraId="0925D106" w14:textId="77777777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sa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résistance au stress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0AD07846" w14:textId="77777777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son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adaptation au rythme de travail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7AA2C588" w14:textId="77777777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sa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capacité à assumer des responsabilités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5180E3C6" w14:textId="77777777" w:rsidR="00C91D7C" w:rsidRPr="00C55CAD" w:rsidRDefault="00C91D7C" w:rsidP="00C91D7C">
      <w:pPr>
        <w:numPr>
          <w:ilvl w:val="0"/>
          <w:numId w:val="1"/>
        </w:numPr>
        <w:tabs>
          <w:tab w:val="left" w:pos="3306"/>
          <w:tab w:val="center" w:pos="6213"/>
          <w:tab w:val="center" w:pos="7011"/>
          <w:tab w:val="center" w:pos="7809"/>
          <w:tab w:val="center" w:pos="8607"/>
          <w:tab w:val="bar" w:pos="9120"/>
          <w:tab w:val="center" w:pos="974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55CAD">
        <w:rPr>
          <w:rFonts w:ascii="Arial" w:hAnsi="Arial" w:cs="Arial"/>
          <w:sz w:val="22"/>
          <w:szCs w:val="22"/>
        </w:rPr>
        <w:t>sa</w:t>
      </w:r>
      <w:proofErr w:type="gramEnd"/>
      <w:r w:rsidRPr="00C55CAD">
        <w:rPr>
          <w:rFonts w:ascii="Arial" w:hAnsi="Arial" w:cs="Arial"/>
          <w:sz w:val="22"/>
          <w:szCs w:val="22"/>
        </w:rPr>
        <w:t xml:space="preserve"> capacité à </w:t>
      </w:r>
      <w:r>
        <w:rPr>
          <w:rFonts w:ascii="Arial" w:hAnsi="Arial" w:cs="Arial"/>
          <w:sz w:val="22"/>
          <w:szCs w:val="22"/>
        </w:rPr>
        <w:t>s’autoévaluer</w:t>
      </w:r>
      <w:r w:rsidRPr="00C55CAD">
        <w:rPr>
          <w:rFonts w:ascii="Arial" w:hAnsi="Arial" w:cs="Arial"/>
          <w:sz w:val="22"/>
          <w:szCs w:val="22"/>
        </w:rPr>
        <w:t> ?</w:t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</w:rPr>
        <w:sym w:font="Wingdings" w:char="F071"/>
      </w:r>
    </w:p>
    <w:p w14:paraId="58AEF606" w14:textId="77777777" w:rsidR="00C91D7C" w:rsidRPr="007633BC" w:rsidRDefault="00C91D7C" w:rsidP="00C91D7C">
      <w:pPr>
        <w:tabs>
          <w:tab w:val="left" w:pos="285"/>
          <w:tab w:val="left" w:pos="1995"/>
          <w:tab w:val="right" w:leader="dot" w:pos="10203"/>
        </w:tabs>
        <w:rPr>
          <w:rFonts w:ascii="Arial" w:hAnsi="Arial" w:cs="Arial"/>
          <w:sz w:val="18"/>
        </w:rPr>
      </w:pPr>
    </w:p>
    <w:p w14:paraId="4B212EE1" w14:textId="07263663" w:rsidR="00C91D7C" w:rsidRPr="00C55CAD" w:rsidRDefault="001B0E49" w:rsidP="00C9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306"/>
          <w:tab w:val="center" w:pos="6099"/>
          <w:tab w:val="center" w:pos="7296"/>
          <w:tab w:val="center" w:pos="8436"/>
          <w:tab w:val="center" w:pos="9519"/>
        </w:tabs>
        <w:ind w:left="285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91D7C" w:rsidRPr="00C55CAD">
        <w:rPr>
          <w:rFonts w:ascii="Arial" w:hAnsi="Arial" w:cs="Arial"/>
          <w:sz w:val="22"/>
          <w:szCs w:val="22"/>
        </w:rPr>
        <w:t>.</w:t>
      </w:r>
      <w:r w:rsidR="00C91D7C" w:rsidRPr="00C55CAD">
        <w:rPr>
          <w:rFonts w:ascii="Arial" w:hAnsi="Arial" w:cs="Arial"/>
          <w:sz w:val="22"/>
          <w:szCs w:val="22"/>
        </w:rPr>
        <w:tab/>
      </w:r>
      <w:r w:rsidR="00C91D7C" w:rsidRPr="00C55CAD">
        <w:rPr>
          <w:rFonts w:ascii="Arial" w:hAnsi="Arial" w:cs="Arial"/>
          <w:b/>
          <w:sz w:val="22"/>
          <w:szCs w:val="22"/>
        </w:rPr>
        <w:t>Commentaires</w:t>
      </w:r>
      <w:r w:rsidR="00C91D7C" w:rsidRPr="00C55CAD">
        <w:rPr>
          <w:rFonts w:ascii="Arial" w:hAnsi="Arial" w:cs="Arial"/>
          <w:sz w:val="22"/>
          <w:szCs w:val="22"/>
        </w:rPr>
        <w:t xml:space="preserve"> par rapport à vos réponses ci-dessus et/ou </w:t>
      </w:r>
      <w:r w:rsidR="00C91D7C" w:rsidRPr="00C55CAD">
        <w:rPr>
          <w:rFonts w:ascii="Arial" w:hAnsi="Arial" w:cs="Arial"/>
          <w:b/>
          <w:sz w:val="22"/>
          <w:szCs w:val="22"/>
        </w:rPr>
        <w:t>conseils/réticences/encouragements</w:t>
      </w:r>
      <w:r w:rsidR="00C91D7C" w:rsidRPr="00C55CAD">
        <w:rPr>
          <w:rFonts w:ascii="Arial" w:hAnsi="Arial" w:cs="Arial"/>
          <w:sz w:val="22"/>
          <w:szCs w:val="22"/>
        </w:rPr>
        <w:t>.</w:t>
      </w:r>
    </w:p>
    <w:p w14:paraId="53103A64" w14:textId="77777777" w:rsidR="00C91D7C" w:rsidRPr="00C55CAD" w:rsidRDefault="00C91D7C" w:rsidP="00C91D7C">
      <w:pPr>
        <w:tabs>
          <w:tab w:val="left" w:pos="285"/>
          <w:tab w:val="left" w:pos="1995"/>
          <w:tab w:val="right" w:leader="dot" w:pos="10203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309CE133" w14:textId="77777777" w:rsidR="00C91D7C" w:rsidRPr="00C55CAD" w:rsidRDefault="00C91D7C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0D783753" w14:textId="77777777" w:rsidR="00C91D7C" w:rsidRPr="00C55CAD" w:rsidRDefault="00C91D7C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57EF1DCE" w14:textId="77777777" w:rsidR="00C91D7C" w:rsidRPr="00C55CAD" w:rsidRDefault="00C91D7C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0B573996" w14:textId="77777777" w:rsidR="00C91D7C" w:rsidRPr="00C55CAD" w:rsidRDefault="00C91D7C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2C48E97D" w14:textId="77777777" w:rsidR="00C91D7C" w:rsidRPr="00C55CAD" w:rsidRDefault="00C91D7C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04322A85" w14:textId="77777777" w:rsidR="00C91D7C" w:rsidRPr="00C55CAD" w:rsidRDefault="00C91D7C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1395D615" w14:textId="77777777" w:rsidR="00C91D7C" w:rsidRPr="00C55CAD" w:rsidRDefault="00C91D7C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7642AC15" w14:textId="77777777" w:rsidR="00C91D7C" w:rsidRPr="00C55CAD" w:rsidRDefault="00C91D7C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76D09444" w14:textId="77777777" w:rsidR="00C91D7C" w:rsidRPr="00C55CAD" w:rsidRDefault="00C91D7C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3AD4F19C" w14:textId="014FF2EF" w:rsidR="00C91D7C" w:rsidRDefault="00C91D7C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  <w:sz w:val="12"/>
          <w:szCs w:val="12"/>
        </w:rPr>
        <w:tab/>
      </w:r>
    </w:p>
    <w:p w14:paraId="73276575" w14:textId="296103AF" w:rsidR="00FC27FE" w:rsidRDefault="00FC27FE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09D72625" w14:textId="69FD5BC3" w:rsidR="00FC27FE" w:rsidRPr="00C55CAD" w:rsidRDefault="00FC27FE" w:rsidP="00C91D7C">
      <w:pPr>
        <w:tabs>
          <w:tab w:val="left" w:pos="114"/>
          <w:tab w:val="left" w:pos="342"/>
          <w:tab w:val="right" w:leader="dot" w:pos="10203"/>
        </w:tabs>
        <w:spacing w:before="120" w:after="12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35250D26" w14:textId="11B474D1" w:rsidR="00FC27FE" w:rsidRDefault="001B0E49" w:rsidP="00E017E3">
      <w:pPr>
        <w:tabs>
          <w:tab w:val="left" w:pos="0"/>
          <w:tab w:val="left" w:pos="5387"/>
          <w:tab w:val="right" w:leader="dot" w:pos="7230"/>
          <w:tab w:val="right" w:leader="dot" w:pos="10348"/>
        </w:tabs>
        <w:spacing w:line="36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  </w:t>
      </w:r>
      <w:r w:rsidRPr="001B0E49">
        <w:rPr>
          <w:rFonts w:ascii="Arial" w:hAnsi="Arial" w:cs="Arial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7.  Je désire un contact avec le responsable </w:t>
      </w:r>
      <w:r w:rsidR="0003195E">
        <w:rPr>
          <w:rFonts w:ascii="Arial" w:hAnsi="Arial" w:cs="Arial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IP </w:t>
      </w:r>
      <w:r w:rsidRPr="001B0E49">
        <w:rPr>
          <w:rFonts w:ascii="Arial" w:hAnsi="Arial" w:cs="Arial"/>
          <w:sz w:val="22"/>
          <w:szCs w:val="22"/>
          <w:bdr w:val="single" w:sz="4" w:space="0" w:color="auto"/>
          <w:shd w:val="clear" w:color="auto" w:fill="D9D9D9" w:themeFill="background1" w:themeFillShade="D9"/>
        </w:rPr>
        <w:t>de l’ECGF</w:t>
      </w:r>
      <w:r>
        <w:rPr>
          <w:rFonts w:ascii="Arial" w:hAnsi="Arial" w:cs="Arial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   </w:t>
      </w:r>
      <w:r w:rsidRPr="001B0E49">
        <w:rPr>
          <w:rFonts w:ascii="Arial" w:hAnsi="Arial" w:cs="Arial"/>
          <w:sz w:val="22"/>
          <w:szCs w:val="22"/>
        </w:rPr>
        <w:t xml:space="preserve">     </w:t>
      </w:r>
      <w:r w:rsidRPr="001B0E49">
        <w:rPr>
          <w:rFonts w:ascii="Arial" w:hAnsi="Arial" w:cs="Arial"/>
          <w:sz w:val="22"/>
          <w:szCs w:val="22"/>
        </w:rPr>
        <w:sym w:font="Wingdings" w:char="F071"/>
      </w:r>
      <w:r w:rsidRPr="001B0E49">
        <w:rPr>
          <w:rFonts w:ascii="Arial" w:hAnsi="Arial" w:cs="Arial"/>
          <w:sz w:val="22"/>
          <w:szCs w:val="22"/>
        </w:rPr>
        <w:t xml:space="preserve"> </w:t>
      </w:r>
      <w:r w:rsidR="00FC27FE">
        <w:rPr>
          <w:rFonts w:ascii="Arial" w:hAnsi="Arial" w:cs="Arial"/>
          <w:sz w:val="22"/>
          <w:szCs w:val="22"/>
        </w:rPr>
        <w:t>O</w:t>
      </w:r>
      <w:r w:rsidRPr="001B0E49">
        <w:rPr>
          <w:rFonts w:ascii="Arial" w:hAnsi="Arial" w:cs="Arial"/>
          <w:sz w:val="22"/>
          <w:szCs w:val="22"/>
        </w:rPr>
        <w:t xml:space="preserve">ui      </w:t>
      </w:r>
      <w:r w:rsidRPr="001B0E49">
        <w:rPr>
          <w:rFonts w:ascii="Arial" w:hAnsi="Arial" w:cs="Arial"/>
          <w:sz w:val="22"/>
          <w:szCs w:val="22"/>
        </w:rPr>
        <w:sym w:font="Wingdings" w:char="F071"/>
      </w:r>
      <w:r w:rsidRPr="001B0E49">
        <w:rPr>
          <w:rFonts w:ascii="Arial" w:hAnsi="Arial" w:cs="Arial"/>
          <w:sz w:val="22"/>
          <w:szCs w:val="22"/>
        </w:rPr>
        <w:t xml:space="preserve"> </w:t>
      </w:r>
      <w:r w:rsidR="00FC27FE">
        <w:rPr>
          <w:rFonts w:ascii="Arial" w:hAnsi="Arial" w:cs="Arial"/>
          <w:sz w:val="22"/>
          <w:szCs w:val="22"/>
        </w:rPr>
        <w:t>N</w:t>
      </w:r>
      <w:r w:rsidRPr="001B0E49">
        <w:rPr>
          <w:rFonts w:ascii="Arial" w:hAnsi="Arial" w:cs="Arial"/>
          <w:sz w:val="22"/>
          <w:szCs w:val="22"/>
        </w:rPr>
        <w:t xml:space="preserve">on  </w:t>
      </w:r>
    </w:p>
    <w:p w14:paraId="5C90DC46" w14:textId="20282B7F" w:rsidR="00E017E3" w:rsidRDefault="001B0E49" w:rsidP="00FC27FE">
      <w:pPr>
        <w:tabs>
          <w:tab w:val="left" w:pos="0"/>
          <w:tab w:val="left" w:pos="5103"/>
          <w:tab w:val="right" w:leader="dot" w:pos="7230"/>
          <w:tab w:val="right" w:leader="dot" w:pos="10348"/>
        </w:tabs>
        <w:spacing w:before="80"/>
        <w:ind w:right="-142"/>
        <w:rPr>
          <w:rFonts w:ascii="Arial" w:hAnsi="Arial"/>
          <w:sz w:val="22"/>
          <w:szCs w:val="22"/>
          <w:lang w:val="fr-FR"/>
        </w:rPr>
      </w:pPr>
      <w:r w:rsidRPr="001B0E49">
        <w:rPr>
          <w:rFonts w:ascii="Arial" w:hAnsi="Arial"/>
          <w:sz w:val="22"/>
          <w:szCs w:val="22"/>
          <w:lang w:val="fr-FR"/>
        </w:rPr>
        <w:t xml:space="preserve">    </w:t>
      </w:r>
      <w:r w:rsidRPr="001B0E49">
        <w:rPr>
          <w:rFonts w:ascii="Arial" w:hAnsi="Arial"/>
          <w:sz w:val="22"/>
          <w:szCs w:val="22"/>
          <w:lang w:val="fr-FR"/>
        </w:rPr>
        <w:sym w:font="Wingdings" w:char="F0E0"/>
      </w:r>
      <w:r w:rsidRPr="001B0E49">
        <w:rPr>
          <w:rFonts w:ascii="Arial" w:hAnsi="Arial"/>
          <w:sz w:val="22"/>
          <w:szCs w:val="22"/>
          <w:lang w:val="fr-FR"/>
        </w:rPr>
        <w:t xml:space="preserve"> </w:t>
      </w:r>
      <w:r w:rsidR="00701BD8">
        <w:rPr>
          <w:rFonts w:ascii="Arial" w:hAnsi="Arial"/>
          <w:sz w:val="22"/>
          <w:szCs w:val="22"/>
          <w:lang w:val="fr-FR"/>
        </w:rPr>
        <w:t>S</w:t>
      </w:r>
      <w:r w:rsidRPr="001B0E49">
        <w:rPr>
          <w:rFonts w:ascii="Arial" w:hAnsi="Arial"/>
          <w:sz w:val="22"/>
          <w:szCs w:val="22"/>
          <w:lang w:val="fr-FR"/>
        </w:rPr>
        <w:t xml:space="preserve">i oui, veuillez me contacter par téléphone au </w:t>
      </w:r>
      <w:r w:rsidR="00E017E3">
        <w:rPr>
          <w:rFonts w:ascii="Arial" w:hAnsi="Arial"/>
          <w:sz w:val="22"/>
          <w:szCs w:val="22"/>
          <w:lang w:val="fr-FR"/>
        </w:rPr>
        <w:tab/>
      </w:r>
      <w:r w:rsidR="00E017E3" w:rsidRPr="00E017E3">
        <w:rPr>
          <w:rFonts w:ascii="Arial" w:hAnsi="Arial"/>
          <w:sz w:val="12"/>
          <w:szCs w:val="22"/>
          <w:lang w:val="fr-FR"/>
        </w:rPr>
        <w:tab/>
      </w:r>
      <w:r w:rsidRPr="001B0E49">
        <w:rPr>
          <w:rFonts w:ascii="Arial" w:hAnsi="Arial"/>
          <w:sz w:val="22"/>
          <w:szCs w:val="22"/>
          <w:lang w:val="fr-FR"/>
        </w:rPr>
        <w:t xml:space="preserve"> </w:t>
      </w:r>
    </w:p>
    <w:p w14:paraId="740BE519" w14:textId="55C21D77" w:rsidR="00C91D7C" w:rsidRPr="00E017E3" w:rsidRDefault="00E017E3" w:rsidP="00FC27FE">
      <w:pPr>
        <w:tabs>
          <w:tab w:val="left" w:pos="0"/>
          <w:tab w:val="left" w:pos="2977"/>
          <w:tab w:val="left" w:pos="5103"/>
          <w:tab w:val="right" w:leader="dot" w:pos="9639"/>
        </w:tabs>
        <w:spacing w:before="80"/>
        <w:ind w:right="-142"/>
        <w:rPr>
          <w:rFonts w:ascii="Arial" w:hAnsi="Arial"/>
          <w:sz w:val="22"/>
          <w:szCs w:val="20"/>
          <w:lang w:val="fr-FR"/>
        </w:rPr>
      </w:pPr>
      <w:r>
        <w:rPr>
          <w:rFonts w:ascii="Arial" w:hAnsi="Arial"/>
          <w:sz w:val="22"/>
          <w:szCs w:val="22"/>
          <w:lang w:val="fr-FR"/>
        </w:rPr>
        <w:tab/>
      </w:r>
      <w:proofErr w:type="gramStart"/>
      <w:r>
        <w:rPr>
          <w:rFonts w:ascii="Arial" w:hAnsi="Arial"/>
          <w:sz w:val="22"/>
          <w:szCs w:val="22"/>
          <w:lang w:val="fr-FR"/>
        </w:rPr>
        <w:t>ou</w:t>
      </w:r>
      <w:proofErr w:type="gramEnd"/>
      <w:r>
        <w:rPr>
          <w:rFonts w:ascii="Arial" w:hAnsi="Arial"/>
          <w:sz w:val="22"/>
          <w:szCs w:val="22"/>
          <w:lang w:val="fr-FR"/>
        </w:rPr>
        <w:t xml:space="preserve"> par </w:t>
      </w:r>
      <w:r w:rsidR="00F003D2">
        <w:rPr>
          <w:rFonts w:ascii="Arial" w:hAnsi="Arial"/>
          <w:sz w:val="22"/>
          <w:szCs w:val="22"/>
          <w:lang w:val="fr-FR"/>
        </w:rPr>
        <w:t>courriel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ab/>
      </w:r>
      <w:r>
        <w:rPr>
          <w:rFonts w:ascii="Arial" w:hAnsi="Arial"/>
          <w:sz w:val="12"/>
          <w:szCs w:val="22"/>
          <w:lang w:val="fr-FR"/>
        </w:rPr>
        <w:tab/>
      </w:r>
    </w:p>
    <w:p w14:paraId="5DF3E6C5" w14:textId="37E7A6E7" w:rsidR="00017B93" w:rsidRDefault="00C91D7C" w:rsidP="00FC27FE">
      <w:pPr>
        <w:tabs>
          <w:tab w:val="right" w:leader="dot" w:pos="9639"/>
        </w:tabs>
        <w:spacing w:before="120" w:after="120"/>
        <w:rPr>
          <w:rFonts w:ascii="Arial" w:hAnsi="Arial" w:cs="Arial"/>
          <w:sz w:val="12"/>
          <w:szCs w:val="12"/>
        </w:rPr>
      </w:pPr>
      <w:r w:rsidRPr="00C55CAD">
        <w:rPr>
          <w:rFonts w:ascii="Arial" w:hAnsi="Arial" w:cs="Arial"/>
          <w:sz w:val="22"/>
          <w:szCs w:val="22"/>
        </w:rPr>
        <w:t>Nom de l’institution :</w:t>
      </w:r>
      <w:r w:rsidR="00017B93">
        <w:rPr>
          <w:rFonts w:ascii="Arial" w:hAnsi="Arial" w:cs="Arial"/>
          <w:sz w:val="22"/>
          <w:szCs w:val="22"/>
        </w:rPr>
        <w:t xml:space="preserve"> </w:t>
      </w:r>
      <w:r w:rsidRPr="00017B93">
        <w:rPr>
          <w:rFonts w:ascii="Arial" w:hAnsi="Arial" w:cs="Arial"/>
          <w:sz w:val="12"/>
          <w:szCs w:val="12"/>
        </w:rPr>
        <w:tab/>
      </w:r>
    </w:p>
    <w:p w14:paraId="745CB825" w14:textId="70E90EBF" w:rsidR="00C91D7C" w:rsidRPr="00FC27FE" w:rsidRDefault="00C91D7C" w:rsidP="00017B93">
      <w:pPr>
        <w:tabs>
          <w:tab w:val="right" w:leader="dot" w:pos="8647"/>
        </w:tabs>
        <w:spacing w:before="120" w:after="120"/>
        <w:rPr>
          <w:rFonts w:ascii="Arial" w:hAnsi="Arial" w:cs="Arial"/>
          <w:i/>
          <w:sz w:val="6"/>
          <w:szCs w:val="22"/>
        </w:rPr>
      </w:pPr>
    </w:p>
    <w:p w14:paraId="69904EE9" w14:textId="223EFE53" w:rsidR="00976EF9" w:rsidRPr="00976EF9" w:rsidRDefault="00C91D7C" w:rsidP="00FC27FE">
      <w:pPr>
        <w:tabs>
          <w:tab w:val="left" w:pos="285"/>
          <w:tab w:val="left" w:pos="570"/>
          <w:tab w:val="right" w:leader="dot" w:pos="4536"/>
          <w:tab w:val="left" w:pos="5358"/>
          <w:tab w:val="right" w:leader="dot" w:pos="10203"/>
        </w:tabs>
      </w:pPr>
      <w:r w:rsidRPr="00C55CAD">
        <w:rPr>
          <w:rFonts w:ascii="Arial" w:hAnsi="Arial" w:cs="Arial"/>
          <w:sz w:val="22"/>
          <w:szCs w:val="22"/>
        </w:rPr>
        <w:t xml:space="preserve">Lieu et date : </w:t>
      </w:r>
      <w:r w:rsidRPr="00C55CAD">
        <w:rPr>
          <w:rFonts w:ascii="Arial" w:hAnsi="Arial" w:cs="Arial"/>
          <w:sz w:val="12"/>
          <w:szCs w:val="12"/>
        </w:rPr>
        <w:tab/>
      </w:r>
      <w:r w:rsidRPr="00C55CAD">
        <w:rPr>
          <w:rFonts w:ascii="Arial" w:hAnsi="Arial" w:cs="Arial"/>
        </w:rPr>
        <w:tab/>
      </w:r>
      <w:r w:rsidRPr="00C55CAD">
        <w:rPr>
          <w:rFonts w:ascii="Arial" w:hAnsi="Arial" w:cs="Arial"/>
          <w:sz w:val="22"/>
          <w:szCs w:val="22"/>
        </w:rPr>
        <w:t>Signature :</w:t>
      </w:r>
      <w:r w:rsidRPr="00C55CAD">
        <w:rPr>
          <w:rFonts w:ascii="Arial" w:hAnsi="Arial" w:cs="Arial"/>
        </w:rPr>
        <w:t xml:space="preserve"> </w:t>
      </w:r>
      <w:r w:rsidRPr="00C55CAD">
        <w:rPr>
          <w:rFonts w:ascii="Arial" w:hAnsi="Arial" w:cs="Arial"/>
          <w:sz w:val="12"/>
          <w:szCs w:val="12"/>
        </w:rPr>
        <w:tab/>
      </w:r>
    </w:p>
    <w:sectPr w:rsidR="00976EF9" w:rsidRPr="00976EF9" w:rsidSect="00A149B3">
      <w:headerReference w:type="even" r:id="rId11"/>
      <w:footerReference w:type="even" r:id="rId12"/>
      <w:footerReference w:type="default" r:id="rId13"/>
      <w:pgSz w:w="11907" w:h="16840" w:code="9"/>
      <w:pgMar w:top="799" w:right="680" w:bottom="510" w:left="1021" w:header="426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D82F" w14:textId="77777777" w:rsidR="00922746" w:rsidRDefault="00922746">
      <w:r>
        <w:separator/>
      </w:r>
    </w:p>
  </w:endnote>
  <w:endnote w:type="continuationSeparator" w:id="0">
    <w:p w14:paraId="17FC1281" w14:textId="77777777" w:rsidR="00922746" w:rsidRDefault="009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2CD" w14:textId="77777777" w:rsidR="00CD67C8" w:rsidRDefault="00CD67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9800C17" w14:textId="77777777" w:rsidR="00CD67C8" w:rsidRDefault="00CD67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0A03" w14:textId="6561F20A" w:rsidR="00CD67C8" w:rsidRPr="00793E15" w:rsidRDefault="00CD67C8" w:rsidP="00B85722">
    <w:pPr>
      <w:pStyle w:val="Pieddepage"/>
      <w:pBdr>
        <w:top w:val="single" w:sz="4" w:space="1" w:color="auto"/>
      </w:pBdr>
      <w:tabs>
        <w:tab w:val="clear" w:pos="4703"/>
        <w:tab w:val="clear" w:pos="9406"/>
        <w:tab w:val="center" w:pos="5245"/>
        <w:tab w:val="right" w:pos="10206"/>
      </w:tabs>
      <w:rPr>
        <w:rStyle w:val="Numrodepage"/>
        <w:rFonts w:cs="Arial"/>
        <w:i/>
        <w:sz w:val="18"/>
        <w:szCs w:val="18"/>
        <w:lang w:val="fr-FR"/>
      </w:rPr>
    </w:pPr>
    <w:r w:rsidRPr="00323FFB">
      <w:rPr>
        <w:rFonts w:ascii="Arial" w:hAnsi="Arial" w:cs="Arial"/>
        <w:i/>
        <w:sz w:val="18"/>
        <w:szCs w:val="18"/>
      </w:rPr>
      <w:t>Règlement et Objectifs</w:t>
    </w:r>
    <w:r w:rsidRPr="00323FFB">
      <w:rPr>
        <w:rFonts w:ascii="Arial" w:hAnsi="Arial" w:cs="Arial"/>
        <w:i/>
        <w:sz w:val="18"/>
        <w:szCs w:val="18"/>
      </w:rPr>
      <w:tab/>
    </w:r>
    <w:r w:rsidRPr="002C5F14">
      <w:rPr>
        <w:rFonts w:ascii="Arial" w:hAnsi="Arial" w:cs="Arial"/>
        <w:i/>
        <w:sz w:val="18"/>
        <w:szCs w:val="18"/>
      </w:rPr>
      <w:t xml:space="preserve">Etat : </w:t>
    </w:r>
    <w:r w:rsidR="003F18C5">
      <w:rPr>
        <w:rFonts w:ascii="Arial" w:hAnsi="Arial" w:cs="Arial"/>
        <w:i/>
        <w:sz w:val="18"/>
        <w:szCs w:val="18"/>
      </w:rPr>
      <w:t>mars 2024</w:t>
    </w:r>
    <w:r w:rsidRPr="00323FFB">
      <w:rPr>
        <w:rFonts w:ascii="Arial" w:hAnsi="Arial" w:cs="Arial"/>
        <w:i/>
        <w:sz w:val="18"/>
        <w:szCs w:val="18"/>
      </w:rPr>
      <w:tab/>
      <w:t xml:space="preserve">page </w:t>
    </w:r>
    <w:r w:rsidRPr="00323FFB">
      <w:rPr>
        <w:rStyle w:val="Numrodepage"/>
        <w:rFonts w:cs="Arial"/>
        <w:i/>
        <w:sz w:val="18"/>
        <w:szCs w:val="18"/>
      </w:rPr>
      <w:fldChar w:fldCharType="begin"/>
    </w:r>
    <w:r w:rsidRPr="00793E15">
      <w:rPr>
        <w:rStyle w:val="Numrodepage"/>
        <w:rFonts w:cs="Arial"/>
        <w:i/>
        <w:sz w:val="18"/>
        <w:szCs w:val="18"/>
        <w:lang w:val="fr-FR"/>
      </w:rPr>
      <w:instrText xml:space="preserve"> PAGE </w:instrText>
    </w:r>
    <w:r w:rsidRPr="00323FFB">
      <w:rPr>
        <w:rStyle w:val="Numrodepage"/>
        <w:rFonts w:cs="Arial"/>
        <w:i/>
        <w:sz w:val="18"/>
        <w:szCs w:val="18"/>
      </w:rPr>
      <w:fldChar w:fldCharType="separate"/>
    </w:r>
    <w:r w:rsidR="000E5E65">
      <w:rPr>
        <w:rStyle w:val="Numrodepage"/>
        <w:rFonts w:cs="Arial"/>
        <w:i/>
        <w:noProof/>
        <w:sz w:val="18"/>
        <w:szCs w:val="18"/>
        <w:lang w:val="fr-FR"/>
      </w:rPr>
      <w:t>6</w:t>
    </w:r>
    <w:r w:rsidRPr="00323FFB">
      <w:rPr>
        <w:rStyle w:val="Numrodepage"/>
        <w:rFonts w:cs="Arial"/>
        <w:i/>
        <w:sz w:val="18"/>
        <w:szCs w:val="18"/>
      </w:rPr>
      <w:fldChar w:fldCharType="end"/>
    </w:r>
    <w:r>
      <w:rPr>
        <w:rStyle w:val="Numrodepage"/>
        <w:rFonts w:cs="Arial"/>
        <w:i/>
        <w:sz w:val="18"/>
        <w:szCs w:val="18"/>
        <w:lang w:val="fr-FR"/>
      </w:rPr>
      <w:t>/</w:t>
    </w:r>
    <w:r w:rsidR="0012446C">
      <w:rPr>
        <w:rStyle w:val="Numrodepage"/>
        <w:rFonts w:cs="Arial"/>
        <w:i/>
        <w:sz w:val="18"/>
        <w:szCs w:val="18"/>
        <w:lang w:val="fr-FR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0335" w14:textId="77777777" w:rsidR="00922746" w:rsidRDefault="00922746">
      <w:r>
        <w:separator/>
      </w:r>
    </w:p>
  </w:footnote>
  <w:footnote w:type="continuationSeparator" w:id="0">
    <w:p w14:paraId="789601FD" w14:textId="77777777" w:rsidR="00922746" w:rsidRDefault="0092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1373" w14:textId="77777777" w:rsidR="00CD67C8" w:rsidRDefault="00CD67C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A3F739" w14:textId="77777777" w:rsidR="00CD67C8" w:rsidRDefault="00CD67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2"/>
    <w:multiLevelType w:val="hybridMultilevel"/>
    <w:tmpl w:val="6180E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939"/>
    <w:multiLevelType w:val="hybridMultilevel"/>
    <w:tmpl w:val="13B68D18"/>
    <w:lvl w:ilvl="0" w:tplc="B2EEDD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118E1619"/>
    <w:multiLevelType w:val="hybridMultilevel"/>
    <w:tmpl w:val="0C66FAB4"/>
    <w:lvl w:ilvl="0" w:tplc="EA78A824">
      <w:start w:val="2"/>
      <w:numFmt w:val="upperRoman"/>
      <w:lvlText w:val="%1."/>
      <w:lvlJc w:val="left"/>
      <w:pPr>
        <w:ind w:left="5562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5922" w:hanging="360"/>
      </w:pPr>
    </w:lvl>
    <w:lvl w:ilvl="2" w:tplc="100C001B" w:tentative="1">
      <w:start w:val="1"/>
      <w:numFmt w:val="lowerRoman"/>
      <w:lvlText w:val="%3."/>
      <w:lvlJc w:val="right"/>
      <w:pPr>
        <w:ind w:left="6642" w:hanging="180"/>
      </w:pPr>
    </w:lvl>
    <w:lvl w:ilvl="3" w:tplc="100C000F" w:tentative="1">
      <w:start w:val="1"/>
      <w:numFmt w:val="decimal"/>
      <w:lvlText w:val="%4."/>
      <w:lvlJc w:val="left"/>
      <w:pPr>
        <w:ind w:left="7362" w:hanging="360"/>
      </w:pPr>
    </w:lvl>
    <w:lvl w:ilvl="4" w:tplc="100C0019" w:tentative="1">
      <w:start w:val="1"/>
      <w:numFmt w:val="lowerLetter"/>
      <w:lvlText w:val="%5."/>
      <w:lvlJc w:val="left"/>
      <w:pPr>
        <w:ind w:left="8082" w:hanging="360"/>
      </w:pPr>
    </w:lvl>
    <w:lvl w:ilvl="5" w:tplc="100C001B" w:tentative="1">
      <w:start w:val="1"/>
      <w:numFmt w:val="lowerRoman"/>
      <w:lvlText w:val="%6."/>
      <w:lvlJc w:val="right"/>
      <w:pPr>
        <w:ind w:left="8802" w:hanging="180"/>
      </w:pPr>
    </w:lvl>
    <w:lvl w:ilvl="6" w:tplc="100C000F" w:tentative="1">
      <w:start w:val="1"/>
      <w:numFmt w:val="decimal"/>
      <w:lvlText w:val="%7."/>
      <w:lvlJc w:val="left"/>
      <w:pPr>
        <w:ind w:left="9522" w:hanging="360"/>
      </w:pPr>
    </w:lvl>
    <w:lvl w:ilvl="7" w:tplc="100C0019" w:tentative="1">
      <w:start w:val="1"/>
      <w:numFmt w:val="lowerLetter"/>
      <w:lvlText w:val="%8."/>
      <w:lvlJc w:val="left"/>
      <w:pPr>
        <w:ind w:left="10242" w:hanging="360"/>
      </w:pPr>
    </w:lvl>
    <w:lvl w:ilvl="8" w:tplc="100C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3" w15:restartNumberingAfterBreak="0">
    <w:nsid w:val="12BD1320"/>
    <w:multiLevelType w:val="hybridMultilevel"/>
    <w:tmpl w:val="D75C5BF2"/>
    <w:lvl w:ilvl="0" w:tplc="B2EEDD2C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14CE5E1B"/>
    <w:multiLevelType w:val="hybridMultilevel"/>
    <w:tmpl w:val="E5F81874"/>
    <w:lvl w:ilvl="0" w:tplc="55A03340">
      <w:start w:val="168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D63276"/>
    <w:multiLevelType w:val="hybridMultilevel"/>
    <w:tmpl w:val="375AC5C8"/>
    <w:lvl w:ilvl="0" w:tplc="B2EEDD2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CE04EA"/>
    <w:multiLevelType w:val="hybridMultilevel"/>
    <w:tmpl w:val="813C58E2"/>
    <w:lvl w:ilvl="0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263A387C"/>
    <w:multiLevelType w:val="multilevel"/>
    <w:tmpl w:val="ECF4DE48"/>
    <w:lvl w:ilvl="0">
      <w:start w:val="1"/>
      <w:numFmt w:val="decimal"/>
      <w:pStyle w:val="carnetstagetitre11"/>
      <w:lvlText w:val="2.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  <w:b/>
      </w:rPr>
    </w:lvl>
    <w:lvl w:ilvl="2">
      <w:start w:val="1"/>
      <w:numFmt w:val="decimal"/>
      <w:lvlText w:val="%1.4.%3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  <w:b/>
      </w:rPr>
    </w:lvl>
  </w:abstractNum>
  <w:abstractNum w:abstractNumId="8" w15:restartNumberingAfterBreak="0">
    <w:nsid w:val="271052EA"/>
    <w:multiLevelType w:val="hybridMultilevel"/>
    <w:tmpl w:val="3E640DBA"/>
    <w:lvl w:ilvl="0" w:tplc="B2EEDD2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237DE0"/>
    <w:multiLevelType w:val="hybridMultilevel"/>
    <w:tmpl w:val="C1207B26"/>
    <w:lvl w:ilvl="0" w:tplc="B2EEDD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C0A7D"/>
    <w:multiLevelType w:val="hybridMultilevel"/>
    <w:tmpl w:val="0A9AFD24"/>
    <w:lvl w:ilvl="0" w:tplc="B2EEDD2C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667"/>
        </w:tabs>
        <w:ind w:left="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87"/>
        </w:tabs>
        <w:ind w:left="1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07"/>
        </w:tabs>
        <w:ind w:left="2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7"/>
        </w:tabs>
        <w:ind w:left="2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7"/>
        </w:tabs>
        <w:ind w:left="3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7"/>
        </w:tabs>
        <w:ind w:left="4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7"/>
        </w:tabs>
        <w:ind w:left="4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7"/>
        </w:tabs>
        <w:ind w:left="5707" w:hanging="360"/>
      </w:pPr>
      <w:rPr>
        <w:rFonts w:ascii="Wingdings" w:hAnsi="Wingdings" w:hint="default"/>
      </w:rPr>
    </w:lvl>
  </w:abstractNum>
  <w:abstractNum w:abstractNumId="11" w15:restartNumberingAfterBreak="0">
    <w:nsid w:val="35FF4618"/>
    <w:multiLevelType w:val="hybridMultilevel"/>
    <w:tmpl w:val="A38A533A"/>
    <w:lvl w:ilvl="0" w:tplc="B2EEDD2C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2" w15:restartNumberingAfterBreak="0">
    <w:nsid w:val="361F029B"/>
    <w:multiLevelType w:val="hybridMultilevel"/>
    <w:tmpl w:val="3D288E08"/>
    <w:lvl w:ilvl="0" w:tplc="040C0013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E28AB"/>
    <w:multiLevelType w:val="multilevel"/>
    <w:tmpl w:val="E2CEA304"/>
    <w:lvl w:ilvl="0">
      <w:start w:val="1"/>
      <w:numFmt w:val="decimal"/>
      <w:lvlText w:val="4.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  <w:b/>
      </w:rPr>
    </w:lvl>
    <w:lvl w:ilvl="2">
      <w:start w:val="1"/>
      <w:numFmt w:val="decimal"/>
      <w:lvlText w:val="%1.4.%3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  <w:b/>
      </w:rPr>
    </w:lvl>
  </w:abstractNum>
  <w:abstractNum w:abstractNumId="14" w15:restartNumberingAfterBreak="0">
    <w:nsid w:val="4AC47841"/>
    <w:multiLevelType w:val="multilevel"/>
    <w:tmpl w:val="7732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%1"/>
      <w:lvlJc w:val="left"/>
      <w:pPr>
        <w:tabs>
          <w:tab w:val="num" w:pos="1152"/>
        </w:tabs>
        <w:ind w:left="1152" w:hanging="432"/>
      </w:pPr>
      <w:rPr>
        <w:rFonts w:ascii="Arial" w:hAnsi="Arial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5" w15:restartNumberingAfterBreak="0">
    <w:nsid w:val="4AEB501D"/>
    <w:multiLevelType w:val="hybridMultilevel"/>
    <w:tmpl w:val="3E12989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DA339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F44774"/>
    <w:multiLevelType w:val="hybridMultilevel"/>
    <w:tmpl w:val="CF9E67AA"/>
    <w:lvl w:ilvl="0" w:tplc="B2EEDD2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04900">
      <w:start w:val="1700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977C2"/>
    <w:multiLevelType w:val="hybridMultilevel"/>
    <w:tmpl w:val="851E7064"/>
    <w:lvl w:ilvl="0" w:tplc="B2EEDD2C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162"/>
        </w:tabs>
        <w:ind w:left="316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02"/>
        </w:tabs>
        <w:ind w:left="460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22"/>
        </w:tabs>
        <w:ind w:left="532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62"/>
        </w:tabs>
        <w:ind w:left="67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82"/>
        </w:tabs>
        <w:ind w:left="74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</w:rPr>
    </w:lvl>
  </w:abstractNum>
  <w:abstractNum w:abstractNumId="18" w15:restartNumberingAfterBreak="0">
    <w:nsid w:val="51F866FB"/>
    <w:multiLevelType w:val="hybridMultilevel"/>
    <w:tmpl w:val="8E024CC6"/>
    <w:lvl w:ilvl="0" w:tplc="100C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5351216E"/>
    <w:multiLevelType w:val="hybridMultilevel"/>
    <w:tmpl w:val="AE28B9D0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DA339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CB472B"/>
    <w:multiLevelType w:val="hybridMultilevel"/>
    <w:tmpl w:val="16120860"/>
    <w:lvl w:ilvl="0" w:tplc="4AB462CC">
      <w:start w:val="1"/>
      <w:numFmt w:val="decimal"/>
      <w:pStyle w:val="carnetstage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C4B0E"/>
    <w:multiLevelType w:val="hybridMultilevel"/>
    <w:tmpl w:val="0DAA94D2"/>
    <w:lvl w:ilvl="0" w:tplc="E6C47554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57CA1C1B"/>
    <w:multiLevelType w:val="hybridMultilevel"/>
    <w:tmpl w:val="9A3EBD02"/>
    <w:lvl w:ilvl="0" w:tplc="040C0013">
      <w:start w:val="1"/>
      <w:numFmt w:val="upperRoman"/>
      <w:lvlText w:val="%1."/>
      <w:lvlJc w:val="right"/>
      <w:pPr>
        <w:ind w:left="2070" w:hanging="360"/>
      </w:pPr>
      <w:rPr>
        <w:rFonts w:hint="default"/>
        <w:b/>
        <w:sz w:val="20"/>
      </w:rPr>
    </w:lvl>
    <w:lvl w:ilvl="1" w:tplc="100C0019" w:tentative="1">
      <w:start w:val="1"/>
      <w:numFmt w:val="lowerLetter"/>
      <w:lvlText w:val="%2."/>
      <w:lvlJc w:val="left"/>
      <w:pPr>
        <w:ind w:left="2790" w:hanging="360"/>
      </w:pPr>
    </w:lvl>
    <w:lvl w:ilvl="2" w:tplc="100C001B" w:tentative="1">
      <w:start w:val="1"/>
      <w:numFmt w:val="lowerRoman"/>
      <w:lvlText w:val="%3."/>
      <w:lvlJc w:val="right"/>
      <w:pPr>
        <w:ind w:left="3510" w:hanging="180"/>
      </w:pPr>
    </w:lvl>
    <w:lvl w:ilvl="3" w:tplc="100C000F" w:tentative="1">
      <w:start w:val="1"/>
      <w:numFmt w:val="decimal"/>
      <w:lvlText w:val="%4."/>
      <w:lvlJc w:val="left"/>
      <w:pPr>
        <w:ind w:left="4230" w:hanging="360"/>
      </w:pPr>
    </w:lvl>
    <w:lvl w:ilvl="4" w:tplc="100C0019" w:tentative="1">
      <w:start w:val="1"/>
      <w:numFmt w:val="lowerLetter"/>
      <w:lvlText w:val="%5."/>
      <w:lvlJc w:val="left"/>
      <w:pPr>
        <w:ind w:left="4950" w:hanging="360"/>
      </w:pPr>
    </w:lvl>
    <w:lvl w:ilvl="5" w:tplc="100C001B" w:tentative="1">
      <w:start w:val="1"/>
      <w:numFmt w:val="lowerRoman"/>
      <w:lvlText w:val="%6."/>
      <w:lvlJc w:val="right"/>
      <w:pPr>
        <w:ind w:left="5670" w:hanging="180"/>
      </w:pPr>
    </w:lvl>
    <w:lvl w:ilvl="6" w:tplc="100C000F" w:tentative="1">
      <w:start w:val="1"/>
      <w:numFmt w:val="decimal"/>
      <w:lvlText w:val="%7."/>
      <w:lvlJc w:val="left"/>
      <w:pPr>
        <w:ind w:left="6390" w:hanging="360"/>
      </w:pPr>
    </w:lvl>
    <w:lvl w:ilvl="7" w:tplc="100C0019" w:tentative="1">
      <w:start w:val="1"/>
      <w:numFmt w:val="lowerLetter"/>
      <w:lvlText w:val="%8."/>
      <w:lvlJc w:val="left"/>
      <w:pPr>
        <w:ind w:left="7110" w:hanging="360"/>
      </w:pPr>
    </w:lvl>
    <w:lvl w:ilvl="8" w:tplc="100C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 w15:restartNumberingAfterBreak="0">
    <w:nsid w:val="58822E19"/>
    <w:multiLevelType w:val="hybridMultilevel"/>
    <w:tmpl w:val="73FCF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8246B"/>
    <w:multiLevelType w:val="hybridMultilevel"/>
    <w:tmpl w:val="B884236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65445D"/>
    <w:multiLevelType w:val="hybridMultilevel"/>
    <w:tmpl w:val="7DF0E086"/>
    <w:lvl w:ilvl="0" w:tplc="55A03340">
      <w:start w:val="1680"/>
      <w:numFmt w:val="bullet"/>
      <w:lvlText w:val="-"/>
      <w:lvlJc w:val="left"/>
      <w:pPr>
        <w:tabs>
          <w:tab w:val="num" w:pos="4005"/>
        </w:tabs>
        <w:ind w:left="400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25"/>
        </w:tabs>
        <w:ind w:left="8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45"/>
        </w:tabs>
        <w:ind w:left="9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65"/>
        </w:tabs>
        <w:ind w:left="9765" w:hanging="360"/>
      </w:pPr>
      <w:rPr>
        <w:rFonts w:ascii="Wingdings" w:hAnsi="Wingdings" w:hint="default"/>
      </w:rPr>
    </w:lvl>
  </w:abstractNum>
  <w:abstractNum w:abstractNumId="26" w15:restartNumberingAfterBreak="0">
    <w:nsid w:val="69AD5566"/>
    <w:multiLevelType w:val="hybridMultilevel"/>
    <w:tmpl w:val="F30840A4"/>
    <w:lvl w:ilvl="0" w:tplc="B2EEDD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A932E7"/>
    <w:multiLevelType w:val="hybridMultilevel"/>
    <w:tmpl w:val="2ABE167A"/>
    <w:lvl w:ilvl="0" w:tplc="B2EEDD2C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8" w15:restartNumberingAfterBreak="0">
    <w:nsid w:val="6C5F3ED9"/>
    <w:multiLevelType w:val="hybridMultilevel"/>
    <w:tmpl w:val="86388EEE"/>
    <w:lvl w:ilvl="0" w:tplc="B2EEDD2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D32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E02F4"/>
    <w:multiLevelType w:val="hybridMultilevel"/>
    <w:tmpl w:val="02EC82E4"/>
    <w:lvl w:ilvl="0" w:tplc="0A2A5E5E">
      <w:start w:val="1"/>
      <w:numFmt w:val="bullet"/>
      <w:lvlText w:val=""/>
      <w:lvlJc w:val="left"/>
      <w:pPr>
        <w:tabs>
          <w:tab w:val="num" w:pos="1722"/>
        </w:tabs>
        <w:ind w:left="1722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442"/>
        </w:tabs>
        <w:ind w:left="244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82"/>
        </w:tabs>
        <w:ind w:left="3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02"/>
        </w:tabs>
        <w:ind w:left="4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42"/>
        </w:tabs>
        <w:ind w:left="6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62"/>
        </w:tabs>
        <w:ind w:left="6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</w:rPr>
    </w:lvl>
  </w:abstractNum>
  <w:abstractNum w:abstractNumId="30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728C6"/>
    <w:multiLevelType w:val="hybridMultilevel"/>
    <w:tmpl w:val="CC2EB3A4"/>
    <w:lvl w:ilvl="0" w:tplc="B2EEDD2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A2E000A"/>
    <w:multiLevelType w:val="hybridMultilevel"/>
    <w:tmpl w:val="3C167228"/>
    <w:lvl w:ilvl="0" w:tplc="10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0B7DDB"/>
    <w:multiLevelType w:val="hybridMultilevel"/>
    <w:tmpl w:val="27DC7598"/>
    <w:lvl w:ilvl="0" w:tplc="10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8E48C8"/>
    <w:multiLevelType w:val="hybridMultilevel"/>
    <w:tmpl w:val="B8E016E4"/>
    <w:lvl w:ilvl="0" w:tplc="C97C37D0">
      <w:start w:val="1"/>
      <w:numFmt w:val="bullet"/>
      <w:lvlText w:val="-"/>
      <w:lvlJc w:val="left"/>
      <w:pPr>
        <w:ind w:left="2082" w:hanging="360"/>
      </w:pPr>
      <w:rPr>
        <w:rFonts w:ascii="Arial" w:eastAsia="Times New Roman" w:hAnsi="Arial" w:cs="Arial" w:hint="default"/>
        <w:b/>
        <w:sz w:val="20"/>
      </w:rPr>
    </w:lvl>
    <w:lvl w:ilvl="1" w:tplc="100C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5" w15:restartNumberingAfterBreak="0">
    <w:nsid w:val="7FA52FA3"/>
    <w:multiLevelType w:val="hybridMultilevel"/>
    <w:tmpl w:val="EE3AE198"/>
    <w:lvl w:ilvl="0" w:tplc="100C0015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cs="Courier New" w:hint="default"/>
      </w:rPr>
    </w:lvl>
    <w:lvl w:ilvl="2" w:tplc="46A48AFC">
      <w:start w:val="1"/>
      <w:numFmt w:val="decimal"/>
      <w:lvlText w:val="%3."/>
      <w:lvlJc w:val="left"/>
      <w:pPr>
        <w:ind w:left="123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num w:numId="1" w16cid:durableId="1812944631">
    <w:abstractNumId w:val="0"/>
  </w:num>
  <w:num w:numId="2" w16cid:durableId="1211504221">
    <w:abstractNumId w:val="23"/>
  </w:num>
  <w:num w:numId="3" w16cid:durableId="648558964">
    <w:abstractNumId w:val="20"/>
  </w:num>
  <w:num w:numId="4" w16cid:durableId="656032776">
    <w:abstractNumId w:val="7"/>
  </w:num>
  <w:num w:numId="5" w16cid:durableId="1050499201">
    <w:abstractNumId w:val="26"/>
  </w:num>
  <w:num w:numId="6" w16cid:durableId="349063842">
    <w:abstractNumId w:val="21"/>
  </w:num>
  <w:num w:numId="7" w16cid:durableId="1693678751">
    <w:abstractNumId w:val="13"/>
  </w:num>
  <w:num w:numId="8" w16cid:durableId="674503304">
    <w:abstractNumId w:val="12"/>
  </w:num>
  <w:num w:numId="9" w16cid:durableId="486020405">
    <w:abstractNumId w:val="8"/>
  </w:num>
  <w:num w:numId="10" w16cid:durableId="2120567675">
    <w:abstractNumId w:val="31"/>
  </w:num>
  <w:num w:numId="11" w16cid:durableId="1267738160">
    <w:abstractNumId w:val="5"/>
  </w:num>
  <w:num w:numId="12" w16cid:durableId="818769179">
    <w:abstractNumId w:val="1"/>
  </w:num>
  <w:num w:numId="13" w16cid:durableId="1434978160">
    <w:abstractNumId w:val="29"/>
  </w:num>
  <w:num w:numId="14" w16cid:durableId="577519853">
    <w:abstractNumId w:val="10"/>
  </w:num>
  <w:num w:numId="15" w16cid:durableId="1503816380">
    <w:abstractNumId w:val="17"/>
  </w:num>
  <w:num w:numId="16" w16cid:durableId="522401765">
    <w:abstractNumId w:val="30"/>
  </w:num>
  <w:num w:numId="17" w16cid:durableId="516387698">
    <w:abstractNumId w:val="20"/>
  </w:num>
  <w:num w:numId="18" w16cid:durableId="1488785142">
    <w:abstractNumId w:val="20"/>
  </w:num>
  <w:num w:numId="19" w16cid:durableId="69236713">
    <w:abstractNumId w:val="20"/>
  </w:num>
  <w:num w:numId="20" w16cid:durableId="620302369">
    <w:abstractNumId w:val="20"/>
  </w:num>
  <w:num w:numId="21" w16cid:durableId="1228027898">
    <w:abstractNumId w:val="20"/>
  </w:num>
  <w:num w:numId="22" w16cid:durableId="395860927">
    <w:abstractNumId w:val="35"/>
  </w:num>
  <w:num w:numId="23" w16cid:durableId="1421753671">
    <w:abstractNumId w:val="7"/>
  </w:num>
  <w:num w:numId="24" w16cid:durableId="892429977">
    <w:abstractNumId w:val="25"/>
  </w:num>
  <w:num w:numId="25" w16cid:durableId="334311989">
    <w:abstractNumId w:val="16"/>
  </w:num>
  <w:num w:numId="26" w16cid:durableId="1214318048">
    <w:abstractNumId w:val="22"/>
  </w:num>
  <w:num w:numId="27" w16cid:durableId="823543342">
    <w:abstractNumId w:val="6"/>
  </w:num>
  <w:num w:numId="28" w16cid:durableId="1680544136">
    <w:abstractNumId w:val="33"/>
  </w:num>
  <w:num w:numId="29" w16cid:durableId="1548295217">
    <w:abstractNumId w:val="28"/>
  </w:num>
  <w:num w:numId="30" w16cid:durableId="1702975416">
    <w:abstractNumId w:val="34"/>
  </w:num>
  <w:num w:numId="31" w16cid:durableId="1988894267">
    <w:abstractNumId w:val="27"/>
  </w:num>
  <w:num w:numId="32" w16cid:durableId="396707112">
    <w:abstractNumId w:val="2"/>
  </w:num>
  <w:num w:numId="33" w16cid:durableId="351036977">
    <w:abstractNumId w:val="19"/>
  </w:num>
  <w:num w:numId="34" w16cid:durableId="654843347">
    <w:abstractNumId w:val="32"/>
  </w:num>
  <w:num w:numId="35" w16cid:durableId="1397585133">
    <w:abstractNumId w:val="15"/>
  </w:num>
  <w:num w:numId="36" w16cid:durableId="70202253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 w16cid:durableId="2091849096">
    <w:abstractNumId w:val="18"/>
  </w:num>
  <w:num w:numId="38" w16cid:durableId="1748530387">
    <w:abstractNumId w:val="20"/>
  </w:num>
  <w:num w:numId="39" w16cid:durableId="1362707651">
    <w:abstractNumId w:val="20"/>
  </w:num>
  <w:num w:numId="40" w16cid:durableId="1950700928">
    <w:abstractNumId w:val="24"/>
  </w:num>
  <w:num w:numId="41" w16cid:durableId="185873093">
    <w:abstractNumId w:val="20"/>
  </w:num>
  <w:num w:numId="42" w16cid:durableId="1402682128">
    <w:abstractNumId w:val="9"/>
  </w:num>
  <w:num w:numId="43" w16cid:durableId="37748904">
    <w:abstractNumId w:val="11"/>
  </w:num>
  <w:num w:numId="44" w16cid:durableId="1764304988">
    <w:abstractNumId w:val="20"/>
  </w:num>
  <w:num w:numId="45" w16cid:durableId="2122988563">
    <w:abstractNumId w:val="20"/>
  </w:num>
  <w:num w:numId="46" w16cid:durableId="1648432988">
    <w:abstractNumId w:val="3"/>
  </w:num>
  <w:num w:numId="47" w16cid:durableId="1300764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82"/>
    <w:rsid w:val="0000462A"/>
    <w:rsid w:val="00010B5C"/>
    <w:rsid w:val="000126EF"/>
    <w:rsid w:val="00017B93"/>
    <w:rsid w:val="00026CDB"/>
    <w:rsid w:val="0003195E"/>
    <w:rsid w:val="00034520"/>
    <w:rsid w:val="00034BB1"/>
    <w:rsid w:val="000358CD"/>
    <w:rsid w:val="0004071E"/>
    <w:rsid w:val="00040DEB"/>
    <w:rsid w:val="00042C37"/>
    <w:rsid w:val="00060834"/>
    <w:rsid w:val="00061585"/>
    <w:rsid w:val="000623F8"/>
    <w:rsid w:val="000661BC"/>
    <w:rsid w:val="0006799F"/>
    <w:rsid w:val="000723D0"/>
    <w:rsid w:val="00072F76"/>
    <w:rsid w:val="00076DE8"/>
    <w:rsid w:val="00097147"/>
    <w:rsid w:val="000A1C47"/>
    <w:rsid w:val="000A7AFA"/>
    <w:rsid w:val="000B7A4D"/>
    <w:rsid w:val="000C21D1"/>
    <w:rsid w:val="000C4662"/>
    <w:rsid w:val="000D2CFC"/>
    <w:rsid w:val="000D52B5"/>
    <w:rsid w:val="000E2761"/>
    <w:rsid w:val="000E2B25"/>
    <w:rsid w:val="000E452A"/>
    <w:rsid w:val="000E5E65"/>
    <w:rsid w:val="00104D5F"/>
    <w:rsid w:val="00107F30"/>
    <w:rsid w:val="00111A63"/>
    <w:rsid w:val="00113A03"/>
    <w:rsid w:val="0012080D"/>
    <w:rsid w:val="0012446C"/>
    <w:rsid w:val="00142CB4"/>
    <w:rsid w:val="001437FE"/>
    <w:rsid w:val="0014384B"/>
    <w:rsid w:val="00155BBF"/>
    <w:rsid w:val="00155C64"/>
    <w:rsid w:val="001715A0"/>
    <w:rsid w:val="00194EF5"/>
    <w:rsid w:val="00195462"/>
    <w:rsid w:val="00196B10"/>
    <w:rsid w:val="00196C5C"/>
    <w:rsid w:val="001979E3"/>
    <w:rsid w:val="001A4D3F"/>
    <w:rsid w:val="001B0E49"/>
    <w:rsid w:val="001B6C14"/>
    <w:rsid w:val="001C1D4C"/>
    <w:rsid w:val="001C71C0"/>
    <w:rsid w:val="001F13F3"/>
    <w:rsid w:val="001F4D11"/>
    <w:rsid w:val="001F5B47"/>
    <w:rsid w:val="00203759"/>
    <w:rsid w:val="0023074A"/>
    <w:rsid w:val="00232AC2"/>
    <w:rsid w:val="00232E9C"/>
    <w:rsid w:val="00247E86"/>
    <w:rsid w:val="00254D0F"/>
    <w:rsid w:val="00290E14"/>
    <w:rsid w:val="00293755"/>
    <w:rsid w:val="00296D73"/>
    <w:rsid w:val="002B61A6"/>
    <w:rsid w:val="002C2BDE"/>
    <w:rsid w:val="002C5F14"/>
    <w:rsid w:val="002D1EA6"/>
    <w:rsid w:val="002D5364"/>
    <w:rsid w:val="002D622E"/>
    <w:rsid w:val="002D714B"/>
    <w:rsid w:val="002D78DC"/>
    <w:rsid w:val="002E0F57"/>
    <w:rsid w:val="002E1039"/>
    <w:rsid w:val="002E10FA"/>
    <w:rsid w:val="002F2BDD"/>
    <w:rsid w:val="00306315"/>
    <w:rsid w:val="00311E69"/>
    <w:rsid w:val="0031322B"/>
    <w:rsid w:val="00314C23"/>
    <w:rsid w:val="0031726A"/>
    <w:rsid w:val="00323FFB"/>
    <w:rsid w:val="00332FA5"/>
    <w:rsid w:val="00333816"/>
    <w:rsid w:val="00340261"/>
    <w:rsid w:val="00347CAE"/>
    <w:rsid w:val="00355909"/>
    <w:rsid w:val="00355A45"/>
    <w:rsid w:val="00363462"/>
    <w:rsid w:val="00364FF8"/>
    <w:rsid w:val="00365608"/>
    <w:rsid w:val="003672A7"/>
    <w:rsid w:val="003823CA"/>
    <w:rsid w:val="00383C63"/>
    <w:rsid w:val="00394364"/>
    <w:rsid w:val="0039732E"/>
    <w:rsid w:val="003B2EB4"/>
    <w:rsid w:val="003B7F53"/>
    <w:rsid w:val="003C2E15"/>
    <w:rsid w:val="003E33AB"/>
    <w:rsid w:val="003F18C5"/>
    <w:rsid w:val="003F70DE"/>
    <w:rsid w:val="004208FD"/>
    <w:rsid w:val="0042162E"/>
    <w:rsid w:val="0042392D"/>
    <w:rsid w:val="00425F77"/>
    <w:rsid w:val="00435A81"/>
    <w:rsid w:val="00436E92"/>
    <w:rsid w:val="00443CBA"/>
    <w:rsid w:val="00451A67"/>
    <w:rsid w:val="004560FD"/>
    <w:rsid w:val="00470376"/>
    <w:rsid w:val="00470C96"/>
    <w:rsid w:val="00472063"/>
    <w:rsid w:val="00483783"/>
    <w:rsid w:val="00490518"/>
    <w:rsid w:val="00495FF9"/>
    <w:rsid w:val="004A4DE8"/>
    <w:rsid w:val="004A6F86"/>
    <w:rsid w:val="004C17C8"/>
    <w:rsid w:val="004C784B"/>
    <w:rsid w:val="004D050C"/>
    <w:rsid w:val="004D71F4"/>
    <w:rsid w:val="004E0983"/>
    <w:rsid w:val="004E344D"/>
    <w:rsid w:val="004F0C50"/>
    <w:rsid w:val="00506C44"/>
    <w:rsid w:val="005072F2"/>
    <w:rsid w:val="00516D55"/>
    <w:rsid w:val="005324E3"/>
    <w:rsid w:val="00533CC3"/>
    <w:rsid w:val="0053403A"/>
    <w:rsid w:val="005341DE"/>
    <w:rsid w:val="0053760B"/>
    <w:rsid w:val="00537AB5"/>
    <w:rsid w:val="00552C15"/>
    <w:rsid w:val="005559AA"/>
    <w:rsid w:val="00567FDD"/>
    <w:rsid w:val="00573090"/>
    <w:rsid w:val="00587CD9"/>
    <w:rsid w:val="005B3966"/>
    <w:rsid w:val="005C0835"/>
    <w:rsid w:val="005C38D5"/>
    <w:rsid w:val="005C487E"/>
    <w:rsid w:val="005C4F39"/>
    <w:rsid w:val="005C7142"/>
    <w:rsid w:val="005D27F2"/>
    <w:rsid w:val="005D31F7"/>
    <w:rsid w:val="005D426B"/>
    <w:rsid w:val="005D469E"/>
    <w:rsid w:val="005F0393"/>
    <w:rsid w:val="005F4A20"/>
    <w:rsid w:val="0060269B"/>
    <w:rsid w:val="00610423"/>
    <w:rsid w:val="0061113A"/>
    <w:rsid w:val="00613185"/>
    <w:rsid w:val="00615E87"/>
    <w:rsid w:val="006172D0"/>
    <w:rsid w:val="00625572"/>
    <w:rsid w:val="00631E37"/>
    <w:rsid w:val="006354C1"/>
    <w:rsid w:val="00645D8F"/>
    <w:rsid w:val="006523C2"/>
    <w:rsid w:val="00657E8F"/>
    <w:rsid w:val="00660729"/>
    <w:rsid w:val="00662176"/>
    <w:rsid w:val="0067478A"/>
    <w:rsid w:val="00684C11"/>
    <w:rsid w:val="006861AA"/>
    <w:rsid w:val="006867A0"/>
    <w:rsid w:val="006939F8"/>
    <w:rsid w:val="00696095"/>
    <w:rsid w:val="00696406"/>
    <w:rsid w:val="006A1333"/>
    <w:rsid w:val="006B6FB2"/>
    <w:rsid w:val="006C7504"/>
    <w:rsid w:val="006D0593"/>
    <w:rsid w:val="006D3BB0"/>
    <w:rsid w:val="006F1A4C"/>
    <w:rsid w:val="006F2365"/>
    <w:rsid w:val="006F2703"/>
    <w:rsid w:val="006F355D"/>
    <w:rsid w:val="006F35A4"/>
    <w:rsid w:val="00701BD8"/>
    <w:rsid w:val="00705182"/>
    <w:rsid w:val="007051BD"/>
    <w:rsid w:val="00705F31"/>
    <w:rsid w:val="00710CE4"/>
    <w:rsid w:val="007329DB"/>
    <w:rsid w:val="00735074"/>
    <w:rsid w:val="007436A6"/>
    <w:rsid w:val="0074719D"/>
    <w:rsid w:val="00762B8A"/>
    <w:rsid w:val="007652AF"/>
    <w:rsid w:val="00766C01"/>
    <w:rsid w:val="00771ED2"/>
    <w:rsid w:val="00780632"/>
    <w:rsid w:val="00793457"/>
    <w:rsid w:val="00793E15"/>
    <w:rsid w:val="00796C27"/>
    <w:rsid w:val="007A1805"/>
    <w:rsid w:val="007A22D4"/>
    <w:rsid w:val="007A5A36"/>
    <w:rsid w:val="007A6D55"/>
    <w:rsid w:val="007D7717"/>
    <w:rsid w:val="007E6D90"/>
    <w:rsid w:val="007F3A54"/>
    <w:rsid w:val="00806CAF"/>
    <w:rsid w:val="0081624A"/>
    <w:rsid w:val="00820AAC"/>
    <w:rsid w:val="00821651"/>
    <w:rsid w:val="00824383"/>
    <w:rsid w:val="00827355"/>
    <w:rsid w:val="00827A64"/>
    <w:rsid w:val="0083198C"/>
    <w:rsid w:val="00841106"/>
    <w:rsid w:val="008677C1"/>
    <w:rsid w:val="00872D93"/>
    <w:rsid w:val="00887265"/>
    <w:rsid w:val="0089279A"/>
    <w:rsid w:val="0089434E"/>
    <w:rsid w:val="008A6DA8"/>
    <w:rsid w:val="008B6379"/>
    <w:rsid w:val="008B7EF8"/>
    <w:rsid w:val="008C7EEB"/>
    <w:rsid w:val="008F4E2C"/>
    <w:rsid w:val="009041DB"/>
    <w:rsid w:val="00904785"/>
    <w:rsid w:val="0090739D"/>
    <w:rsid w:val="00916C8C"/>
    <w:rsid w:val="0092125E"/>
    <w:rsid w:val="0092183E"/>
    <w:rsid w:val="00922746"/>
    <w:rsid w:val="0092544D"/>
    <w:rsid w:val="0092676A"/>
    <w:rsid w:val="009413C8"/>
    <w:rsid w:val="00945E36"/>
    <w:rsid w:val="00947692"/>
    <w:rsid w:val="00950307"/>
    <w:rsid w:val="009545E8"/>
    <w:rsid w:val="00955464"/>
    <w:rsid w:val="00973D97"/>
    <w:rsid w:val="00976EF9"/>
    <w:rsid w:val="00981E45"/>
    <w:rsid w:val="009849E8"/>
    <w:rsid w:val="00986302"/>
    <w:rsid w:val="00996E82"/>
    <w:rsid w:val="009A1ACC"/>
    <w:rsid w:val="009A3517"/>
    <w:rsid w:val="009A708D"/>
    <w:rsid w:val="009B111A"/>
    <w:rsid w:val="009C5EAE"/>
    <w:rsid w:val="009E1800"/>
    <w:rsid w:val="009E1DBA"/>
    <w:rsid w:val="009E469F"/>
    <w:rsid w:val="009E66E1"/>
    <w:rsid w:val="009F361A"/>
    <w:rsid w:val="00A00C31"/>
    <w:rsid w:val="00A0194A"/>
    <w:rsid w:val="00A04676"/>
    <w:rsid w:val="00A149B3"/>
    <w:rsid w:val="00A20D4D"/>
    <w:rsid w:val="00A3218D"/>
    <w:rsid w:val="00A33393"/>
    <w:rsid w:val="00A374B9"/>
    <w:rsid w:val="00A40BEA"/>
    <w:rsid w:val="00A43629"/>
    <w:rsid w:val="00A72018"/>
    <w:rsid w:val="00A80EF8"/>
    <w:rsid w:val="00A811EA"/>
    <w:rsid w:val="00A82272"/>
    <w:rsid w:val="00A9392B"/>
    <w:rsid w:val="00A96F28"/>
    <w:rsid w:val="00AA7D4F"/>
    <w:rsid w:val="00AA7F49"/>
    <w:rsid w:val="00AB250D"/>
    <w:rsid w:val="00AC142F"/>
    <w:rsid w:val="00AD4E29"/>
    <w:rsid w:val="00AD6105"/>
    <w:rsid w:val="00AE02F4"/>
    <w:rsid w:val="00AF22AB"/>
    <w:rsid w:val="00B04072"/>
    <w:rsid w:val="00B120E1"/>
    <w:rsid w:val="00B2147D"/>
    <w:rsid w:val="00B24D57"/>
    <w:rsid w:val="00B266D6"/>
    <w:rsid w:val="00B31430"/>
    <w:rsid w:val="00B37E16"/>
    <w:rsid w:val="00B50A8E"/>
    <w:rsid w:val="00B5195A"/>
    <w:rsid w:val="00B61631"/>
    <w:rsid w:val="00B625C0"/>
    <w:rsid w:val="00B670F9"/>
    <w:rsid w:val="00B739E6"/>
    <w:rsid w:val="00B757A4"/>
    <w:rsid w:val="00B76145"/>
    <w:rsid w:val="00B80373"/>
    <w:rsid w:val="00B82031"/>
    <w:rsid w:val="00B85722"/>
    <w:rsid w:val="00B96BB2"/>
    <w:rsid w:val="00BA1857"/>
    <w:rsid w:val="00BA7DB1"/>
    <w:rsid w:val="00BC22C6"/>
    <w:rsid w:val="00BC391A"/>
    <w:rsid w:val="00BE0F91"/>
    <w:rsid w:val="00BE12C6"/>
    <w:rsid w:val="00BE5FFA"/>
    <w:rsid w:val="00BF391D"/>
    <w:rsid w:val="00C021B4"/>
    <w:rsid w:val="00C0535C"/>
    <w:rsid w:val="00C06150"/>
    <w:rsid w:val="00C07591"/>
    <w:rsid w:val="00C102EB"/>
    <w:rsid w:val="00C15B4A"/>
    <w:rsid w:val="00C177BA"/>
    <w:rsid w:val="00C21DE9"/>
    <w:rsid w:val="00C27427"/>
    <w:rsid w:val="00C53666"/>
    <w:rsid w:val="00C53B05"/>
    <w:rsid w:val="00C53EB8"/>
    <w:rsid w:val="00C55CAD"/>
    <w:rsid w:val="00C60C5A"/>
    <w:rsid w:val="00C70D6F"/>
    <w:rsid w:val="00C8112F"/>
    <w:rsid w:val="00C832F4"/>
    <w:rsid w:val="00C91D7C"/>
    <w:rsid w:val="00C9223C"/>
    <w:rsid w:val="00C92CA4"/>
    <w:rsid w:val="00C93776"/>
    <w:rsid w:val="00CA5114"/>
    <w:rsid w:val="00CB4A58"/>
    <w:rsid w:val="00CD40B1"/>
    <w:rsid w:val="00CD5F4C"/>
    <w:rsid w:val="00CD67C8"/>
    <w:rsid w:val="00CE7C5F"/>
    <w:rsid w:val="00CF020A"/>
    <w:rsid w:val="00CF584C"/>
    <w:rsid w:val="00D006B0"/>
    <w:rsid w:val="00D020E3"/>
    <w:rsid w:val="00D0323B"/>
    <w:rsid w:val="00D1263E"/>
    <w:rsid w:val="00D1617D"/>
    <w:rsid w:val="00D20982"/>
    <w:rsid w:val="00D4420C"/>
    <w:rsid w:val="00D53A2D"/>
    <w:rsid w:val="00D57707"/>
    <w:rsid w:val="00D57FA5"/>
    <w:rsid w:val="00D60414"/>
    <w:rsid w:val="00D65026"/>
    <w:rsid w:val="00D75033"/>
    <w:rsid w:val="00D825AD"/>
    <w:rsid w:val="00D83B20"/>
    <w:rsid w:val="00D83F30"/>
    <w:rsid w:val="00D8525A"/>
    <w:rsid w:val="00D94060"/>
    <w:rsid w:val="00DA754B"/>
    <w:rsid w:val="00DB308C"/>
    <w:rsid w:val="00DB766A"/>
    <w:rsid w:val="00DC0698"/>
    <w:rsid w:val="00DC0B0F"/>
    <w:rsid w:val="00DC2289"/>
    <w:rsid w:val="00DD401E"/>
    <w:rsid w:val="00DE0559"/>
    <w:rsid w:val="00DE56F7"/>
    <w:rsid w:val="00DF1E14"/>
    <w:rsid w:val="00DF75B1"/>
    <w:rsid w:val="00E017E3"/>
    <w:rsid w:val="00E0483A"/>
    <w:rsid w:val="00E05E6C"/>
    <w:rsid w:val="00E132F0"/>
    <w:rsid w:val="00E144D6"/>
    <w:rsid w:val="00E1691E"/>
    <w:rsid w:val="00E20AA4"/>
    <w:rsid w:val="00E309EF"/>
    <w:rsid w:val="00E36653"/>
    <w:rsid w:val="00E3783F"/>
    <w:rsid w:val="00E42ACC"/>
    <w:rsid w:val="00E42E3B"/>
    <w:rsid w:val="00E4366D"/>
    <w:rsid w:val="00E56661"/>
    <w:rsid w:val="00E8676F"/>
    <w:rsid w:val="00E872C0"/>
    <w:rsid w:val="00E874E2"/>
    <w:rsid w:val="00EA7402"/>
    <w:rsid w:val="00EB192D"/>
    <w:rsid w:val="00EC6D89"/>
    <w:rsid w:val="00EE126A"/>
    <w:rsid w:val="00EE31F7"/>
    <w:rsid w:val="00EE753E"/>
    <w:rsid w:val="00EF4631"/>
    <w:rsid w:val="00EF5854"/>
    <w:rsid w:val="00EF6F59"/>
    <w:rsid w:val="00EF757B"/>
    <w:rsid w:val="00F003D2"/>
    <w:rsid w:val="00F02613"/>
    <w:rsid w:val="00F04150"/>
    <w:rsid w:val="00F06C29"/>
    <w:rsid w:val="00F06D0D"/>
    <w:rsid w:val="00F15701"/>
    <w:rsid w:val="00F20499"/>
    <w:rsid w:val="00F25657"/>
    <w:rsid w:val="00F31620"/>
    <w:rsid w:val="00F429DC"/>
    <w:rsid w:val="00F44DC7"/>
    <w:rsid w:val="00F4574A"/>
    <w:rsid w:val="00F618E7"/>
    <w:rsid w:val="00F61BA6"/>
    <w:rsid w:val="00F62027"/>
    <w:rsid w:val="00F63595"/>
    <w:rsid w:val="00F669A1"/>
    <w:rsid w:val="00F67E9A"/>
    <w:rsid w:val="00F8043C"/>
    <w:rsid w:val="00F80F68"/>
    <w:rsid w:val="00F85F29"/>
    <w:rsid w:val="00F957A9"/>
    <w:rsid w:val="00FA6CDB"/>
    <w:rsid w:val="00FB00A2"/>
    <w:rsid w:val="00FB054E"/>
    <w:rsid w:val="00FB1D33"/>
    <w:rsid w:val="00FC154D"/>
    <w:rsid w:val="00FC27FE"/>
    <w:rsid w:val="00FC4F1B"/>
    <w:rsid w:val="00FC5D12"/>
    <w:rsid w:val="00FE380C"/>
    <w:rsid w:val="00FE4B55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A620B57"/>
  <w15:docId w15:val="{27BC7525-0C02-42E4-8598-C21F086B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23F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0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F5B4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F5B4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rsid w:val="001F5B47"/>
    <w:pPr>
      <w:tabs>
        <w:tab w:val="center" w:pos="4703"/>
        <w:tab w:val="right" w:pos="9406"/>
      </w:tabs>
    </w:pPr>
  </w:style>
  <w:style w:type="character" w:styleId="Numrodepage">
    <w:name w:val="page number"/>
    <w:rsid w:val="001F5B47"/>
    <w:rPr>
      <w:rFonts w:ascii="Arial" w:hAnsi="Arial"/>
      <w:sz w:val="20"/>
    </w:rPr>
  </w:style>
  <w:style w:type="character" w:styleId="Lienhypertexte">
    <w:name w:val="Hyperlink"/>
    <w:rsid w:val="00323FFB"/>
    <w:rPr>
      <w:color w:val="0000FF"/>
      <w:u w:val="single"/>
    </w:rPr>
  </w:style>
  <w:style w:type="paragraph" w:customStyle="1" w:styleId="carnetstage1">
    <w:name w:val="carnet_stage_1"/>
    <w:basedOn w:val="Titre1"/>
    <w:next w:val="Normal"/>
    <w:rsid w:val="00323FFB"/>
    <w:pPr>
      <w:numPr>
        <w:numId w:val="3"/>
      </w:numPr>
      <w:tabs>
        <w:tab w:val="left" w:pos="567"/>
      </w:tabs>
      <w:overflowPunct w:val="0"/>
      <w:autoSpaceDE w:val="0"/>
      <w:autoSpaceDN w:val="0"/>
      <w:adjustRightInd w:val="0"/>
      <w:spacing w:after="80"/>
      <w:textAlignment w:val="baseline"/>
    </w:pPr>
    <w:rPr>
      <w:lang w:val="fr-FR"/>
    </w:rPr>
  </w:style>
  <w:style w:type="paragraph" w:customStyle="1" w:styleId="carnetstagetextenormal">
    <w:name w:val="carnet_stage_texte_normal"/>
    <w:basedOn w:val="Normal"/>
    <w:link w:val="carnetstagetextenormalCar"/>
    <w:rsid w:val="00323FFB"/>
    <w:pPr>
      <w:tabs>
        <w:tab w:val="left" w:pos="285"/>
        <w:tab w:val="left" w:pos="570"/>
        <w:tab w:val="right" w:leader="dot" w:pos="10203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18"/>
      <w:lang w:val="fr-FR"/>
    </w:rPr>
  </w:style>
  <w:style w:type="character" w:customStyle="1" w:styleId="carnetstagetextenormalCar">
    <w:name w:val="carnet_stage_texte_normal Car"/>
    <w:link w:val="carnetstagetextenormal"/>
    <w:rsid w:val="00323FFB"/>
    <w:rPr>
      <w:rFonts w:ascii="Arial" w:hAnsi="Arial"/>
      <w:sz w:val="18"/>
      <w:szCs w:val="24"/>
      <w:lang w:val="fr-FR" w:eastAsia="en-US" w:bidi="ar-SA"/>
    </w:rPr>
  </w:style>
  <w:style w:type="paragraph" w:customStyle="1" w:styleId="carnetstagetitre11">
    <w:name w:val="carnet_stage_titre1.1"/>
    <w:basedOn w:val="carnetstagetextenormal"/>
    <w:rsid w:val="00323FFB"/>
    <w:pPr>
      <w:numPr>
        <w:numId w:val="4"/>
      </w:numPr>
      <w:tabs>
        <w:tab w:val="left" w:pos="1077"/>
      </w:tabs>
      <w:spacing w:before="240"/>
    </w:pPr>
    <w:rPr>
      <w:b/>
      <w:sz w:val="26"/>
    </w:rPr>
  </w:style>
  <w:style w:type="paragraph" w:styleId="TM1">
    <w:name w:val="toc 1"/>
    <w:basedOn w:val="Normal"/>
    <w:next w:val="Normal"/>
    <w:autoRedefine/>
    <w:semiHidden/>
    <w:locked/>
    <w:rsid w:val="00BC391A"/>
    <w:pPr>
      <w:spacing w:after="180" w:line="260" w:lineRule="exact"/>
    </w:pPr>
    <w:rPr>
      <w:sz w:val="20"/>
      <w:lang w:eastAsia="fr-FR"/>
    </w:rPr>
  </w:style>
  <w:style w:type="paragraph" w:customStyle="1" w:styleId="01entteetbasdepage">
    <w:name w:val="01_en_tête_et_bas_de_page"/>
    <w:qFormat/>
    <w:rsid w:val="00BC391A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7puces3">
    <w:name w:val="07_puces_3"/>
    <w:basedOn w:val="Normal"/>
    <w:qFormat/>
    <w:rsid w:val="00BC391A"/>
    <w:pPr>
      <w:numPr>
        <w:numId w:val="16"/>
      </w:numPr>
      <w:spacing w:line="280" w:lineRule="exact"/>
      <w:ind w:left="681" w:hanging="227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6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361A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9041D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91D7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En-tteCar">
    <w:name w:val="En-tête Car"/>
    <w:basedOn w:val="Policepardfaut"/>
    <w:link w:val="En-tte"/>
    <w:rsid w:val="00C91D7C"/>
    <w:rPr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91D7C"/>
    <w:rPr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0D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1A6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6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83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834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92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rtrand.dubey@edufr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ey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906C01D-104A-4D16-8849-D578B7819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0C21F-3EF5-49BF-BEE5-D1130EA9951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IP – DOMAINE SOCIO-EDUCATIF</vt:lpstr>
      <vt:lpstr>IP – DOMAINE SOCIO-EDUCATIF</vt:lpstr>
    </vt:vector>
  </TitlesOfParts>
  <Company>ecdd-kdms</Company>
  <LinksUpToDate>false</LinksUpToDate>
  <CharactersWithSpaces>4111</CharactersWithSpaces>
  <SharedDoc>false</SharedDoc>
  <HLinks>
    <vt:vector size="12" baseType="variant">
      <vt:variant>
        <vt:i4>589892</vt:i4>
      </vt:variant>
      <vt:variant>
        <vt:i4>39</vt:i4>
      </vt:variant>
      <vt:variant>
        <vt:i4>0</vt:i4>
      </vt:variant>
      <vt:variant>
        <vt:i4>5</vt:i4>
      </vt:variant>
      <vt:variant>
        <vt:lpwstr>http://www.ecgffr.ch/</vt:lpwstr>
      </vt:variant>
      <vt:variant>
        <vt:lpwstr/>
      </vt:variant>
      <vt:variant>
        <vt:i4>589892</vt:i4>
      </vt:variant>
      <vt:variant>
        <vt:i4>15</vt:i4>
      </vt:variant>
      <vt:variant>
        <vt:i4>0</vt:i4>
      </vt:variant>
      <vt:variant>
        <vt:i4>5</vt:i4>
      </vt:variant>
      <vt:variant>
        <vt:lpwstr>http://www.ecgffr.ch/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– DOMAINE SOCIO-EDUCATIF</dc:title>
  <dc:creator>ecdd-kdms</dc:creator>
  <cp:lastModifiedBy>Dubey Bertrand</cp:lastModifiedBy>
  <cp:revision>7</cp:revision>
  <cp:lastPrinted>2020-01-06T07:45:00Z</cp:lastPrinted>
  <dcterms:created xsi:type="dcterms:W3CDTF">2024-03-15T16:33:00Z</dcterms:created>
  <dcterms:modified xsi:type="dcterms:W3CDTF">2024-03-15T16:37:00Z</dcterms:modified>
</cp:coreProperties>
</file>