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EBBA" w14:textId="6BFECC00" w:rsidR="00D57707" w:rsidRDefault="008B0573" w:rsidP="00AD504A">
      <w:pPr>
        <w:spacing w:after="200" w:line="276" w:lineRule="auto"/>
        <w:ind w:right="-424"/>
        <w:rPr>
          <w:rFonts w:cs="Arial"/>
          <w:sz w:val="16"/>
          <w:szCs w:val="16"/>
        </w:rPr>
      </w:pPr>
      <w:r w:rsidRPr="00CE61DC">
        <w:rPr>
          <w:rFonts w:ascii="Arial" w:hAnsi="Arial" w:cs="Arial"/>
          <w:sz w:val="28"/>
          <w:szCs w:val="28"/>
          <w:highlight w:val="yellow"/>
          <w:lang w:val="fr-FR"/>
        </w:rPr>
        <w:t>CE DOCUMENT EST UN MODELE </w:t>
      </w:r>
      <w:r>
        <w:rPr>
          <w:rFonts w:ascii="Arial" w:hAnsi="Arial" w:cs="Arial"/>
          <w:sz w:val="28"/>
          <w:szCs w:val="28"/>
          <w:highlight w:val="yellow"/>
          <w:lang w:val="fr-FR"/>
        </w:rPr>
        <w:t xml:space="preserve"> </w:t>
      </w:r>
      <w:r w:rsidRPr="00CE61DC">
        <w:rPr>
          <w:rFonts w:ascii="Arial" w:hAnsi="Arial" w:cs="Arial"/>
          <w:sz w:val="28"/>
          <w:szCs w:val="28"/>
          <w:highlight w:val="yellow"/>
          <w:lang w:val="fr-FR"/>
        </w:rPr>
        <w:sym w:font="Wingdings" w:char="F0E0"/>
      </w:r>
      <w:r>
        <w:rPr>
          <w:rFonts w:ascii="Arial" w:hAnsi="Arial" w:cs="Arial"/>
          <w:sz w:val="28"/>
          <w:szCs w:val="28"/>
          <w:highlight w:val="yellow"/>
          <w:lang w:val="fr-FR"/>
        </w:rPr>
        <w:t xml:space="preserve"> Vous l’enregistre</w:t>
      </w:r>
      <w:r w:rsidR="00FC6329">
        <w:rPr>
          <w:rFonts w:ascii="Arial" w:hAnsi="Arial" w:cs="Arial"/>
          <w:sz w:val="28"/>
          <w:szCs w:val="28"/>
          <w:highlight w:val="yellow"/>
          <w:lang w:val="fr-FR"/>
        </w:rPr>
        <w:t>z</w:t>
      </w:r>
      <w:r>
        <w:rPr>
          <w:rFonts w:ascii="Arial" w:hAnsi="Arial" w:cs="Arial"/>
          <w:sz w:val="28"/>
          <w:szCs w:val="28"/>
          <w:highlight w:val="yellow"/>
          <w:lang w:val="fr-FR"/>
        </w:rPr>
        <w:t xml:space="preserve"> et le modifie</w:t>
      </w:r>
      <w:r w:rsidR="00FC6329">
        <w:rPr>
          <w:rFonts w:ascii="Arial" w:hAnsi="Arial" w:cs="Arial"/>
          <w:sz w:val="28"/>
          <w:szCs w:val="28"/>
          <w:highlight w:val="yellow"/>
          <w:lang w:val="fr-FR"/>
        </w:rPr>
        <w:t>z</w:t>
      </w:r>
      <w:r>
        <w:rPr>
          <w:rFonts w:ascii="Arial" w:hAnsi="Arial" w:cs="Arial"/>
          <w:sz w:val="28"/>
          <w:szCs w:val="28"/>
          <w:highlight w:val="yellow"/>
          <w:lang w:val="fr-FR"/>
        </w:rPr>
        <w:t xml:space="preserve"> ! </w:t>
      </w:r>
      <w:r w:rsidR="005C11F9">
        <w:rPr>
          <w:rFonts w:ascii="Arial" w:hAnsi="Arial" w:cs="Arial"/>
          <w:sz w:val="28"/>
          <w:szCs w:val="28"/>
          <w:highlight w:val="yellow"/>
          <w:lang w:val="fr-FR"/>
        </w:rPr>
        <w:br/>
      </w:r>
      <w:r w:rsidRPr="00CE61DC">
        <w:rPr>
          <w:rFonts w:ascii="Arial" w:hAnsi="Arial" w:cs="Arial"/>
          <w:sz w:val="28"/>
          <w:szCs w:val="28"/>
          <w:highlight w:val="yellow"/>
          <w:lang w:val="fr-FR"/>
        </w:rPr>
        <w:t xml:space="preserve">NE PAS OUBLIER D’Y </w:t>
      </w:r>
      <w:r>
        <w:rPr>
          <w:rFonts w:ascii="Arial" w:hAnsi="Arial" w:cs="Arial"/>
          <w:sz w:val="28"/>
          <w:szCs w:val="28"/>
          <w:highlight w:val="yellow"/>
          <w:u w:val="single"/>
          <w:lang w:val="fr-FR"/>
        </w:rPr>
        <w:t>AJOUTER</w:t>
      </w:r>
      <w:r w:rsidRPr="00CE61DC">
        <w:rPr>
          <w:rFonts w:ascii="Arial" w:hAnsi="Arial" w:cs="Arial"/>
          <w:sz w:val="28"/>
          <w:szCs w:val="28"/>
          <w:highlight w:val="yellow"/>
          <w:u w:val="single"/>
          <w:lang w:val="fr-FR"/>
        </w:rPr>
        <w:t xml:space="preserve"> VOTRE PHOTO ELECTRONIQUE</w:t>
      </w:r>
      <w:r w:rsidRPr="00CE61DC">
        <w:rPr>
          <w:rFonts w:ascii="Arial" w:hAnsi="Arial" w:cs="Arial"/>
          <w:sz w:val="28"/>
          <w:szCs w:val="28"/>
          <w:highlight w:val="yellow"/>
          <w:lang w:val="fr-FR"/>
        </w:rPr>
        <w:t>.</w:t>
      </w:r>
      <w:r w:rsidRPr="00CE61DC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br/>
      </w:r>
    </w:p>
    <w:p w14:paraId="1EA01EB5" w14:textId="77777777" w:rsidR="00705182" w:rsidRPr="00C55CAD" w:rsidRDefault="00705182" w:rsidP="00323FFB">
      <w:pPr>
        <w:pStyle w:val="carnetstagetextenormal"/>
        <w:ind w:left="0"/>
        <w:rPr>
          <w:rFonts w:cs="Arial"/>
          <w:sz w:val="8"/>
          <w:szCs w:val="8"/>
          <w:lang w:val="fr-CH"/>
        </w:rPr>
      </w:pPr>
    </w:p>
    <w:p w14:paraId="7FC6BAF3" w14:textId="2A99B0A0" w:rsidR="00323FFB" w:rsidRPr="00C55CAD" w:rsidRDefault="00EC6D89" w:rsidP="0032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Curriculum Vitae </w:t>
      </w:r>
    </w:p>
    <w:p w14:paraId="05FEFB23" w14:textId="77777777" w:rsidR="00323FFB" w:rsidRPr="00C55CAD" w:rsidRDefault="00323FFB" w:rsidP="00323FFB">
      <w:pPr>
        <w:pStyle w:val="carnetstagetextenormal"/>
        <w:ind w:left="0"/>
        <w:rPr>
          <w:rFonts w:cs="Arial"/>
          <w:lang w:val="fr-CH"/>
        </w:rPr>
      </w:pPr>
    </w:p>
    <w:p w14:paraId="21F50EC3" w14:textId="77777777" w:rsidR="00323FFB" w:rsidRPr="00C55CAD" w:rsidRDefault="00F20499" w:rsidP="00323FFB">
      <w:pPr>
        <w:pStyle w:val="carnetstagetextenormal"/>
        <w:tabs>
          <w:tab w:val="clear" w:pos="10203"/>
          <w:tab w:val="right" w:leader="dot" w:pos="7296"/>
        </w:tabs>
        <w:ind w:left="0"/>
        <w:rPr>
          <w:rFonts w:cs="Arial"/>
          <w:sz w:val="10"/>
          <w:szCs w:val="10"/>
          <w:lang w:val="fr-CH"/>
        </w:rPr>
      </w:pPr>
      <w:r>
        <w:rPr>
          <w:rFonts w:cs="Arial"/>
          <w:noProof/>
          <w:sz w:val="10"/>
          <w:szCs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C8E018" wp14:editId="2E49CEE3">
                <wp:simplePos x="0" y="0"/>
                <wp:positionH relativeFrom="column">
                  <wp:posOffset>5282565</wp:posOffset>
                </wp:positionH>
                <wp:positionV relativeFrom="paragraph">
                  <wp:posOffset>70485</wp:posOffset>
                </wp:positionV>
                <wp:extent cx="1230630" cy="1592580"/>
                <wp:effectExtent l="6350" t="6985" r="10795" b="1016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5925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F1E9" id="Rectangle 88" o:spid="_x0000_s1026" style="position:absolute;margin-left:415.95pt;margin-top:5.55pt;width:96.9pt;height:12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" fillcolor="silver">
                <v:fill opacity="52428f"/>
              </v:rect>
            </w:pict>
          </mc:Fallback>
        </mc:AlternateContent>
      </w:r>
    </w:p>
    <w:p w14:paraId="51440649" w14:textId="77777777" w:rsidR="00332FA5" w:rsidRPr="00106219" w:rsidRDefault="00323FFB" w:rsidP="00323FFB">
      <w:pPr>
        <w:tabs>
          <w:tab w:val="left" w:pos="3306"/>
          <w:tab w:val="right" w:leader="dot" w:pos="7296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106219">
        <w:rPr>
          <w:rFonts w:ascii="Arial" w:hAnsi="Arial" w:cs="Arial"/>
          <w:sz w:val="22"/>
          <w:szCs w:val="22"/>
        </w:rPr>
        <w:t>Nom de l’</w:t>
      </w:r>
      <w:r w:rsidRPr="00106219">
        <w:rPr>
          <w:rFonts w:ascii="Arial" w:hAnsi="Arial" w:cs="Arial"/>
          <w:b/>
          <w:smallCaps/>
          <w:sz w:val="22"/>
          <w:szCs w:val="22"/>
        </w:rPr>
        <w:t>élève</w:t>
      </w:r>
      <w:r w:rsidRPr="00106219">
        <w:rPr>
          <w:rFonts w:ascii="Arial" w:hAnsi="Arial" w:cs="Arial"/>
          <w:sz w:val="22"/>
          <w:szCs w:val="22"/>
        </w:rPr>
        <w:t> :</w:t>
      </w:r>
      <w:r w:rsidRPr="00106219">
        <w:rPr>
          <w:rFonts w:ascii="Arial" w:hAnsi="Arial" w:cs="Arial"/>
          <w:sz w:val="22"/>
          <w:szCs w:val="22"/>
        </w:rPr>
        <w:tab/>
      </w:r>
      <w:r w:rsidR="00332FA5" w:rsidRPr="00106219">
        <w:rPr>
          <w:rFonts w:ascii="Arial" w:hAnsi="Arial" w:cs="Arial"/>
          <w:sz w:val="22"/>
          <w:szCs w:val="22"/>
        </w:rPr>
        <w:tab/>
      </w:r>
    </w:p>
    <w:p w14:paraId="39B2083E" w14:textId="77777777" w:rsidR="00323FFB" w:rsidRPr="00106219" w:rsidRDefault="00F20499" w:rsidP="00323FFB">
      <w:pPr>
        <w:tabs>
          <w:tab w:val="left" w:pos="3306"/>
          <w:tab w:val="right" w:leader="dot" w:pos="7296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106219">
        <w:rPr>
          <w:rFonts w:ascii="Arial" w:hAnsi="Arial" w:cs="Arial"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92AFF5" wp14:editId="76752D81">
                <wp:simplePos x="0" y="0"/>
                <wp:positionH relativeFrom="column">
                  <wp:posOffset>5289327</wp:posOffset>
                </wp:positionH>
                <wp:positionV relativeFrom="paragraph">
                  <wp:posOffset>188207</wp:posOffset>
                </wp:positionV>
                <wp:extent cx="1230507" cy="890650"/>
                <wp:effectExtent l="0" t="0" r="0" b="508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507" cy="8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F5FA" w14:textId="77777777" w:rsidR="00BC22C6" w:rsidRDefault="00BC22C6" w:rsidP="00323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OBLIGATOIRE ! </w:t>
                            </w:r>
                          </w:p>
                          <w:p w14:paraId="5E5E31F7" w14:textId="77777777" w:rsidR="00BC22C6" w:rsidRDefault="00BC22C6" w:rsidP="00323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AFA8C5" w14:textId="77777777" w:rsidR="00BC22C6" w:rsidRPr="00296D73" w:rsidRDefault="00BC22C6" w:rsidP="00323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6D7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Votre photo</w:t>
                            </w:r>
                          </w:p>
                          <w:p w14:paraId="13EA77D1" w14:textId="77777777" w:rsidR="00BC22C6" w:rsidRPr="00296D73" w:rsidRDefault="00BC22C6" w:rsidP="00323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6D7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à coller</w:t>
                            </w:r>
                          </w:p>
                          <w:p w14:paraId="25035622" w14:textId="77777777" w:rsidR="00BC22C6" w:rsidRPr="00296D73" w:rsidRDefault="00BC22C6" w:rsidP="00323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6D7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2AFF5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16.5pt;margin-top:14.8pt;width:96.9pt;height:70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" filled="f" stroked="f">
                <v:textbox>
                  <w:txbxContent>
                    <w:p w14:paraId="26F9F5FA" w14:textId="77777777" w:rsidR="00BC22C6" w:rsidRDefault="00BC22C6" w:rsidP="00323F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OBLIGATOIRE ! </w:t>
                      </w:r>
                    </w:p>
                    <w:p w14:paraId="5E5E31F7" w14:textId="77777777" w:rsidR="00BC22C6" w:rsidRDefault="00BC22C6" w:rsidP="00323F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EAFA8C5" w14:textId="77777777" w:rsidR="00BC22C6" w:rsidRPr="00296D73" w:rsidRDefault="00BC22C6" w:rsidP="00323F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96D7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Votre photo</w:t>
                      </w:r>
                    </w:p>
                    <w:p w14:paraId="13EA77D1" w14:textId="77777777" w:rsidR="00BC22C6" w:rsidRPr="00296D73" w:rsidRDefault="00BC22C6" w:rsidP="00323F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96D7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à coller</w:t>
                      </w:r>
                    </w:p>
                    <w:p w14:paraId="25035622" w14:textId="77777777" w:rsidR="00BC22C6" w:rsidRPr="00296D73" w:rsidRDefault="00BC22C6" w:rsidP="00323F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96D7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 w:rsidR="00323FFB" w:rsidRPr="00106219">
        <w:rPr>
          <w:rFonts w:ascii="Arial" w:hAnsi="Arial" w:cs="Arial"/>
          <w:sz w:val="22"/>
          <w:szCs w:val="22"/>
        </w:rPr>
        <w:t>Prénom :</w:t>
      </w:r>
      <w:r w:rsidR="00323FFB" w:rsidRPr="00106219">
        <w:rPr>
          <w:rFonts w:ascii="Arial" w:hAnsi="Arial" w:cs="Arial"/>
          <w:sz w:val="22"/>
          <w:szCs w:val="22"/>
        </w:rPr>
        <w:tab/>
      </w:r>
      <w:r w:rsidR="00332FA5" w:rsidRPr="00106219">
        <w:rPr>
          <w:rFonts w:ascii="Arial" w:hAnsi="Arial" w:cs="Arial"/>
          <w:sz w:val="22"/>
          <w:szCs w:val="22"/>
        </w:rPr>
        <w:tab/>
      </w:r>
    </w:p>
    <w:p w14:paraId="7DF317AC" w14:textId="3C7FB943" w:rsidR="00323FFB" w:rsidRPr="00106219" w:rsidRDefault="00323FFB" w:rsidP="00323FFB">
      <w:pPr>
        <w:tabs>
          <w:tab w:val="left" w:pos="1482"/>
          <w:tab w:val="left" w:pos="3306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106219">
        <w:rPr>
          <w:rFonts w:ascii="Arial" w:hAnsi="Arial" w:cs="Arial"/>
          <w:sz w:val="22"/>
          <w:szCs w:val="22"/>
        </w:rPr>
        <w:t>Date de naissance :</w:t>
      </w:r>
      <w:r w:rsidRPr="00106219">
        <w:rPr>
          <w:rFonts w:ascii="Arial" w:hAnsi="Arial" w:cs="Arial"/>
          <w:sz w:val="22"/>
          <w:szCs w:val="22"/>
        </w:rPr>
        <w:tab/>
      </w:r>
      <w:r w:rsidR="00332FA5" w:rsidRPr="00106219">
        <w:rPr>
          <w:rFonts w:ascii="Arial" w:hAnsi="Arial" w:cs="Arial"/>
          <w:b/>
          <w:color w:val="363B0D"/>
          <w:sz w:val="22"/>
          <w:szCs w:val="22"/>
        </w:rPr>
        <w:t>_ _</w:t>
      </w:r>
      <w:r w:rsidR="00106219" w:rsidRPr="00106219">
        <w:rPr>
          <w:rFonts w:ascii="Arial" w:hAnsi="Arial" w:cs="Arial"/>
          <w:b/>
          <w:color w:val="363B0D"/>
          <w:sz w:val="22"/>
          <w:szCs w:val="22"/>
        </w:rPr>
        <w:t xml:space="preserve"> </w:t>
      </w:r>
      <w:r w:rsidR="00332FA5" w:rsidRPr="00106219">
        <w:rPr>
          <w:rFonts w:ascii="Arial" w:hAnsi="Arial" w:cs="Arial"/>
          <w:b/>
          <w:color w:val="363B0D"/>
          <w:sz w:val="22"/>
          <w:szCs w:val="22"/>
        </w:rPr>
        <w:t>. _ _ . _ _ _ _</w:t>
      </w:r>
    </w:p>
    <w:p w14:paraId="71E029ED" w14:textId="77777777" w:rsidR="00323FFB" w:rsidRPr="00106219" w:rsidRDefault="00323FFB" w:rsidP="00323FFB">
      <w:pPr>
        <w:tabs>
          <w:tab w:val="left" w:pos="3306"/>
          <w:tab w:val="right" w:leader="dot" w:pos="7296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106219">
        <w:rPr>
          <w:rFonts w:ascii="Arial" w:hAnsi="Arial" w:cs="Arial"/>
          <w:sz w:val="22"/>
          <w:szCs w:val="22"/>
        </w:rPr>
        <w:t>Rue, numéro (ou lieu-dit) :</w:t>
      </w:r>
      <w:r w:rsidRPr="00106219">
        <w:rPr>
          <w:rFonts w:ascii="Arial" w:hAnsi="Arial" w:cs="Arial"/>
          <w:sz w:val="22"/>
          <w:szCs w:val="22"/>
        </w:rPr>
        <w:tab/>
      </w:r>
      <w:r w:rsidR="00332FA5" w:rsidRPr="00106219">
        <w:rPr>
          <w:rFonts w:ascii="Arial" w:hAnsi="Arial" w:cs="Arial"/>
          <w:sz w:val="22"/>
          <w:szCs w:val="22"/>
        </w:rPr>
        <w:tab/>
      </w:r>
    </w:p>
    <w:p w14:paraId="3FB56075" w14:textId="77777777" w:rsidR="00323FFB" w:rsidRPr="00106219" w:rsidRDefault="00323FFB" w:rsidP="00332FA5">
      <w:pPr>
        <w:tabs>
          <w:tab w:val="left" w:pos="1482"/>
          <w:tab w:val="left" w:pos="3306"/>
          <w:tab w:val="right" w:leader="dot" w:pos="7296"/>
        </w:tabs>
        <w:spacing w:line="360" w:lineRule="auto"/>
        <w:rPr>
          <w:rFonts w:ascii="Arial" w:hAnsi="Arial" w:cs="Arial"/>
          <w:sz w:val="22"/>
          <w:szCs w:val="22"/>
        </w:rPr>
      </w:pPr>
      <w:r w:rsidRPr="00106219">
        <w:rPr>
          <w:rFonts w:ascii="Arial" w:hAnsi="Arial" w:cs="Arial"/>
          <w:sz w:val="22"/>
          <w:szCs w:val="22"/>
        </w:rPr>
        <w:t>N° postal (NPA)</w:t>
      </w:r>
      <w:r w:rsidR="001437FE" w:rsidRPr="00106219">
        <w:rPr>
          <w:rFonts w:ascii="Arial" w:hAnsi="Arial" w:cs="Arial"/>
          <w:sz w:val="22"/>
          <w:szCs w:val="22"/>
        </w:rPr>
        <w:t xml:space="preserve"> / Localité</w:t>
      </w:r>
      <w:r w:rsidRPr="00106219">
        <w:rPr>
          <w:rFonts w:ascii="Arial" w:hAnsi="Arial" w:cs="Arial"/>
          <w:sz w:val="22"/>
          <w:szCs w:val="22"/>
        </w:rPr>
        <w:t> :</w:t>
      </w:r>
      <w:r w:rsidRPr="00106219">
        <w:rPr>
          <w:rFonts w:ascii="Arial" w:hAnsi="Arial" w:cs="Arial"/>
          <w:sz w:val="22"/>
          <w:szCs w:val="22"/>
        </w:rPr>
        <w:tab/>
      </w:r>
      <w:r w:rsidR="00332FA5" w:rsidRPr="00106219">
        <w:rPr>
          <w:rFonts w:ascii="Arial" w:hAnsi="Arial" w:cs="Arial"/>
          <w:sz w:val="22"/>
          <w:szCs w:val="22"/>
        </w:rPr>
        <w:tab/>
      </w:r>
    </w:p>
    <w:p w14:paraId="2C424FFB" w14:textId="27B89250" w:rsidR="001437FE" w:rsidRPr="00106219" w:rsidRDefault="00323FFB" w:rsidP="00323FFB">
      <w:pPr>
        <w:tabs>
          <w:tab w:val="left" w:pos="3306"/>
          <w:tab w:val="right" w:leader="dot" w:pos="8505"/>
        </w:tabs>
        <w:spacing w:line="360" w:lineRule="auto"/>
        <w:rPr>
          <w:rFonts w:ascii="Arial" w:hAnsi="Arial" w:cs="Arial"/>
          <w:b/>
          <w:color w:val="363B0D"/>
          <w:sz w:val="22"/>
          <w:szCs w:val="22"/>
        </w:rPr>
      </w:pPr>
      <w:r w:rsidRPr="00106219">
        <w:rPr>
          <w:rFonts w:ascii="Arial" w:hAnsi="Arial" w:cs="Arial"/>
          <w:sz w:val="22"/>
          <w:szCs w:val="22"/>
        </w:rPr>
        <w:t xml:space="preserve">N° de </w:t>
      </w:r>
      <w:r w:rsidR="001437FE" w:rsidRPr="00106219">
        <w:rPr>
          <w:rFonts w:ascii="Arial" w:hAnsi="Arial" w:cs="Arial"/>
          <w:sz w:val="22"/>
          <w:szCs w:val="22"/>
        </w:rPr>
        <w:t>téléphone</w:t>
      </w:r>
      <w:r w:rsidRPr="00106219">
        <w:rPr>
          <w:rFonts w:ascii="Arial" w:hAnsi="Arial" w:cs="Arial"/>
          <w:sz w:val="22"/>
          <w:szCs w:val="22"/>
        </w:rPr>
        <w:t> :</w:t>
      </w:r>
      <w:r w:rsidRPr="00106219">
        <w:rPr>
          <w:rFonts w:ascii="Arial" w:hAnsi="Arial" w:cs="Arial"/>
          <w:sz w:val="22"/>
          <w:szCs w:val="22"/>
        </w:rPr>
        <w:tab/>
      </w:r>
      <w:r w:rsidR="00332FA5" w:rsidRPr="00106219">
        <w:rPr>
          <w:rFonts w:ascii="Arial" w:hAnsi="Arial" w:cs="Arial"/>
          <w:b/>
          <w:color w:val="363B0D"/>
          <w:sz w:val="22"/>
          <w:szCs w:val="22"/>
        </w:rPr>
        <w:t>_ _ _</w:t>
      </w:r>
      <w:r w:rsidR="00106219" w:rsidRPr="00106219">
        <w:rPr>
          <w:rFonts w:ascii="Arial" w:hAnsi="Arial" w:cs="Arial"/>
          <w:b/>
          <w:color w:val="363B0D"/>
          <w:sz w:val="22"/>
          <w:szCs w:val="22"/>
        </w:rPr>
        <w:t xml:space="preserve"> </w:t>
      </w:r>
      <w:r w:rsidR="00332FA5" w:rsidRPr="00106219">
        <w:rPr>
          <w:rFonts w:ascii="Arial" w:hAnsi="Arial" w:cs="Arial"/>
          <w:b/>
          <w:color w:val="363B0D"/>
          <w:sz w:val="22"/>
          <w:szCs w:val="22"/>
        </w:rPr>
        <w:t>- _ _ _ . _ _ . _ _</w:t>
      </w:r>
    </w:p>
    <w:p w14:paraId="0703241B" w14:textId="77777777" w:rsidR="00332FA5" w:rsidRPr="00106219" w:rsidRDefault="00332FA5" w:rsidP="00323FFB">
      <w:pPr>
        <w:tabs>
          <w:tab w:val="left" w:pos="3306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E8CE412" w14:textId="77777777" w:rsidR="00323FFB" w:rsidRPr="00106219" w:rsidRDefault="00323FFB" w:rsidP="00323FFB">
      <w:pPr>
        <w:tabs>
          <w:tab w:val="left" w:pos="3306"/>
          <w:tab w:val="right" w:leader="dot" w:pos="6213"/>
          <w:tab w:val="left" w:pos="6270"/>
        </w:tabs>
        <w:spacing w:line="360" w:lineRule="auto"/>
        <w:rPr>
          <w:rFonts w:ascii="Arial" w:hAnsi="Arial" w:cs="Arial"/>
          <w:sz w:val="22"/>
          <w:szCs w:val="22"/>
        </w:rPr>
      </w:pPr>
      <w:r w:rsidRPr="00106219">
        <w:rPr>
          <w:rFonts w:ascii="Arial" w:hAnsi="Arial" w:cs="Arial"/>
          <w:sz w:val="22"/>
          <w:szCs w:val="22"/>
        </w:rPr>
        <w:sym w:font="Wingdings 2" w:char="F0A3"/>
      </w:r>
      <w:r w:rsidRPr="00106219">
        <w:rPr>
          <w:rFonts w:ascii="Arial" w:hAnsi="Arial" w:cs="Arial"/>
          <w:sz w:val="22"/>
          <w:szCs w:val="22"/>
        </w:rPr>
        <w:t xml:space="preserve"> Courriel à l’école ECGF :</w:t>
      </w:r>
      <w:r w:rsidRPr="00106219">
        <w:rPr>
          <w:rFonts w:ascii="Arial" w:hAnsi="Arial" w:cs="Arial"/>
          <w:sz w:val="22"/>
          <w:szCs w:val="22"/>
        </w:rPr>
        <w:tab/>
      </w:r>
      <w:r w:rsidRPr="00106219">
        <w:rPr>
          <w:rFonts w:ascii="Arial" w:hAnsi="Arial" w:cs="Arial"/>
          <w:sz w:val="22"/>
          <w:szCs w:val="22"/>
        </w:rPr>
        <w:tab/>
        <w:t>@</w:t>
      </w:r>
      <w:r w:rsidRPr="00106219">
        <w:rPr>
          <w:rFonts w:ascii="Arial" w:hAnsi="Arial" w:cs="Arial"/>
          <w:sz w:val="22"/>
          <w:szCs w:val="22"/>
        </w:rPr>
        <w:tab/>
        <w:t>studentfr.ch</w:t>
      </w:r>
    </w:p>
    <w:p w14:paraId="1E164C3A" w14:textId="77777777" w:rsidR="00323FFB" w:rsidRPr="00106219" w:rsidRDefault="00323FFB" w:rsidP="00323FFB">
      <w:pPr>
        <w:tabs>
          <w:tab w:val="left" w:pos="3306"/>
          <w:tab w:val="right" w:leader="dot" w:pos="6213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106219">
        <w:rPr>
          <w:rFonts w:ascii="Arial" w:hAnsi="Arial" w:cs="Arial"/>
          <w:sz w:val="22"/>
          <w:szCs w:val="22"/>
        </w:rPr>
        <w:sym w:font="Wingdings 2" w:char="F0A3"/>
      </w:r>
      <w:r w:rsidRPr="00106219">
        <w:rPr>
          <w:rFonts w:ascii="Arial" w:hAnsi="Arial" w:cs="Arial"/>
          <w:sz w:val="22"/>
          <w:szCs w:val="22"/>
        </w:rPr>
        <w:t xml:space="preserve"> Courriel personnel :</w:t>
      </w:r>
      <w:r w:rsidRPr="00106219">
        <w:rPr>
          <w:rFonts w:ascii="Arial" w:hAnsi="Arial" w:cs="Arial"/>
          <w:sz w:val="22"/>
          <w:szCs w:val="22"/>
        </w:rPr>
        <w:tab/>
      </w:r>
      <w:r w:rsidRPr="00106219">
        <w:rPr>
          <w:rFonts w:ascii="Arial" w:hAnsi="Arial" w:cs="Arial"/>
          <w:sz w:val="22"/>
          <w:szCs w:val="22"/>
        </w:rPr>
        <w:tab/>
        <w:t>@</w:t>
      </w:r>
      <w:r w:rsidRPr="00106219">
        <w:rPr>
          <w:rFonts w:ascii="Arial" w:hAnsi="Arial" w:cs="Arial"/>
          <w:sz w:val="22"/>
          <w:szCs w:val="22"/>
        </w:rPr>
        <w:tab/>
      </w:r>
    </w:p>
    <w:p w14:paraId="67EF9172" w14:textId="739FBAF9" w:rsidR="0061113A" w:rsidRPr="009F361A" w:rsidRDefault="008B0573" w:rsidP="0061113A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240"/>
        <w:ind w:right="-1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</w:t>
      </w:r>
      <w:r w:rsidR="0061113A" w:rsidRPr="009F361A">
        <w:rPr>
          <w:rFonts w:ascii="Arial" w:hAnsi="Arial" w:cs="Arial"/>
          <w:b/>
          <w:sz w:val="28"/>
          <w:lang w:val="fr-FR"/>
        </w:rPr>
        <w:t>Scolarité</w:t>
      </w:r>
    </w:p>
    <w:p w14:paraId="6CAB9EF3" w14:textId="77777777" w:rsidR="001E5D56" w:rsidRPr="001E5D56" w:rsidRDefault="001E5D56" w:rsidP="001E5D56">
      <w:pPr>
        <w:tabs>
          <w:tab w:val="center" w:pos="1418"/>
          <w:tab w:val="center" w:pos="2268"/>
          <w:tab w:val="left" w:pos="3261"/>
          <w:tab w:val="right" w:leader="dot" w:pos="9355"/>
        </w:tabs>
        <w:spacing w:before="120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ab/>
      </w:r>
      <w:r w:rsidRPr="00A820F4">
        <w:rPr>
          <w:rFonts w:ascii="Arial" w:hAnsi="Arial" w:cs="Arial"/>
          <w:i/>
          <w:sz w:val="22"/>
          <w:szCs w:val="22"/>
          <w:lang w:val="fr-FR"/>
        </w:rPr>
        <w:t>Début</w:t>
      </w:r>
      <w:r w:rsidRPr="00A820F4">
        <w:rPr>
          <w:rFonts w:ascii="Arial" w:hAnsi="Arial" w:cs="Arial"/>
          <w:i/>
          <w:sz w:val="22"/>
          <w:szCs w:val="22"/>
          <w:lang w:val="fr-FR"/>
        </w:rPr>
        <w:tab/>
        <w:t>Fin</w:t>
      </w:r>
    </w:p>
    <w:p w14:paraId="0EFDB6A2" w14:textId="5B8788B5" w:rsidR="00A820F4" w:rsidRDefault="0061113A" w:rsidP="00F36ED9">
      <w:pPr>
        <w:tabs>
          <w:tab w:val="left" w:pos="1134"/>
          <w:tab w:val="left" w:pos="3119"/>
          <w:tab w:val="left" w:pos="5244"/>
        </w:tabs>
        <w:spacing w:line="360" w:lineRule="auto"/>
        <w:ind w:left="3119" w:right="-340" w:hanging="3119"/>
        <w:rPr>
          <w:rFonts w:ascii="Arial" w:hAnsi="Arial" w:cs="Arial"/>
          <w:sz w:val="22"/>
          <w:szCs w:val="22"/>
          <w:lang w:val="fr-FR"/>
        </w:rPr>
      </w:pPr>
      <w:r w:rsidRPr="001E5D56">
        <w:rPr>
          <w:rFonts w:ascii="Arial" w:hAnsi="Arial" w:cs="Arial"/>
          <w:sz w:val="22"/>
          <w:szCs w:val="22"/>
          <w:lang w:val="fr-FR"/>
        </w:rPr>
        <w:t xml:space="preserve">Années : </w:t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="00A820F4" w:rsidRPr="001E5D56">
        <w:rPr>
          <w:rFonts w:ascii="Arial" w:hAnsi="Arial" w:cs="Arial"/>
          <w:sz w:val="22"/>
          <w:szCs w:val="22"/>
          <w:lang w:val="fr-FR"/>
        </w:rPr>
        <w:t xml:space="preserve">_ _ _ _ </w:t>
      </w:r>
      <w:r w:rsidRPr="001E5D56">
        <w:rPr>
          <w:rFonts w:ascii="Arial" w:hAnsi="Arial" w:cs="Arial"/>
          <w:sz w:val="22"/>
          <w:szCs w:val="22"/>
        </w:rPr>
        <w:t>–</w:t>
      </w:r>
      <w:r w:rsidRPr="001E5D56">
        <w:rPr>
          <w:rFonts w:ascii="Arial" w:hAnsi="Arial" w:cs="Arial"/>
          <w:sz w:val="22"/>
          <w:szCs w:val="22"/>
          <w:lang w:val="fr-FR"/>
        </w:rPr>
        <w:t xml:space="preserve"> </w:t>
      </w:r>
      <w:r w:rsidR="00E33514">
        <w:rPr>
          <w:rFonts w:ascii="Arial" w:hAnsi="Arial" w:cs="Arial"/>
          <w:sz w:val="22"/>
          <w:szCs w:val="22"/>
          <w:lang w:val="fr-FR"/>
        </w:rPr>
        <w:t xml:space="preserve">_ </w:t>
      </w:r>
      <w:r w:rsidR="001E5D56" w:rsidRPr="001E5D56">
        <w:rPr>
          <w:rFonts w:ascii="Arial" w:hAnsi="Arial" w:cs="Arial"/>
          <w:sz w:val="22"/>
          <w:szCs w:val="22"/>
          <w:lang w:val="fr-FR"/>
        </w:rPr>
        <w:t>_ _ _</w:t>
      </w:r>
      <w:r w:rsidRPr="001E5D56">
        <w:rPr>
          <w:rFonts w:ascii="Arial" w:hAnsi="Arial" w:cs="Arial"/>
          <w:sz w:val="22"/>
          <w:szCs w:val="22"/>
          <w:lang w:val="fr-FR"/>
        </w:rPr>
        <w:t>:</w:t>
      </w:r>
      <w:r w:rsidRPr="001E5D56">
        <w:rPr>
          <w:rFonts w:ascii="Arial" w:hAnsi="Arial" w:cs="Arial"/>
          <w:sz w:val="22"/>
          <w:szCs w:val="22"/>
          <w:lang w:val="fr-FR"/>
        </w:rPr>
        <w:tab/>
        <w:t xml:space="preserve">Ecole de Culture Générale (Domaine </w:t>
      </w:r>
      <w:r w:rsidR="00F36ED9">
        <w:rPr>
          <w:rFonts w:ascii="Arial" w:hAnsi="Arial" w:cs="Arial"/>
          <w:sz w:val="22"/>
          <w:szCs w:val="22"/>
          <w:lang w:val="fr-FR"/>
        </w:rPr>
        <w:t xml:space="preserve">Travail social </w:t>
      </w:r>
      <w:r w:rsidR="00F36ED9" w:rsidRPr="00F36ED9">
        <w:rPr>
          <w:rFonts w:ascii="Arial" w:hAnsi="Arial" w:cs="Arial"/>
          <w:sz w:val="22"/>
          <w:szCs w:val="22"/>
          <w:highlight w:val="yellow"/>
          <w:lang w:val="fr-FR"/>
        </w:rPr>
        <w:t>ou Pédagogie</w:t>
      </w:r>
      <w:r w:rsidRPr="001E5D56">
        <w:rPr>
          <w:rFonts w:ascii="Arial" w:hAnsi="Arial" w:cs="Arial"/>
          <w:sz w:val="22"/>
          <w:szCs w:val="22"/>
          <w:lang w:val="fr-FR"/>
        </w:rPr>
        <w:t xml:space="preserve">), à Fribourg </w:t>
      </w:r>
    </w:p>
    <w:p w14:paraId="4F17375E" w14:textId="77777777" w:rsidR="00372983" w:rsidRPr="00B932A4" w:rsidRDefault="00372983" w:rsidP="00F36ED9">
      <w:pPr>
        <w:tabs>
          <w:tab w:val="left" w:pos="1134"/>
          <w:tab w:val="left" w:pos="3119"/>
          <w:tab w:val="left" w:pos="5244"/>
        </w:tabs>
        <w:spacing w:line="360" w:lineRule="auto"/>
        <w:ind w:left="3119" w:right="-340" w:hanging="3119"/>
        <w:rPr>
          <w:rFonts w:ascii="Arial" w:hAnsi="Arial" w:cs="Arial"/>
          <w:sz w:val="16"/>
          <w:szCs w:val="16"/>
          <w:lang w:val="fr-FR"/>
        </w:rPr>
      </w:pPr>
    </w:p>
    <w:p w14:paraId="36541D20" w14:textId="65588844" w:rsidR="0061113A" w:rsidRPr="001E5D56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22"/>
          <w:szCs w:val="22"/>
          <w:lang w:val="fr-FR"/>
        </w:rPr>
      </w:pPr>
      <w:r w:rsidRPr="001E5D56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1E5D56">
        <w:rPr>
          <w:rFonts w:ascii="Arial" w:hAnsi="Arial" w:cs="Arial"/>
          <w:sz w:val="22"/>
          <w:szCs w:val="22"/>
        </w:rPr>
        <w:t>–</w:t>
      </w:r>
      <w:r w:rsidRPr="001E5D56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="00F36ED9">
        <w:rPr>
          <w:rFonts w:ascii="Arial" w:hAnsi="Arial" w:cs="Arial"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ab/>
      </w:r>
    </w:p>
    <w:p w14:paraId="53EE17E9" w14:textId="77777777" w:rsidR="0061113A" w:rsidRPr="00B932A4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16"/>
          <w:szCs w:val="16"/>
          <w:lang w:val="fr-FR"/>
        </w:rPr>
      </w:pPr>
      <w:r w:rsidRPr="00B932A4">
        <w:rPr>
          <w:rFonts w:ascii="Arial" w:hAnsi="Arial" w:cs="Arial"/>
          <w:sz w:val="16"/>
          <w:szCs w:val="16"/>
          <w:lang w:val="fr-FR"/>
        </w:rPr>
        <w:tab/>
      </w:r>
      <w:r w:rsidRPr="00B932A4">
        <w:rPr>
          <w:rFonts w:ascii="Arial" w:hAnsi="Arial" w:cs="Arial"/>
          <w:sz w:val="16"/>
          <w:szCs w:val="16"/>
          <w:lang w:val="fr-FR"/>
        </w:rPr>
        <w:tab/>
      </w:r>
    </w:p>
    <w:p w14:paraId="701823D4" w14:textId="77777777" w:rsidR="0061113A" w:rsidRPr="001E5D56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22"/>
          <w:szCs w:val="22"/>
          <w:lang w:val="fr-FR"/>
        </w:rPr>
      </w:pPr>
    </w:p>
    <w:p w14:paraId="69236237" w14:textId="10707B76" w:rsidR="0061113A" w:rsidRPr="001E5D56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22"/>
          <w:szCs w:val="22"/>
          <w:lang w:val="fr-FR"/>
        </w:rPr>
      </w:pPr>
      <w:r w:rsidRPr="001E5D56">
        <w:rPr>
          <w:rFonts w:ascii="Arial" w:hAnsi="Arial" w:cs="Arial"/>
          <w:b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 xml:space="preserve">_ _ _ _ </w:t>
      </w:r>
      <w:r w:rsidRPr="001E5D56">
        <w:rPr>
          <w:rFonts w:ascii="Arial" w:hAnsi="Arial" w:cs="Arial"/>
          <w:sz w:val="22"/>
          <w:szCs w:val="22"/>
        </w:rPr>
        <w:t>–</w:t>
      </w:r>
      <w:r w:rsidRPr="001E5D56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="00F36ED9">
        <w:rPr>
          <w:rFonts w:ascii="Arial" w:hAnsi="Arial" w:cs="Arial"/>
          <w:sz w:val="22"/>
          <w:szCs w:val="22"/>
          <w:lang w:val="fr-FR"/>
        </w:rPr>
        <w:tab/>
      </w:r>
    </w:p>
    <w:p w14:paraId="0D7BCEE5" w14:textId="77777777" w:rsidR="0061113A" w:rsidRPr="001E5D56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22"/>
          <w:szCs w:val="22"/>
          <w:lang w:val="fr-FR"/>
        </w:rPr>
      </w:pPr>
      <w:r w:rsidRPr="001E5D56">
        <w:rPr>
          <w:rFonts w:ascii="Arial" w:hAnsi="Arial" w:cs="Arial"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ab/>
      </w:r>
    </w:p>
    <w:p w14:paraId="61BCE4C8" w14:textId="77777777" w:rsidR="0061113A" w:rsidRPr="00B932A4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16"/>
          <w:szCs w:val="16"/>
          <w:lang w:val="fr-FR"/>
        </w:rPr>
      </w:pPr>
    </w:p>
    <w:p w14:paraId="26A1B256" w14:textId="463D20C7" w:rsidR="0061113A" w:rsidRPr="001E5D56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22"/>
          <w:szCs w:val="22"/>
          <w:lang w:val="fr-FR"/>
        </w:rPr>
      </w:pPr>
      <w:r w:rsidRPr="001E5D56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1E5D56">
        <w:rPr>
          <w:rFonts w:ascii="Arial" w:hAnsi="Arial" w:cs="Arial"/>
          <w:sz w:val="22"/>
          <w:szCs w:val="22"/>
        </w:rPr>
        <w:t>–</w:t>
      </w:r>
      <w:r w:rsidRPr="001E5D56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="00F36ED9">
        <w:rPr>
          <w:rFonts w:ascii="Arial" w:hAnsi="Arial" w:cs="Arial"/>
          <w:sz w:val="22"/>
          <w:szCs w:val="22"/>
          <w:lang w:val="fr-FR"/>
        </w:rPr>
        <w:tab/>
      </w:r>
    </w:p>
    <w:p w14:paraId="24435361" w14:textId="77777777" w:rsidR="0061113A" w:rsidRPr="001E5D56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22"/>
          <w:szCs w:val="22"/>
          <w:lang w:val="fr-FR"/>
        </w:rPr>
      </w:pPr>
      <w:r w:rsidRPr="001E5D56">
        <w:rPr>
          <w:rFonts w:ascii="Arial" w:hAnsi="Arial" w:cs="Arial"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ab/>
      </w:r>
    </w:p>
    <w:p w14:paraId="45E26450" w14:textId="77777777" w:rsidR="0061113A" w:rsidRPr="00B932A4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16"/>
          <w:szCs w:val="16"/>
          <w:lang w:val="fr-FR"/>
        </w:rPr>
      </w:pPr>
    </w:p>
    <w:p w14:paraId="192F341F" w14:textId="321F5400" w:rsidR="0061113A" w:rsidRPr="001E5D56" w:rsidRDefault="0061113A" w:rsidP="00F36ED9">
      <w:pPr>
        <w:tabs>
          <w:tab w:val="left" w:pos="1134"/>
          <w:tab w:val="left" w:pos="3119"/>
          <w:tab w:val="right" w:leader="dot" w:pos="9355"/>
        </w:tabs>
        <w:ind w:left="3119" w:hanging="3119"/>
        <w:rPr>
          <w:rFonts w:ascii="Arial" w:hAnsi="Arial" w:cs="Arial"/>
          <w:sz w:val="22"/>
          <w:szCs w:val="22"/>
          <w:lang w:val="fr-FR"/>
        </w:rPr>
      </w:pPr>
      <w:r w:rsidRPr="001E5D56">
        <w:rPr>
          <w:rFonts w:ascii="Arial" w:hAnsi="Arial" w:cs="Arial"/>
          <w:b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 xml:space="preserve">_ _ _ _ </w:t>
      </w:r>
      <w:r w:rsidRPr="001E5D56">
        <w:rPr>
          <w:rFonts w:ascii="Arial" w:hAnsi="Arial" w:cs="Arial"/>
          <w:sz w:val="22"/>
          <w:szCs w:val="22"/>
        </w:rPr>
        <w:t>–</w:t>
      </w:r>
      <w:r w:rsidRPr="001E5D56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Pr="001E5D56">
        <w:rPr>
          <w:rFonts w:ascii="Arial" w:hAnsi="Arial" w:cs="Arial"/>
          <w:sz w:val="22"/>
          <w:szCs w:val="22"/>
          <w:lang w:val="fr-FR"/>
        </w:rPr>
        <w:tab/>
      </w:r>
      <w:r w:rsidR="00F36ED9">
        <w:rPr>
          <w:rFonts w:ascii="Arial" w:hAnsi="Arial" w:cs="Arial"/>
          <w:sz w:val="22"/>
          <w:szCs w:val="22"/>
          <w:lang w:val="fr-FR"/>
        </w:rPr>
        <w:tab/>
      </w:r>
    </w:p>
    <w:p w14:paraId="51C0C0C0" w14:textId="05EEFE54" w:rsidR="0061113A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6AAF564C" w14:textId="77777777" w:rsidR="0061113A" w:rsidRPr="009F361A" w:rsidRDefault="0061113A" w:rsidP="0061113A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</w:t>
      </w:r>
      <w:r w:rsidRPr="009F361A">
        <w:rPr>
          <w:rFonts w:ascii="Arial" w:hAnsi="Arial" w:cs="Arial"/>
          <w:b/>
          <w:sz w:val="28"/>
          <w:lang w:val="fr-FR"/>
        </w:rPr>
        <w:t>Certificat(s)</w:t>
      </w:r>
    </w:p>
    <w:p w14:paraId="638E8590" w14:textId="1637144E" w:rsidR="0061113A" w:rsidRPr="00A820F4" w:rsidRDefault="0061113A" w:rsidP="0061113A">
      <w:pPr>
        <w:numPr>
          <w:ilvl w:val="0"/>
          <w:numId w:val="24"/>
        </w:numPr>
        <w:tabs>
          <w:tab w:val="clear" w:pos="4005"/>
          <w:tab w:val="left" w:pos="3402"/>
          <w:tab w:val="num" w:pos="4111"/>
        </w:tabs>
        <w:spacing w:before="120" w:line="360" w:lineRule="auto"/>
        <w:ind w:left="3402" w:hanging="215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 xml:space="preserve">Certificat de fin d’études obligatoires (20 _ </w:t>
      </w:r>
      <w:r w:rsidR="00BE2367" w:rsidRPr="00A820F4">
        <w:rPr>
          <w:rFonts w:ascii="Arial" w:hAnsi="Arial" w:cs="Arial"/>
          <w:sz w:val="22"/>
          <w:szCs w:val="22"/>
          <w:lang w:val="fr-FR"/>
        </w:rPr>
        <w:t>_)</w:t>
      </w:r>
    </w:p>
    <w:p w14:paraId="6DA6CAFD" w14:textId="77777777" w:rsidR="0061113A" w:rsidRPr="00A820F4" w:rsidRDefault="0061113A" w:rsidP="0061113A">
      <w:pPr>
        <w:numPr>
          <w:ilvl w:val="0"/>
          <w:numId w:val="24"/>
        </w:numPr>
        <w:tabs>
          <w:tab w:val="clear" w:pos="4005"/>
          <w:tab w:val="left" w:pos="3402"/>
          <w:tab w:val="num" w:pos="4111"/>
          <w:tab w:val="left" w:pos="5670"/>
          <w:tab w:val="right" w:leader="dot" w:pos="9355"/>
        </w:tabs>
        <w:spacing w:line="360" w:lineRule="auto"/>
        <w:ind w:left="3402" w:hanging="218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 xml:space="preserve">Autres certificats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32C63868" w14:textId="77777777" w:rsidR="0061113A" w:rsidRPr="00A820F4" w:rsidRDefault="0061113A" w:rsidP="0061113A">
      <w:pPr>
        <w:tabs>
          <w:tab w:val="left" w:pos="3402"/>
          <w:tab w:val="num" w:pos="4111"/>
          <w:tab w:val="left" w:pos="5670"/>
          <w:tab w:val="right" w:leader="dot" w:pos="9355"/>
        </w:tabs>
        <w:spacing w:line="360" w:lineRule="auto"/>
        <w:ind w:left="3402" w:hanging="218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 xml:space="preserve">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796EC837" w14:textId="77777777" w:rsidR="0061113A" w:rsidRDefault="0061113A" w:rsidP="0061113A">
      <w:pPr>
        <w:tabs>
          <w:tab w:val="left" w:pos="3402"/>
          <w:tab w:val="num" w:pos="4111"/>
          <w:tab w:val="left" w:pos="5670"/>
          <w:tab w:val="right" w:leader="dot" w:pos="9355"/>
        </w:tabs>
        <w:spacing w:line="360" w:lineRule="auto"/>
        <w:ind w:left="3402" w:hanging="218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3DFB7D0F" w14:textId="77777777" w:rsidR="00A537DF" w:rsidRPr="00A820F4" w:rsidRDefault="00A537DF" w:rsidP="002D718F">
      <w:pPr>
        <w:tabs>
          <w:tab w:val="left" w:pos="3402"/>
          <w:tab w:val="num" w:pos="4111"/>
          <w:tab w:val="left" w:pos="5670"/>
          <w:tab w:val="right" w:leader="dot" w:pos="9355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2A03EF67" w14:textId="77777777" w:rsidR="0061113A" w:rsidRPr="009F361A" w:rsidRDefault="0061113A" w:rsidP="0061113A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</w:t>
      </w:r>
      <w:r w:rsidRPr="009F361A">
        <w:rPr>
          <w:rFonts w:ascii="Arial" w:hAnsi="Arial" w:cs="Arial"/>
          <w:b/>
          <w:sz w:val="28"/>
          <w:lang w:val="fr-FR"/>
        </w:rPr>
        <w:t>Langues</w:t>
      </w:r>
    </w:p>
    <w:p w14:paraId="7403FAFC" w14:textId="40E6984F" w:rsidR="0061113A" w:rsidRPr="00A820F4" w:rsidRDefault="0061113A" w:rsidP="00B932A4">
      <w:pPr>
        <w:tabs>
          <w:tab w:val="left" w:pos="3261"/>
          <w:tab w:val="left" w:pos="5387"/>
          <w:tab w:val="left" w:pos="5670"/>
          <w:tab w:val="right" w:leader="dot" w:pos="9355"/>
        </w:tabs>
        <w:spacing w:before="120" w:line="360" w:lineRule="auto"/>
        <w:rPr>
          <w:rFonts w:ascii="Arial" w:hAnsi="Arial" w:cs="Arial"/>
          <w:sz w:val="22"/>
          <w:szCs w:val="22"/>
          <w:lang w:val="fr-FR"/>
        </w:rPr>
      </w:pPr>
      <w:r w:rsidRPr="00D7461C">
        <w:rPr>
          <w:rFonts w:ascii="Arial" w:hAnsi="Arial" w:cs="Arial"/>
          <w:b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>Langue(s) maternelle(s)</w:t>
      </w:r>
      <w:r w:rsidRPr="00A820F4">
        <w:rPr>
          <w:rFonts w:ascii="Arial" w:hAnsi="Arial" w:cs="Arial"/>
          <w:sz w:val="22"/>
          <w:szCs w:val="22"/>
          <w:lang w:val="fr-FR"/>
        </w:rPr>
        <w:tab/>
        <w:t> :</w:t>
      </w:r>
      <w:r w:rsidR="00B932A4">
        <w:rPr>
          <w:rFonts w:ascii="Arial" w:hAnsi="Arial" w:cs="Arial"/>
          <w:sz w:val="22"/>
          <w:szCs w:val="22"/>
          <w:lang w:val="fr-FR"/>
        </w:rPr>
        <w:t xml:space="preserve"> </w:t>
      </w:r>
      <w:r w:rsidR="00B932A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57C09B11" w14:textId="77777777" w:rsidR="0061113A" w:rsidRPr="00A820F4" w:rsidRDefault="0061113A" w:rsidP="0061113A">
      <w:pPr>
        <w:tabs>
          <w:tab w:val="left" w:pos="3261"/>
          <w:tab w:val="left" w:pos="5387"/>
          <w:tab w:val="left" w:pos="5670"/>
          <w:tab w:val="right" w:leader="dot" w:pos="9355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>Langue(s) étrangère(s)</w:t>
      </w: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1309CF65" w14:textId="77777777" w:rsidR="0061113A" w:rsidRPr="00A820F4" w:rsidRDefault="0061113A" w:rsidP="00B932A4">
      <w:pPr>
        <w:tabs>
          <w:tab w:val="left" w:pos="3261"/>
          <w:tab w:val="left" w:pos="5812"/>
          <w:tab w:val="right" w:leader="dot" w:pos="9355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7A65FE99" w14:textId="77777777" w:rsidR="0061113A" w:rsidRDefault="0061113A" w:rsidP="00B932A4">
      <w:pPr>
        <w:tabs>
          <w:tab w:val="left" w:pos="3261"/>
          <w:tab w:val="left" w:pos="5812"/>
          <w:tab w:val="right" w:leader="dot" w:pos="9355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32C0B4B9" w14:textId="77777777" w:rsidR="0061113A" w:rsidRDefault="0061113A" w:rsidP="0061113A">
      <w:pPr>
        <w:tabs>
          <w:tab w:val="left" w:pos="3261"/>
          <w:tab w:val="left" w:pos="5387"/>
          <w:tab w:val="left" w:pos="5670"/>
          <w:tab w:val="right" w:leader="dot" w:pos="9355"/>
        </w:tabs>
        <w:spacing w:line="360" w:lineRule="auto"/>
        <w:rPr>
          <w:rFonts w:ascii="Arial" w:hAnsi="Arial" w:cs="Arial"/>
          <w:sz w:val="16"/>
          <w:szCs w:val="20"/>
          <w:lang w:val="fr-FR"/>
        </w:rPr>
      </w:pPr>
    </w:p>
    <w:p w14:paraId="16A16D20" w14:textId="77777777" w:rsidR="00AD504A" w:rsidRDefault="00AD504A" w:rsidP="0061113A">
      <w:pPr>
        <w:tabs>
          <w:tab w:val="left" w:pos="3261"/>
          <w:tab w:val="left" w:pos="5387"/>
          <w:tab w:val="left" w:pos="5670"/>
          <w:tab w:val="right" w:leader="dot" w:pos="9355"/>
        </w:tabs>
        <w:spacing w:line="360" w:lineRule="auto"/>
        <w:rPr>
          <w:rFonts w:ascii="Arial" w:hAnsi="Arial" w:cs="Arial"/>
          <w:sz w:val="16"/>
          <w:szCs w:val="20"/>
          <w:lang w:val="fr-FR"/>
        </w:rPr>
      </w:pPr>
    </w:p>
    <w:p w14:paraId="4FB3E126" w14:textId="77777777" w:rsidR="00AD504A" w:rsidRDefault="00AD504A" w:rsidP="0061113A">
      <w:pPr>
        <w:tabs>
          <w:tab w:val="left" w:pos="3261"/>
          <w:tab w:val="left" w:pos="5387"/>
          <w:tab w:val="left" w:pos="5670"/>
          <w:tab w:val="right" w:leader="dot" w:pos="9355"/>
        </w:tabs>
        <w:spacing w:line="360" w:lineRule="auto"/>
        <w:rPr>
          <w:rFonts w:ascii="Arial" w:hAnsi="Arial" w:cs="Arial"/>
          <w:sz w:val="16"/>
          <w:szCs w:val="20"/>
          <w:lang w:val="fr-FR"/>
        </w:rPr>
      </w:pPr>
    </w:p>
    <w:p w14:paraId="25E1E2AB" w14:textId="77777777" w:rsidR="0061113A" w:rsidRPr="009F361A" w:rsidRDefault="0061113A" w:rsidP="0061113A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</w:t>
      </w:r>
      <w:r w:rsidRPr="009F361A">
        <w:rPr>
          <w:rFonts w:ascii="Arial" w:hAnsi="Arial" w:cs="Arial"/>
          <w:b/>
          <w:sz w:val="28"/>
          <w:lang w:val="fr-FR"/>
        </w:rPr>
        <w:t xml:space="preserve">Expériences </w:t>
      </w:r>
    </w:p>
    <w:p w14:paraId="65C17C35" w14:textId="77777777" w:rsidR="0061113A" w:rsidRPr="00A820F4" w:rsidRDefault="0061113A" w:rsidP="0061113A">
      <w:pPr>
        <w:tabs>
          <w:tab w:val="center" w:pos="1418"/>
          <w:tab w:val="center" w:pos="2268"/>
          <w:tab w:val="left" w:pos="3261"/>
          <w:tab w:val="right" w:leader="dot" w:pos="9355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i/>
          <w:sz w:val="22"/>
          <w:szCs w:val="22"/>
          <w:lang w:val="fr-FR"/>
        </w:rPr>
        <w:tab/>
        <w:t>Début</w:t>
      </w:r>
      <w:r w:rsidRPr="00A820F4">
        <w:rPr>
          <w:rFonts w:ascii="Arial" w:hAnsi="Arial" w:cs="Arial"/>
          <w:i/>
          <w:sz w:val="22"/>
          <w:szCs w:val="22"/>
          <w:lang w:val="fr-FR"/>
        </w:rPr>
        <w:tab/>
        <w:t>Fin</w:t>
      </w:r>
      <w:r w:rsidRPr="00A820F4">
        <w:rPr>
          <w:rFonts w:ascii="Arial" w:hAnsi="Arial" w:cs="Arial"/>
          <w:i/>
          <w:sz w:val="22"/>
          <w:szCs w:val="22"/>
          <w:lang w:val="fr-FR"/>
        </w:rPr>
        <w:tab/>
        <w:t>(nom de l’entreprise ou de l’institution, localité)</w:t>
      </w:r>
    </w:p>
    <w:p w14:paraId="4AC6DF09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spacing w:before="100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>Années</w:t>
      </w: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4A6737AF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74CFFF20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6A7B648F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1ACDBE8F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62142A0C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3A9DEDBE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57B674A1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0DA51FD4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12C2CB9B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5609A6A4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4B4AB74C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0C66B0A9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5A93F2E6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78DA4189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681118C2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72EFAB35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6F87FD32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4F096B90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37704BA7" w14:textId="77777777" w:rsidR="0061113A" w:rsidRPr="00A820F4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6A13256D" w14:textId="77777777" w:rsidR="0061113A" w:rsidRDefault="0061113A" w:rsidP="0061113A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0"/>
          <w:szCs w:val="20"/>
          <w:lang w:val="fr-FR"/>
        </w:rPr>
      </w:pPr>
    </w:p>
    <w:p w14:paraId="7B8FA5AE" w14:textId="77777777" w:rsidR="0061113A" w:rsidRPr="009F361A" w:rsidRDefault="0061113A" w:rsidP="0061113A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</w:t>
      </w:r>
      <w:r w:rsidRPr="009F361A">
        <w:rPr>
          <w:rFonts w:ascii="Arial" w:hAnsi="Arial" w:cs="Arial"/>
          <w:b/>
          <w:sz w:val="28"/>
          <w:lang w:val="fr-FR"/>
        </w:rPr>
        <w:t>Loisirs</w:t>
      </w:r>
    </w:p>
    <w:p w14:paraId="50D3F14E" w14:textId="77777777" w:rsidR="001E5D56" w:rsidRPr="00A820F4" w:rsidRDefault="0061113A" w:rsidP="001E5D56">
      <w:pPr>
        <w:tabs>
          <w:tab w:val="center" w:pos="1418"/>
          <w:tab w:val="center" w:pos="2268"/>
          <w:tab w:val="left" w:pos="3261"/>
          <w:tab w:val="right" w:leader="dot" w:pos="9355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D7461C">
        <w:rPr>
          <w:rFonts w:ascii="Arial" w:hAnsi="Arial" w:cs="Arial"/>
          <w:b/>
          <w:lang w:val="fr-FR"/>
        </w:rPr>
        <w:tab/>
      </w:r>
      <w:r w:rsidR="001E5D56" w:rsidRPr="00A820F4">
        <w:rPr>
          <w:rFonts w:ascii="Arial" w:hAnsi="Arial" w:cs="Arial"/>
          <w:i/>
          <w:sz w:val="22"/>
          <w:szCs w:val="22"/>
          <w:lang w:val="fr-FR"/>
        </w:rPr>
        <w:t>Début</w:t>
      </w:r>
      <w:r w:rsidR="001E5D56" w:rsidRPr="00A820F4">
        <w:rPr>
          <w:rFonts w:ascii="Arial" w:hAnsi="Arial" w:cs="Arial"/>
          <w:i/>
          <w:sz w:val="22"/>
          <w:szCs w:val="22"/>
          <w:lang w:val="fr-FR"/>
        </w:rPr>
        <w:tab/>
        <w:t>Fin</w:t>
      </w:r>
      <w:r w:rsidR="001E5D56" w:rsidRPr="00A820F4">
        <w:rPr>
          <w:rFonts w:ascii="Arial" w:hAnsi="Arial" w:cs="Arial"/>
          <w:i/>
          <w:sz w:val="22"/>
          <w:szCs w:val="22"/>
          <w:lang w:val="fr-FR"/>
        </w:rPr>
        <w:tab/>
        <w:t>(</w:t>
      </w:r>
      <w:r w:rsidR="001E5D56">
        <w:rPr>
          <w:rFonts w:ascii="Arial" w:hAnsi="Arial" w:cs="Arial"/>
          <w:i/>
          <w:sz w:val="22"/>
          <w:szCs w:val="22"/>
          <w:lang w:val="fr-FR"/>
        </w:rPr>
        <w:t xml:space="preserve">descriptif) </w:t>
      </w:r>
    </w:p>
    <w:p w14:paraId="6DDD2928" w14:textId="77777777" w:rsidR="001E5D56" w:rsidRDefault="001E5D56" w:rsidP="001E5D56">
      <w:pPr>
        <w:tabs>
          <w:tab w:val="left" w:pos="1134"/>
          <w:tab w:val="left" w:pos="3261"/>
          <w:tab w:val="right" w:leader="dot" w:pos="9355"/>
        </w:tabs>
        <w:spacing w:before="100"/>
        <w:rPr>
          <w:rFonts w:ascii="Arial" w:hAnsi="Arial" w:cs="Arial"/>
          <w:sz w:val="22"/>
          <w:szCs w:val="22"/>
          <w:lang w:val="fr-FR"/>
        </w:rPr>
      </w:pPr>
    </w:p>
    <w:p w14:paraId="5880CBFB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spacing w:before="100"/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>Années</w:t>
      </w: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601E3E1D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0341C7E3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0D9E11C8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041CCF9F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6055C673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55AB12C0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1EFB3BF3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273797D8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1AC906A6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2D10C53B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776B2160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63EC61E0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7E73ADE8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36E38DD3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52C4AAE6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  <w:r w:rsidRPr="00A820F4">
        <w:rPr>
          <w:rFonts w:ascii="Arial" w:hAnsi="Arial" w:cs="Arial"/>
          <w:sz w:val="22"/>
          <w:szCs w:val="22"/>
          <w:lang w:val="fr-FR"/>
        </w:rPr>
        <w:tab/>
        <w:t xml:space="preserve">_ _ _ _ </w:t>
      </w:r>
      <w:r w:rsidRPr="00A820F4">
        <w:rPr>
          <w:rFonts w:ascii="Arial" w:hAnsi="Arial" w:cs="Arial"/>
          <w:sz w:val="22"/>
          <w:szCs w:val="22"/>
        </w:rPr>
        <w:t>–</w:t>
      </w:r>
      <w:r w:rsidRPr="00A820F4">
        <w:rPr>
          <w:rFonts w:ascii="Arial" w:hAnsi="Arial" w:cs="Arial"/>
          <w:sz w:val="22"/>
          <w:szCs w:val="22"/>
          <w:lang w:val="fr-FR"/>
        </w:rPr>
        <w:t xml:space="preserve"> _ _ _ _ : </w:t>
      </w:r>
      <w:r w:rsidRPr="00A820F4">
        <w:rPr>
          <w:rFonts w:ascii="Arial" w:hAnsi="Arial" w:cs="Arial"/>
          <w:sz w:val="22"/>
          <w:szCs w:val="22"/>
          <w:lang w:val="fr-FR"/>
        </w:rPr>
        <w:tab/>
      </w:r>
      <w:r w:rsidRPr="00A820F4">
        <w:rPr>
          <w:rFonts w:ascii="Arial" w:hAnsi="Arial" w:cs="Arial"/>
          <w:sz w:val="22"/>
          <w:szCs w:val="22"/>
          <w:lang w:val="fr-FR"/>
        </w:rPr>
        <w:tab/>
      </w:r>
    </w:p>
    <w:p w14:paraId="5DDD0BD3" w14:textId="52E1226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p w14:paraId="041B886E" w14:textId="77777777" w:rsidR="001E5D56" w:rsidRPr="00A820F4" w:rsidRDefault="001E5D56" w:rsidP="001E5D56">
      <w:pPr>
        <w:tabs>
          <w:tab w:val="left" w:pos="1134"/>
          <w:tab w:val="left" w:pos="3261"/>
          <w:tab w:val="right" w:leader="dot" w:pos="9355"/>
        </w:tabs>
        <w:rPr>
          <w:rFonts w:ascii="Arial" w:hAnsi="Arial" w:cs="Arial"/>
          <w:sz w:val="22"/>
          <w:szCs w:val="22"/>
          <w:lang w:val="fr-FR"/>
        </w:rPr>
      </w:pPr>
    </w:p>
    <w:sectPr w:rsidR="001E5D56" w:rsidRPr="00A820F4" w:rsidSect="00EC6D89">
      <w:footerReference w:type="default" r:id="rId9"/>
      <w:footerReference w:type="first" r:id="rId10"/>
      <w:pgSz w:w="11907" w:h="16840" w:code="9"/>
      <w:pgMar w:top="799" w:right="680" w:bottom="510" w:left="102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CB2F" w14:textId="77777777" w:rsidR="00BC22C6" w:rsidRDefault="00BC22C6">
      <w:r>
        <w:separator/>
      </w:r>
    </w:p>
  </w:endnote>
  <w:endnote w:type="continuationSeparator" w:id="0">
    <w:p w14:paraId="452E9601" w14:textId="77777777" w:rsidR="00BC22C6" w:rsidRDefault="00BC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0992" w14:textId="77777777" w:rsidR="00084546" w:rsidRPr="00793E15" w:rsidRDefault="00084546" w:rsidP="00084546">
    <w:pPr>
      <w:pStyle w:val="Pieddepage"/>
      <w:pBdr>
        <w:top w:val="single" w:sz="4" w:space="1" w:color="auto"/>
      </w:pBdr>
      <w:tabs>
        <w:tab w:val="clear" w:pos="9406"/>
        <w:tab w:val="right" w:pos="10203"/>
      </w:tabs>
      <w:rPr>
        <w:rStyle w:val="Numrodepage"/>
        <w:rFonts w:cs="Arial"/>
        <w:i/>
        <w:sz w:val="18"/>
        <w:szCs w:val="18"/>
        <w:lang w:val="fr-FR"/>
      </w:rPr>
    </w:pPr>
    <w:r>
      <w:rPr>
        <w:rFonts w:ascii="Arial" w:hAnsi="Arial" w:cs="Arial"/>
        <w:i/>
        <w:sz w:val="18"/>
        <w:szCs w:val="18"/>
      </w:rPr>
      <w:t>CV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 w:rsidRPr="009B111A">
      <w:rPr>
        <w:rFonts w:ascii="Arial" w:hAnsi="Arial" w:cs="Arial"/>
        <w:i/>
        <w:sz w:val="18"/>
        <w:szCs w:val="18"/>
      </w:rPr>
      <w:t xml:space="preserve">page </w:t>
    </w:r>
    <w:r w:rsidRPr="009B111A">
      <w:rPr>
        <w:rStyle w:val="Numrodepage"/>
        <w:rFonts w:cs="Arial"/>
        <w:i/>
        <w:sz w:val="18"/>
        <w:szCs w:val="18"/>
      </w:rPr>
      <w:fldChar w:fldCharType="begin"/>
    </w:r>
    <w:r w:rsidRPr="00793E15">
      <w:rPr>
        <w:rStyle w:val="Numrodepage"/>
        <w:rFonts w:cs="Arial"/>
        <w:i/>
        <w:sz w:val="18"/>
        <w:szCs w:val="18"/>
        <w:lang w:val="fr-FR"/>
      </w:rPr>
      <w:instrText xml:space="preserve"> PAGE </w:instrText>
    </w:r>
    <w:r w:rsidRPr="009B111A">
      <w:rPr>
        <w:rStyle w:val="Numrodepage"/>
        <w:rFonts w:cs="Arial"/>
        <w:i/>
        <w:sz w:val="18"/>
        <w:szCs w:val="18"/>
      </w:rPr>
      <w:fldChar w:fldCharType="separate"/>
    </w:r>
    <w:r>
      <w:rPr>
        <w:rStyle w:val="Numrodepage"/>
        <w:rFonts w:cs="Arial"/>
        <w:i/>
        <w:sz w:val="18"/>
        <w:szCs w:val="18"/>
      </w:rPr>
      <w:t>1</w:t>
    </w:r>
    <w:r w:rsidRPr="009B111A">
      <w:rPr>
        <w:rStyle w:val="Numrodepage"/>
        <w:rFonts w:cs="Arial"/>
        <w:i/>
        <w:sz w:val="18"/>
        <w:szCs w:val="18"/>
      </w:rPr>
      <w:fldChar w:fldCharType="end"/>
    </w:r>
  </w:p>
  <w:p w14:paraId="688D6577" w14:textId="0FE85F59" w:rsidR="00BC22C6" w:rsidRPr="00084546" w:rsidRDefault="00084546" w:rsidP="00084546">
    <w:pPr>
      <w:pStyle w:val="Pieddepage"/>
      <w:pBdr>
        <w:top w:val="single" w:sz="4" w:space="1" w:color="auto"/>
      </w:pBdr>
      <w:tabs>
        <w:tab w:val="right" w:pos="10203"/>
      </w:tabs>
      <w:rPr>
        <w:rFonts w:ascii="Arial" w:hAnsi="Arial" w:cs="Arial"/>
        <w:i/>
        <w:sz w:val="10"/>
        <w:szCs w:val="10"/>
      </w:rPr>
    </w:pPr>
    <w:r w:rsidRPr="009B111A">
      <w:rPr>
        <w:rFonts w:ascii="Arial" w:hAnsi="Arial" w:cs="Arial"/>
        <w:i/>
        <w:sz w:val="10"/>
        <w:szCs w:val="10"/>
      </w:rPr>
      <w:t>(Nom fichier : </w:t>
    </w:r>
    <w:r w:rsidRPr="009B111A">
      <w:rPr>
        <w:rFonts w:ascii="Arial" w:hAnsi="Arial" w:cs="Arial"/>
        <w:i/>
        <w:sz w:val="10"/>
        <w:szCs w:val="10"/>
      </w:rPr>
      <w:fldChar w:fldCharType="begin"/>
    </w:r>
    <w:r w:rsidRPr="009B111A">
      <w:rPr>
        <w:rFonts w:ascii="Arial" w:hAnsi="Arial" w:cs="Arial"/>
        <w:i/>
        <w:sz w:val="10"/>
        <w:szCs w:val="10"/>
      </w:rPr>
      <w:instrText xml:space="preserve"> FILENAME </w:instrText>
    </w:r>
    <w:r w:rsidRPr="009B111A">
      <w:rPr>
        <w:rFonts w:ascii="Arial" w:hAnsi="Arial" w:cs="Arial"/>
        <w:i/>
        <w:sz w:val="10"/>
        <w:szCs w:val="10"/>
      </w:rPr>
      <w:fldChar w:fldCharType="separate"/>
    </w:r>
    <w:r>
      <w:rPr>
        <w:rFonts w:ascii="Arial" w:hAnsi="Arial" w:cs="Arial"/>
        <w:i/>
        <w:noProof/>
        <w:sz w:val="10"/>
        <w:szCs w:val="10"/>
      </w:rPr>
      <w:t>4_24_CV_socio_educatif_24_1_nom_eleve_1</w:t>
    </w:r>
    <w:r w:rsidRPr="009B111A">
      <w:rPr>
        <w:rFonts w:ascii="Arial" w:hAnsi="Arial" w:cs="Arial"/>
        <w:i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3697" w14:textId="28AB3700" w:rsidR="00BC22C6" w:rsidRPr="00793E15" w:rsidRDefault="00084546" w:rsidP="009B111A">
    <w:pPr>
      <w:pStyle w:val="Pieddepage"/>
      <w:pBdr>
        <w:top w:val="single" w:sz="4" w:space="1" w:color="auto"/>
      </w:pBdr>
      <w:tabs>
        <w:tab w:val="clear" w:pos="9406"/>
        <w:tab w:val="right" w:pos="10203"/>
      </w:tabs>
      <w:rPr>
        <w:rStyle w:val="Numrodepage"/>
        <w:rFonts w:cs="Arial"/>
        <w:i/>
        <w:sz w:val="18"/>
        <w:szCs w:val="18"/>
        <w:lang w:val="fr-FR"/>
      </w:rPr>
    </w:pPr>
    <w:r>
      <w:rPr>
        <w:rFonts w:ascii="Arial" w:hAnsi="Arial" w:cs="Arial"/>
        <w:i/>
        <w:sz w:val="18"/>
        <w:szCs w:val="18"/>
      </w:rPr>
      <w:t>CV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 w:rsidR="00BC22C6" w:rsidRPr="009B111A">
      <w:rPr>
        <w:rFonts w:ascii="Arial" w:hAnsi="Arial" w:cs="Arial"/>
        <w:i/>
        <w:sz w:val="18"/>
        <w:szCs w:val="18"/>
      </w:rPr>
      <w:t xml:space="preserve">page </w:t>
    </w:r>
    <w:r w:rsidR="00BC22C6" w:rsidRPr="009B111A">
      <w:rPr>
        <w:rStyle w:val="Numrodepage"/>
        <w:rFonts w:cs="Arial"/>
        <w:i/>
        <w:sz w:val="18"/>
        <w:szCs w:val="18"/>
      </w:rPr>
      <w:fldChar w:fldCharType="begin"/>
    </w:r>
    <w:r w:rsidR="00BC22C6" w:rsidRPr="00793E15">
      <w:rPr>
        <w:rStyle w:val="Numrodepage"/>
        <w:rFonts w:cs="Arial"/>
        <w:i/>
        <w:sz w:val="18"/>
        <w:szCs w:val="18"/>
        <w:lang w:val="fr-FR"/>
      </w:rPr>
      <w:instrText xml:space="preserve"> PAGE </w:instrText>
    </w:r>
    <w:r w:rsidR="00BC22C6" w:rsidRPr="009B111A">
      <w:rPr>
        <w:rStyle w:val="Numrodepage"/>
        <w:rFonts w:cs="Arial"/>
        <w:i/>
        <w:sz w:val="18"/>
        <w:szCs w:val="18"/>
      </w:rPr>
      <w:fldChar w:fldCharType="separate"/>
    </w:r>
    <w:r w:rsidR="00E33514">
      <w:rPr>
        <w:rStyle w:val="Numrodepage"/>
        <w:rFonts w:cs="Arial"/>
        <w:i/>
        <w:noProof/>
        <w:sz w:val="18"/>
        <w:szCs w:val="18"/>
        <w:lang w:val="fr-FR"/>
      </w:rPr>
      <w:t>1</w:t>
    </w:r>
    <w:r w:rsidR="00BC22C6" w:rsidRPr="009B111A">
      <w:rPr>
        <w:rStyle w:val="Numrodepage"/>
        <w:rFonts w:cs="Arial"/>
        <w:i/>
        <w:sz w:val="18"/>
        <w:szCs w:val="18"/>
      </w:rPr>
      <w:fldChar w:fldCharType="end"/>
    </w:r>
  </w:p>
  <w:p w14:paraId="11FC0956" w14:textId="51BCD8D6" w:rsidR="00BC22C6" w:rsidRPr="009B111A" w:rsidRDefault="00BC22C6" w:rsidP="009B111A">
    <w:pPr>
      <w:pStyle w:val="Pieddepage"/>
      <w:pBdr>
        <w:top w:val="single" w:sz="4" w:space="1" w:color="auto"/>
      </w:pBdr>
      <w:tabs>
        <w:tab w:val="right" w:pos="10203"/>
      </w:tabs>
      <w:rPr>
        <w:rFonts w:ascii="Arial" w:hAnsi="Arial" w:cs="Arial"/>
        <w:i/>
        <w:sz w:val="10"/>
        <w:szCs w:val="10"/>
      </w:rPr>
    </w:pPr>
    <w:r w:rsidRPr="009B111A">
      <w:rPr>
        <w:rFonts w:ascii="Arial" w:hAnsi="Arial" w:cs="Arial"/>
        <w:i/>
        <w:sz w:val="10"/>
        <w:szCs w:val="10"/>
      </w:rPr>
      <w:t>(Nom fichier : </w:t>
    </w:r>
    <w:r w:rsidRPr="009B111A">
      <w:rPr>
        <w:rFonts w:ascii="Arial" w:hAnsi="Arial" w:cs="Arial"/>
        <w:i/>
        <w:sz w:val="10"/>
        <w:szCs w:val="10"/>
      </w:rPr>
      <w:fldChar w:fldCharType="begin"/>
    </w:r>
    <w:r w:rsidRPr="009B111A">
      <w:rPr>
        <w:rFonts w:ascii="Arial" w:hAnsi="Arial" w:cs="Arial"/>
        <w:i/>
        <w:sz w:val="10"/>
        <w:szCs w:val="10"/>
      </w:rPr>
      <w:instrText xml:space="preserve"> FILENAME </w:instrText>
    </w:r>
    <w:r w:rsidRPr="009B111A">
      <w:rPr>
        <w:rFonts w:ascii="Arial" w:hAnsi="Arial" w:cs="Arial"/>
        <w:i/>
        <w:sz w:val="10"/>
        <w:szCs w:val="10"/>
      </w:rPr>
      <w:fldChar w:fldCharType="separate"/>
    </w:r>
    <w:r w:rsidR="004D0F56">
      <w:rPr>
        <w:rFonts w:ascii="Arial" w:hAnsi="Arial" w:cs="Arial"/>
        <w:i/>
        <w:noProof/>
        <w:sz w:val="10"/>
        <w:szCs w:val="10"/>
      </w:rPr>
      <w:t>4_24_CV_socio_educatif_24_1_nom_eleve_1</w:t>
    </w:r>
    <w:r w:rsidRPr="009B111A">
      <w:rPr>
        <w:rFonts w:ascii="Arial" w:hAnsi="Arial" w:cs="Arial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B676" w14:textId="77777777" w:rsidR="00BC22C6" w:rsidRDefault="00BC22C6">
      <w:r>
        <w:separator/>
      </w:r>
    </w:p>
  </w:footnote>
  <w:footnote w:type="continuationSeparator" w:id="0">
    <w:p w14:paraId="7EF6F8D8" w14:textId="77777777" w:rsidR="00BC22C6" w:rsidRDefault="00BC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2"/>
    <w:multiLevelType w:val="hybridMultilevel"/>
    <w:tmpl w:val="6180E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939"/>
    <w:multiLevelType w:val="hybridMultilevel"/>
    <w:tmpl w:val="34420EB6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D63276"/>
    <w:multiLevelType w:val="hybridMultilevel"/>
    <w:tmpl w:val="375AC5C8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3A387C"/>
    <w:multiLevelType w:val="multilevel"/>
    <w:tmpl w:val="ECF4DE48"/>
    <w:lvl w:ilvl="0">
      <w:start w:val="1"/>
      <w:numFmt w:val="decimal"/>
      <w:pStyle w:val="carnetstagetitre11"/>
      <w:lvlText w:val="2.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  <w:b/>
      </w:rPr>
    </w:lvl>
    <w:lvl w:ilvl="2">
      <w:start w:val="1"/>
      <w:numFmt w:val="decimal"/>
      <w:lvlText w:val="%1.4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</w:abstractNum>
  <w:abstractNum w:abstractNumId="4" w15:restartNumberingAfterBreak="0">
    <w:nsid w:val="271052EA"/>
    <w:multiLevelType w:val="hybridMultilevel"/>
    <w:tmpl w:val="3E640DBA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EC0A7D"/>
    <w:multiLevelType w:val="hybridMultilevel"/>
    <w:tmpl w:val="0A9AFD24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F029B"/>
    <w:multiLevelType w:val="hybridMultilevel"/>
    <w:tmpl w:val="3D288E08"/>
    <w:lvl w:ilvl="0" w:tplc="040C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E28AB"/>
    <w:multiLevelType w:val="multilevel"/>
    <w:tmpl w:val="E2CEA304"/>
    <w:lvl w:ilvl="0">
      <w:start w:val="1"/>
      <w:numFmt w:val="decimal"/>
      <w:lvlText w:val="4.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  <w:b/>
      </w:rPr>
    </w:lvl>
    <w:lvl w:ilvl="2">
      <w:start w:val="1"/>
      <w:numFmt w:val="decimal"/>
      <w:lvlText w:val="%1.4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</w:abstractNum>
  <w:abstractNum w:abstractNumId="8" w15:restartNumberingAfterBreak="0">
    <w:nsid w:val="51B977C2"/>
    <w:multiLevelType w:val="hybridMultilevel"/>
    <w:tmpl w:val="438CD0E2"/>
    <w:lvl w:ilvl="0" w:tplc="B2EEDD2C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682"/>
        </w:tabs>
        <w:ind w:left="26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</w:abstractNum>
  <w:abstractNum w:abstractNumId="9" w15:restartNumberingAfterBreak="0">
    <w:nsid w:val="54CB472B"/>
    <w:multiLevelType w:val="hybridMultilevel"/>
    <w:tmpl w:val="16120860"/>
    <w:lvl w:ilvl="0" w:tplc="4AB462CC">
      <w:start w:val="1"/>
      <w:numFmt w:val="decimal"/>
      <w:pStyle w:val="carnetstage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C4B0E"/>
    <w:multiLevelType w:val="hybridMultilevel"/>
    <w:tmpl w:val="0DAA94D2"/>
    <w:lvl w:ilvl="0" w:tplc="E6C4755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822E19"/>
    <w:multiLevelType w:val="hybridMultilevel"/>
    <w:tmpl w:val="73FCF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45D"/>
    <w:multiLevelType w:val="hybridMultilevel"/>
    <w:tmpl w:val="7DF0E086"/>
    <w:lvl w:ilvl="0" w:tplc="55A03340">
      <w:start w:val="1680"/>
      <w:numFmt w:val="bullet"/>
      <w:lvlText w:val="-"/>
      <w:lvlJc w:val="left"/>
      <w:pPr>
        <w:tabs>
          <w:tab w:val="num" w:pos="4005"/>
        </w:tabs>
        <w:ind w:left="400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</w:abstractNum>
  <w:abstractNum w:abstractNumId="13" w15:restartNumberingAfterBreak="0">
    <w:nsid w:val="69AD5566"/>
    <w:multiLevelType w:val="hybridMultilevel"/>
    <w:tmpl w:val="F30840A4"/>
    <w:lvl w:ilvl="0" w:tplc="B2EEDD2C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1E02F4"/>
    <w:multiLevelType w:val="hybridMultilevel"/>
    <w:tmpl w:val="02EC82E4"/>
    <w:lvl w:ilvl="0" w:tplc="0A2A5E5E">
      <w:start w:val="1"/>
      <w:numFmt w:val="bullet"/>
      <w:lvlText w:val=""/>
      <w:lvlJc w:val="left"/>
      <w:pPr>
        <w:tabs>
          <w:tab w:val="num" w:pos="1722"/>
        </w:tabs>
        <w:ind w:left="1722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442"/>
        </w:tabs>
        <w:ind w:left="244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2"/>
        </w:tabs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2"/>
        </w:tabs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</w:rPr>
    </w:lvl>
  </w:abstractNum>
  <w:abstractNum w:abstractNumId="1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28C6"/>
    <w:multiLevelType w:val="hybridMultilevel"/>
    <w:tmpl w:val="CC2EB3A4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A52FA3"/>
    <w:multiLevelType w:val="hybridMultilevel"/>
    <w:tmpl w:val="60EA858C"/>
    <w:lvl w:ilvl="0" w:tplc="100C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num w:numId="1" w16cid:durableId="1072123872">
    <w:abstractNumId w:val="0"/>
  </w:num>
  <w:num w:numId="2" w16cid:durableId="1197890314">
    <w:abstractNumId w:val="11"/>
  </w:num>
  <w:num w:numId="3" w16cid:durableId="594747240">
    <w:abstractNumId w:val="9"/>
  </w:num>
  <w:num w:numId="4" w16cid:durableId="1747802885">
    <w:abstractNumId w:val="3"/>
  </w:num>
  <w:num w:numId="5" w16cid:durableId="153684007">
    <w:abstractNumId w:val="13"/>
  </w:num>
  <w:num w:numId="6" w16cid:durableId="303317914">
    <w:abstractNumId w:val="10"/>
  </w:num>
  <w:num w:numId="7" w16cid:durableId="280768872">
    <w:abstractNumId w:val="7"/>
  </w:num>
  <w:num w:numId="8" w16cid:durableId="314918654">
    <w:abstractNumId w:val="6"/>
  </w:num>
  <w:num w:numId="9" w16cid:durableId="162400181">
    <w:abstractNumId w:val="4"/>
  </w:num>
  <w:num w:numId="10" w16cid:durableId="1845585654">
    <w:abstractNumId w:val="16"/>
  </w:num>
  <w:num w:numId="11" w16cid:durableId="516428059">
    <w:abstractNumId w:val="2"/>
  </w:num>
  <w:num w:numId="12" w16cid:durableId="147985625">
    <w:abstractNumId w:val="1"/>
  </w:num>
  <w:num w:numId="13" w16cid:durableId="1605382622">
    <w:abstractNumId w:val="14"/>
  </w:num>
  <w:num w:numId="14" w16cid:durableId="119883980">
    <w:abstractNumId w:val="5"/>
  </w:num>
  <w:num w:numId="15" w16cid:durableId="2007128389">
    <w:abstractNumId w:val="8"/>
  </w:num>
  <w:num w:numId="16" w16cid:durableId="2039041511">
    <w:abstractNumId w:val="15"/>
  </w:num>
  <w:num w:numId="17" w16cid:durableId="1816097699">
    <w:abstractNumId w:val="9"/>
  </w:num>
  <w:num w:numId="18" w16cid:durableId="1668096967">
    <w:abstractNumId w:val="9"/>
  </w:num>
  <w:num w:numId="19" w16cid:durableId="1587226709">
    <w:abstractNumId w:val="9"/>
  </w:num>
  <w:num w:numId="20" w16cid:durableId="1022433165">
    <w:abstractNumId w:val="9"/>
  </w:num>
  <w:num w:numId="21" w16cid:durableId="250703457">
    <w:abstractNumId w:val="9"/>
  </w:num>
  <w:num w:numId="22" w16cid:durableId="1522470721">
    <w:abstractNumId w:val="17"/>
  </w:num>
  <w:num w:numId="23" w16cid:durableId="1570338796">
    <w:abstractNumId w:val="3"/>
  </w:num>
  <w:num w:numId="24" w16cid:durableId="303657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2"/>
    <w:rsid w:val="00010B5C"/>
    <w:rsid w:val="000126EF"/>
    <w:rsid w:val="00034BB1"/>
    <w:rsid w:val="000358CD"/>
    <w:rsid w:val="0004071E"/>
    <w:rsid w:val="00042C37"/>
    <w:rsid w:val="000661BC"/>
    <w:rsid w:val="000723D0"/>
    <w:rsid w:val="00072F76"/>
    <w:rsid w:val="00076DE8"/>
    <w:rsid w:val="00084546"/>
    <w:rsid w:val="000B7A4D"/>
    <w:rsid w:val="000D2CFC"/>
    <w:rsid w:val="000D52B5"/>
    <w:rsid w:val="000E2761"/>
    <w:rsid w:val="000E2B25"/>
    <w:rsid w:val="000E452A"/>
    <w:rsid w:val="00104D5F"/>
    <w:rsid w:val="00106219"/>
    <w:rsid w:val="00142CB4"/>
    <w:rsid w:val="001437FE"/>
    <w:rsid w:val="0014384B"/>
    <w:rsid w:val="00155C64"/>
    <w:rsid w:val="001715A0"/>
    <w:rsid w:val="00195462"/>
    <w:rsid w:val="00196C5C"/>
    <w:rsid w:val="001979E3"/>
    <w:rsid w:val="001B6C14"/>
    <w:rsid w:val="001C1D4C"/>
    <w:rsid w:val="001C71C0"/>
    <w:rsid w:val="001D6FC6"/>
    <w:rsid w:val="001E5D56"/>
    <w:rsid w:val="001F13F3"/>
    <w:rsid w:val="001F4D11"/>
    <w:rsid w:val="001F5B47"/>
    <w:rsid w:val="00203759"/>
    <w:rsid w:val="0023074A"/>
    <w:rsid w:val="00232AC2"/>
    <w:rsid w:val="00232E9C"/>
    <w:rsid w:val="00254D0F"/>
    <w:rsid w:val="00290E14"/>
    <w:rsid w:val="00293755"/>
    <w:rsid w:val="00296D73"/>
    <w:rsid w:val="002B117D"/>
    <w:rsid w:val="002B61A6"/>
    <w:rsid w:val="002C2BDE"/>
    <w:rsid w:val="002D1EA6"/>
    <w:rsid w:val="002D718F"/>
    <w:rsid w:val="002D78DC"/>
    <w:rsid w:val="002E0F57"/>
    <w:rsid w:val="002E10FA"/>
    <w:rsid w:val="00306315"/>
    <w:rsid w:val="00311E69"/>
    <w:rsid w:val="00314C23"/>
    <w:rsid w:val="0031726A"/>
    <w:rsid w:val="00323FFB"/>
    <w:rsid w:val="00332FA5"/>
    <w:rsid w:val="00333816"/>
    <w:rsid w:val="00347CAE"/>
    <w:rsid w:val="00355909"/>
    <w:rsid w:val="00355A45"/>
    <w:rsid w:val="00363462"/>
    <w:rsid w:val="00364FF8"/>
    <w:rsid w:val="00372983"/>
    <w:rsid w:val="003B2EB4"/>
    <w:rsid w:val="003B7F53"/>
    <w:rsid w:val="003C2E15"/>
    <w:rsid w:val="003E33AB"/>
    <w:rsid w:val="0042392D"/>
    <w:rsid w:val="00425F77"/>
    <w:rsid w:val="004560FD"/>
    <w:rsid w:val="00470C96"/>
    <w:rsid w:val="00472063"/>
    <w:rsid w:val="004A4DE8"/>
    <w:rsid w:val="004A6F86"/>
    <w:rsid w:val="004C784B"/>
    <w:rsid w:val="004D0F56"/>
    <w:rsid w:val="004D71F4"/>
    <w:rsid w:val="004E0983"/>
    <w:rsid w:val="004E344D"/>
    <w:rsid w:val="004F0C50"/>
    <w:rsid w:val="005072F2"/>
    <w:rsid w:val="00516D55"/>
    <w:rsid w:val="005324E3"/>
    <w:rsid w:val="0053760B"/>
    <w:rsid w:val="00537AB5"/>
    <w:rsid w:val="00567FDD"/>
    <w:rsid w:val="005C0835"/>
    <w:rsid w:val="005C11F9"/>
    <w:rsid w:val="005C38D5"/>
    <w:rsid w:val="005C487E"/>
    <w:rsid w:val="005C4F39"/>
    <w:rsid w:val="005D31F7"/>
    <w:rsid w:val="005F0393"/>
    <w:rsid w:val="0060269B"/>
    <w:rsid w:val="00610423"/>
    <w:rsid w:val="0061113A"/>
    <w:rsid w:val="00615E87"/>
    <w:rsid w:val="006172D0"/>
    <w:rsid w:val="00625572"/>
    <w:rsid w:val="00631E37"/>
    <w:rsid w:val="006354C1"/>
    <w:rsid w:val="00645D8F"/>
    <w:rsid w:val="006523C2"/>
    <w:rsid w:val="00657E8F"/>
    <w:rsid w:val="00660729"/>
    <w:rsid w:val="00662176"/>
    <w:rsid w:val="0067478A"/>
    <w:rsid w:val="00696095"/>
    <w:rsid w:val="00696406"/>
    <w:rsid w:val="006A1333"/>
    <w:rsid w:val="006C7504"/>
    <w:rsid w:val="006D0593"/>
    <w:rsid w:val="006D3BB0"/>
    <w:rsid w:val="006F1A4C"/>
    <w:rsid w:val="006F2365"/>
    <w:rsid w:val="006F2703"/>
    <w:rsid w:val="006F35A4"/>
    <w:rsid w:val="00705182"/>
    <w:rsid w:val="007051BD"/>
    <w:rsid w:val="007329DB"/>
    <w:rsid w:val="007652AF"/>
    <w:rsid w:val="00780632"/>
    <w:rsid w:val="00793457"/>
    <w:rsid w:val="00793E15"/>
    <w:rsid w:val="007A5A36"/>
    <w:rsid w:val="007A6D55"/>
    <w:rsid w:val="007D720A"/>
    <w:rsid w:val="007D7717"/>
    <w:rsid w:val="007F3A54"/>
    <w:rsid w:val="00806CAF"/>
    <w:rsid w:val="0081624A"/>
    <w:rsid w:val="00824383"/>
    <w:rsid w:val="00827355"/>
    <w:rsid w:val="00827A64"/>
    <w:rsid w:val="0083198C"/>
    <w:rsid w:val="008677C1"/>
    <w:rsid w:val="00887265"/>
    <w:rsid w:val="0089434E"/>
    <w:rsid w:val="008B0573"/>
    <w:rsid w:val="008B6379"/>
    <w:rsid w:val="008C7EEB"/>
    <w:rsid w:val="00916C8C"/>
    <w:rsid w:val="0092125E"/>
    <w:rsid w:val="0092183E"/>
    <w:rsid w:val="009413C8"/>
    <w:rsid w:val="00973D97"/>
    <w:rsid w:val="00981E45"/>
    <w:rsid w:val="009849E8"/>
    <w:rsid w:val="00986302"/>
    <w:rsid w:val="009A3517"/>
    <w:rsid w:val="009A708D"/>
    <w:rsid w:val="009B111A"/>
    <w:rsid w:val="009C5EAE"/>
    <w:rsid w:val="009E469F"/>
    <w:rsid w:val="009E66E1"/>
    <w:rsid w:val="009F361A"/>
    <w:rsid w:val="00A00C31"/>
    <w:rsid w:val="00A04676"/>
    <w:rsid w:val="00A3218D"/>
    <w:rsid w:val="00A33393"/>
    <w:rsid w:val="00A33840"/>
    <w:rsid w:val="00A374B9"/>
    <w:rsid w:val="00A40BEA"/>
    <w:rsid w:val="00A43629"/>
    <w:rsid w:val="00A460CB"/>
    <w:rsid w:val="00A537DF"/>
    <w:rsid w:val="00A811EA"/>
    <w:rsid w:val="00A820F4"/>
    <w:rsid w:val="00A82272"/>
    <w:rsid w:val="00AD4E29"/>
    <w:rsid w:val="00AD504A"/>
    <w:rsid w:val="00AD6105"/>
    <w:rsid w:val="00AF22AB"/>
    <w:rsid w:val="00B5195A"/>
    <w:rsid w:val="00B670F9"/>
    <w:rsid w:val="00B76145"/>
    <w:rsid w:val="00B80373"/>
    <w:rsid w:val="00B82031"/>
    <w:rsid w:val="00B932A4"/>
    <w:rsid w:val="00B96BB2"/>
    <w:rsid w:val="00BC22C6"/>
    <w:rsid w:val="00BC391A"/>
    <w:rsid w:val="00BE12C6"/>
    <w:rsid w:val="00BE2367"/>
    <w:rsid w:val="00BE5FFA"/>
    <w:rsid w:val="00BF391D"/>
    <w:rsid w:val="00C07591"/>
    <w:rsid w:val="00C102EB"/>
    <w:rsid w:val="00C15B4A"/>
    <w:rsid w:val="00C177BA"/>
    <w:rsid w:val="00C21DE9"/>
    <w:rsid w:val="00C53666"/>
    <w:rsid w:val="00C53EB8"/>
    <w:rsid w:val="00C55CAD"/>
    <w:rsid w:val="00C60C5A"/>
    <w:rsid w:val="00C8112F"/>
    <w:rsid w:val="00C832F4"/>
    <w:rsid w:val="00C93776"/>
    <w:rsid w:val="00CA5114"/>
    <w:rsid w:val="00CD40B1"/>
    <w:rsid w:val="00CF584C"/>
    <w:rsid w:val="00D020E3"/>
    <w:rsid w:val="00D0323B"/>
    <w:rsid w:val="00D1263E"/>
    <w:rsid w:val="00D20982"/>
    <w:rsid w:val="00D4420C"/>
    <w:rsid w:val="00D57707"/>
    <w:rsid w:val="00D57FA5"/>
    <w:rsid w:val="00D60414"/>
    <w:rsid w:val="00D825AD"/>
    <w:rsid w:val="00D8525A"/>
    <w:rsid w:val="00D94060"/>
    <w:rsid w:val="00DA754B"/>
    <w:rsid w:val="00DC2289"/>
    <w:rsid w:val="00DD401E"/>
    <w:rsid w:val="00DE56F7"/>
    <w:rsid w:val="00DF1E14"/>
    <w:rsid w:val="00E0483A"/>
    <w:rsid w:val="00E05E6C"/>
    <w:rsid w:val="00E132F0"/>
    <w:rsid w:val="00E1691E"/>
    <w:rsid w:val="00E20AA4"/>
    <w:rsid w:val="00E33514"/>
    <w:rsid w:val="00E36653"/>
    <w:rsid w:val="00E42E3B"/>
    <w:rsid w:val="00E56661"/>
    <w:rsid w:val="00E872C0"/>
    <w:rsid w:val="00EC6D89"/>
    <w:rsid w:val="00EE126A"/>
    <w:rsid w:val="00EF4631"/>
    <w:rsid w:val="00EF6F59"/>
    <w:rsid w:val="00F02613"/>
    <w:rsid w:val="00F06D0D"/>
    <w:rsid w:val="00F15701"/>
    <w:rsid w:val="00F20499"/>
    <w:rsid w:val="00F25657"/>
    <w:rsid w:val="00F36ED9"/>
    <w:rsid w:val="00F429DC"/>
    <w:rsid w:val="00F44DC7"/>
    <w:rsid w:val="00F67E9A"/>
    <w:rsid w:val="00F8043C"/>
    <w:rsid w:val="00F85F29"/>
    <w:rsid w:val="00FA6CDB"/>
    <w:rsid w:val="00FB00A2"/>
    <w:rsid w:val="00FB054E"/>
    <w:rsid w:val="00FB1D33"/>
    <w:rsid w:val="00FC5D12"/>
    <w:rsid w:val="00FC6329"/>
    <w:rsid w:val="00FE380C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1794CCD"/>
  <w15:docId w15:val="{70D508FF-DC5A-43C2-991E-D7590EE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323F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5B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F5B4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1F5B47"/>
    <w:pPr>
      <w:tabs>
        <w:tab w:val="center" w:pos="4703"/>
        <w:tab w:val="right" w:pos="9406"/>
      </w:tabs>
    </w:pPr>
  </w:style>
  <w:style w:type="character" w:styleId="Numrodepage">
    <w:name w:val="page number"/>
    <w:rsid w:val="001F5B47"/>
    <w:rPr>
      <w:rFonts w:ascii="Arial" w:hAnsi="Arial"/>
      <w:sz w:val="20"/>
    </w:rPr>
  </w:style>
  <w:style w:type="character" w:styleId="Lienhypertexte">
    <w:name w:val="Hyperlink"/>
    <w:rsid w:val="00323FFB"/>
    <w:rPr>
      <w:color w:val="0000FF"/>
      <w:u w:val="single"/>
    </w:rPr>
  </w:style>
  <w:style w:type="paragraph" w:customStyle="1" w:styleId="carnetstage1">
    <w:name w:val="carnet_stage_1"/>
    <w:basedOn w:val="Titre1"/>
    <w:next w:val="Normal"/>
    <w:rsid w:val="00323FFB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spacing w:after="80"/>
      <w:textAlignment w:val="baseline"/>
    </w:pPr>
    <w:rPr>
      <w:lang w:val="fr-FR"/>
    </w:rPr>
  </w:style>
  <w:style w:type="paragraph" w:customStyle="1" w:styleId="carnetstagetextenormal">
    <w:name w:val="carnet_stage_texte_normal"/>
    <w:basedOn w:val="Normal"/>
    <w:link w:val="carnetstagetextenormalCar"/>
    <w:rsid w:val="00323FFB"/>
    <w:pPr>
      <w:tabs>
        <w:tab w:val="left" w:pos="285"/>
        <w:tab w:val="left" w:pos="570"/>
        <w:tab w:val="right" w:leader="dot" w:pos="10203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18"/>
      <w:lang w:val="fr-FR"/>
    </w:rPr>
  </w:style>
  <w:style w:type="character" w:customStyle="1" w:styleId="carnetstagetextenormalCar">
    <w:name w:val="carnet_stage_texte_normal Car"/>
    <w:link w:val="carnetstagetextenormal"/>
    <w:rsid w:val="00323FFB"/>
    <w:rPr>
      <w:rFonts w:ascii="Arial" w:hAnsi="Arial"/>
      <w:sz w:val="18"/>
      <w:szCs w:val="24"/>
      <w:lang w:val="fr-FR" w:eastAsia="en-US" w:bidi="ar-SA"/>
    </w:rPr>
  </w:style>
  <w:style w:type="paragraph" w:customStyle="1" w:styleId="carnetstagetitre11">
    <w:name w:val="carnet_stage_titre1.1"/>
    <w:basedOn w:val="carnetstagetextenormal"/>
    <w:rsid w:val="00323FFB"/>
    <w:pPr>
      <w:numPr>
        <w:numId w:val="4"/>
      </w:numPr>
      <w:tabs>
        <w:tab w:val="left" w:pos="1077"/>
      </w:tabs>
      <w:spacing w:before="240"/>
    </w:pPr>
    <w:rPr>
      <w:b/>
      <w:sz w:val="26"/>
    </w:rPr>
  </w:style>
  <w:style w:type="paragraph" w:styleId="TM1">
    <w:name w:val="toc 1"/>
    <w:basedOn w:val="Normal"/>
    <w:next w:val="Normal"/>
    <w:autoRedefine/>
    <w:semiHidden/>
    <w:locked/>
    <w:rsid w:val="00BC391A"/>
    <w:pPr>
      <w:spacing w:after="180" w:line="260" w:lineRule="exact"/>
    </w:pPr>
    <w:rPr>
      <w:sz w:val="20"/>
      <w:lang w:eastAsia="fr-FR"/>
    </w:rPr>
  </w:style>
  <w:style w:type="paragraph" w:customStyle="1" w:styleId="01entteetbasdepage">
    <w:name w:val="01_en_tête_et_bas_de_page"/>
    <w:qFormat/>
    <w:rsid w:val="00BC391A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7puces3">
    <w:name w:val="07_puces_3"/>
    <w:basedOn w:val="Normal"/>
    <w:qFormat/>
    <w:rsid w:val="00BC391A"/>
    <w:pPr>
      <w:numPr>
        <w:numId w:val="16"/>
      </w:numPr>
      <w:spacing w:line="280" w:lineRule="exact"/>
      <w:ind w:left="681" w:hanging="227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3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ey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410F3AF-15DF-47AE-B134-B3B626DFC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A4340-71EA-4CF2-A6EE-6A49496CF8F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297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IP – DOMAINE SOCIO-EDUCATIF</vt:lpstr>
    </vt:vector>
  </TitlesOfParts>
  <Company>ecdd-kdms</Company>
  <LinksUpToDate>false</LinksUpToDate>
  <CharactersWithSpaces>1300</CharactersWithSpaces>
  <SharedDoc>false</SharedDoc>
  <HLinks>
    <vt:vector size="12" baseType="variant">
      <vt:variant>
        <vt:i4>589892</vt:i4>
      </vt:variant>
      <vt:variant>
        <vt:i4>39</vt:i4>
      </vt:variant>
      <vt:variant>
        <vt:i4>0</vt:i4>
      </vt:variant>
      <vt:variant>
        <vt:i4>5</vt:i4>
      </vt:variant>
      <vt:variant>
        <vt:lpwstr>http://www.ecgffr.ch/</vt:lpwstr>
      </vt:variant>
      <vt:variant>
        <vt:lpwstr/>
      </vt:variant>
      <vt:variant>
        <vt:i4>589892</vt:i4>
      </vt:variant>
      <vt:variant>
        <vt:i4>15</vt:i4>
      </vt:variant>
      <vt:variant>
        <vt:i4>0</vt:i4>
      </vt:variant>
      <vt:variant>
        <vt:i4>5</vt:i4>
      </vt:variant>
      <vt:variant>
        <vt:lpwstr>http://www.ecgffr.ch/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– DOMAINE SOCIO-EDUCATIF</dc:title>
  <dc:creator>ecdd-kdms</dc:creator>
  <cp:lastModifiedBy>Dubey Bertrand</cp:lastModifiedBy>
  <cp:revision>14</cp:revision>
  <cp:lastPrinted>2015-09-11T14:41:00Z</cp:lastPrinted>
  <dcterms:created xsi:type="dcterms:W3CDTF">2024-03-15T16:40:00Z</dcterms:created>
  <dcterms:modified xsi:type="dcterms:W3CDTF">2024-03-15T16:49:00Z</dcterms:modified>
</cp:coreProperties>
</file>